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7BF6" w14:textId="13A5C1CA" w:rsidR="00C87C1F" w:rsidRPr="00520028" w:rsidRDefault="00C87C1F" w:rsidP="00DB1985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52002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Op@lskie dla podstawówek - zdalne nauczanie zbliża!</w:t>
      </w:r>
    </w:p>
    <w:p w14:paraId="590814A9" w14:textId="77777777" w:rsidR="0006709C" w:rsidRPr="00520028" w:rsidRDefault="0006709C" w:rsidP="00DB1985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02806B6C" w14:textId="33CB388C" w:rsidR="0006709C" w:rsidRPr="00520028" w:rsidRDefault="0006709C" w:rsidP="00DB1985">
      <w:pPr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52002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oferta szkoleń dla nauczycieli szkół podstawowych</w:t>
      </w:r>
    </w:p>
    <w:p w14:paraId="07BCDDE7" w14:textId="5F40B096" w:rsidR="0006709C" w:rsidRPr="00520028" w:rsidRDefault="0006709C" w:rsidP="00DB1985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59A278DD" w14:textId="614CB5B2" w:rsidR="00C87C1F" w:rsidRPr="00520028" w:rsidRDefault="00C87C1F" w:rsidP="00DB1985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52002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Wybrany pakiet szkoleń I, II, III </w:t>
      </w:r>
      <w:r w:rsidR="00CF5F58" w:rsidRPr="0052002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lub IV </w:t>
      </w:r>
      <w:r w:rsidRPr="0052002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obejmuje łącznie 9 godzin dydaktycznych.</w:t>
      </w:r>
    </w:p>
    <w:p w14:paraId="27DB0F90" w14:textId="77777777" w:rsidR="0006709C" w:rsidRPr="00520028" w:rsidRDefault="0006709C" w:rsidP="00DB1985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4482E2B9" w14:textId="278F0756" w:rsidR="0006709C" w:rsidRPr="00520028" w:rsidRDefault="0006709C" w:rsidP="00DB1985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52002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605AB761" wp14:editId="74FD422B">
                <wp:extent cx="5257800" cy="1404620"/>
                <wp:effectExtent l="0" t="0" r="19050" b="2159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74369" w14:textId="4E2C6A11" w:rsidR="0006709C" w:rsidRPr="0006709C" w:rsidRDefault="0006709C" w:rsidP="0006709C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6709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Każdy nauczyciel uczestniczący w szkoleniu</w:t>
                            </w:r>
                            <w:r w:rsidRPr="0006709C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(po spełnieniu wymogów technicznych*)</w:t>
                            </w:r>
                          </w:p>
                          <w:p w14:paraId="51A6A3E7" w14:textId="775DF0D8" w:rsidR="0006709C" w:rsidRPr="0006709C" w:rsidRDefault="0006709C" w:rsidP="0006709C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6709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otrzyma nieodpłatny dostęp do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pakietu </w:t>
                            </w:r>
                            <w:r w:rsidRPr="0006709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oprogramowania Microsoft Office 365 Pro+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5AB7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1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" fillcolor="#92d050">
                <v:textbox style="mso-fit-shape-to-text:t">
                  <w:txbxContent>
                    <w:p w14:paraId="3BA74369" w14:textId="4E2C6A11" w:rsidR="0006709C" w:rsidRPr="0006709C" w:rsidRDefault="0006709C" w:rsidP="0006709C">
                      <w:pPr>
                        <w:spacing w:line="276" w:lineRule="auto"/>
                        <w:jc w:val="center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6709C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Każdy nauczyciel uczestniczący w szkoleniu</w:t>
                      </w:r>
                      <w:r w:rsidRPr="0006709C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(po spełnieniu wymogów technicznych*)</w:t>
                      </w:r>
                    </w:p>
                    <w:p w14:paraId="51A6A3E7" w14:textId="775DF0D8" w:rsidR="0006709C" w:rsidRPr="0006709C" w:rsidRDefault="0006709C" w:rsidP="0006709C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6709C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otrzyma nieodpłatny dostęp do 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pakietu </w:t>
                      </w:r>
                      <w:r w:rsidRPr="0006709C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oprogramowania Microsoft Office 365 Pro+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2C2439" w14:textId="316E8705" w:rsidR="0006709C" w:rsidRPr="00520028" w:rsidRDefault="0006709C" w:rsidP="00DB1985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28D3EC44" w14:textId="7AEC5457" w:rsidR="00C87C1F" w:rsidRPr="00520028" w:rsidRDefault="00C87C1F" w:rsidP="00081CE0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7722DA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highlight w:val="yellow"/>
        </w:rPr>
        <w:t>Pakiet I M</w:t>
      </w:r>
      <w:r w:rsidR="0006709C" w:rsidRPr="007722DA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highlight w:val="yellow"/>
        </w:rPr>
        <w:t>icrosoft</w:t>
      </w:r>
      <w:r w:rsidRPr="007722DA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highlight w:val="yellow"/>
        </w:rPr>
        <w:t xml:space="preserve"> Teams dla początkujących</w:t>
      </w:r>
    </w:p>
    <w:p w14:paraId="55F5175B" w14:textId="77777777" w:rsidR="0006709C" w:rsidRPr="00520028" w:rsidRDefault="0006709C" w:rsidP="00DB1985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651BA51F" w14:textId="33B78BAA" w:rsidR="00C87C1F" w:rsidRPr="008A5E4C" w:rsidRDefault="0089534A" w:rsidP="008A5E4C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5E4C">
        <w:rPr>
          <w:rFonts w:asciiTheme="minorHAnsi" w:hAnsiTheme="minorHAnsi" w:cstheme="minorHAnsi"/>
          <w:sz w:val="22"/>
          <w:szCs w:val="22"/>
        </w:rPr>
        <w:t xml:space="preserve"> </w:t>
      </w:r>
      <w:r w:rsidR="00AB2CFE" w:rsidRPr="008A5E4C">
        <w:rPr>
          <w:rFonts w:asciiTheme="minorHAnsi" w:hAnsiTheme="minorHAnsi" w:cstheme="minorHAnsi"/>
          <w:color w:val="000000" w:themeColor="text1"/>
          <w:sz w:val="22"/>
          <w:szCs w:val="22"/>
        </w:rPr>
        <w:t>Moduł A1</w:t>
      </w:r>
      <w:r w:rsidR="008A5E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A5E4C">
        <w:rPr>
          <w:rFonts w:asciiTheme="minorHAnsi" w:hAnsiTheme="minorHAnsi" w:cstheme="minorHAnsi"/>
          <w:b/>
          <w:bCs/>
          <w:sz w:val="22"/>
          <w:szCs w:val="22"/>
        </w:rPr>
        <w:t>Przygotowanie zespołów klasowych</w:t>
      </w:r>
    </w:p>
    <w:p w14:paraId="0A05C1B8" w14:textId="77777777" w:rsidR="00BD0706" w:rsidRPr="00CA6E6C" w:rsidRDefault="00BD0706" w:rsidP="00BD0706">
      <w:pPr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Wprowadzenie do Teams – podstawowe informacje. </w:t>
      </w:r>
    </w:p>
    <w:p w14:paraId="19E5760E" w14:textId="77777777" w:rsidR="00BD0706" w:rsidRPr="00CA6E6C" w:rsidRDefault="00BD0706" w:rsidP="00BD0706">
      <w:pPr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Tworzenie i zarządzanie zespołami klasowymi. </w:t>
      </w:r>
    </w:p>
    <w:p w14:paraId="12EEB222" w14:textId="77777777" w:rsidR="00BD0706" w:rsidRPr="00CA6E6C" w:rsidRDefault="00BD0706" w:rsidP="00BD0706">
      <w:pPr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Sposoby dodawania uczniów do zespołów klasowych. </w:t>
      </w:r>
    </w:p>
    <w:p w14:paraId="6A347AEC" w14:textId="77777777" w:rsidR="00BD0706" w:rsidRPr="00CA6E6C" w:rsidRDefault="00BD0706" w:rsidP="00BD0706">
      <w:pPr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Tworzenie i zarządzanie kanałami. </w:t>
      </w:r>
    </w:p>
    <w:p w14:paraId="7A5C8EE4" w14:textId="77777777" w:rsidR="00BD0706" w:rsidRPr="00CA6E6C" w:rsidRDefault="00BD0706" w:rsidP="00BD0706">
      <w:pPr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Kanały standardowe i prywatne. </w:t>
      </w:r>
    </w:p>
    <w:p w14:paraId="4BE2B4E4" w14:textId="77777777" w:rsidR="00BD0706" w:rsidRPr="00CA6E6C" w:rsidRDefault="00BD0706" w:rsidP="00BD0706">
      <w:pPr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Wykorzystanie zakładek. </w:t>
      </w:r>
    </w:p>
    <w:p w14:paraId="5342769A" w14:textId="77777777" w:rsidR="00BD0706" w:rsidRPr="00CA6E6C" w:rsidRDefault="00BD0706" w:rsidP="00BD0706">
      <w:pPr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Tworzenie własnych zakładek. </w:t>
      </w:r>
    </w:p>
    <w:p w14:paraId="1014F206" w14:textId="726B8A25" w:rsidR="00BD0706" w:rsidRPr="00520028" w:rsidRDefault="00BD0706" w:rsidP="00021B55">
      <w:pPr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Czaty jako forma komunikacji w Teams. </w:t>
      </w:r>
    </w:p>
    <w:p w14:paraId="709A8DD8" w14:textId="60B0FF35" w:rsidR="00C87C1F" w:rsidRPr="00520028" w:rsidRDefault="00C87C1F" w:rsidP="00DB1985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MS </w:t>
      </w:r>
      <w:r w:rsidR="008A5E4C">
        <w:rPr>
          <w:rFonts w:asciiTheme="minorHAnsi" w:hAnsiTheme="minorHAnsi" w:cstheme="minorHAnsi"/>
          <w:color w:val="000000" w:themeColor="text1"/>
          <w:sz w:val="22"/>
          <w:szCs w:val="22"/>
        </w:rPr>
        <w:t>Moduł</w:t>
      </w: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A6E6C"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372F31" w:rsidRPr="00520028">
        <w:rPr>
          <w:rFonts w:asciiTheme="minorHAnsi" w:hAnsiTheme="minorHAnsi" w:cstheme="minorHAnsi"/>
          <w:sz w:val="22"/>
          <w:szCs w:val="22"/>
        </w:rPr>
        <w:t xml:space="preserve"> </w:t>
      </w:r>
      <w:r w:rsidR="00372F31" w:rsidRPr="00CA6E6C">
        <w:rPr>
          <w:rFonts w:asciiTheme="minorHAnsi" w:hAnsiTheme="minorHAnsi" w:cstheme="minorHAnsi"/>
          <w:b/>
          <w:bCs/>
          <w:sz w:val="22"/>
          <w:szCs w:val="22"/>
        </w:rPr>
        <w:t>Komunikacja i tworzenie materiałów</w:t>
      </w:r>
    </w:p>
    <w:p w14:paraId="31BBF763" w14:textId="77777777" w:rsidR="00021B55" w:rsidRPr="00CA6E6C" w:rsidRDefault="00021B55" w:rsidP="00021B55">
      <w:pPr>
        <w:numPr>
          <w:ilvl w:val="0"/>
          <w:numId w:val="3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Nawiązywanie połączeń głosowych i wideo z uczniami. </w:t>
      </w:r>
    </w:p>
    <w:p w14:paraId="130E5C59" w14:textId="77777777" w:rsidR="00021B55" w:rsidRPr="00CA6E6C" w:rsidRDefault="00021B55" w:rsidP="00021B55">
      <w:pPr>
        <w:numPr>
          <w:ilvl w:val="0"/>
          <w:numId w:val="3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Udostępnianie ekranu, programów i wirtualnej tablicy. </w:t>
      </w:r>
    </w:p>
    <w:p w14:paraId="28F96B78" w14:textId="77777777" w:rsidR="00021B55" w:rsidRPr="00CA6E6C" w:rsidRDefault="00021B55" w:rsidP="00021B55">
      <w:pPr>
        <w:numPr>
          <w:ilvl w:val="0"/>
          <w:numId w:val="3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Planowanie spotkań w kalendarzu. </w:t>
      </w:r>
    </w:p>
    <w:p w14:paraId="039CA9B9" w14:textId="77777777" w:rsidR="00021B55" w:rsidRPr="00CA6E6C" w:rsidRDefault="00021B55" w:rsidP="00021B55">
      <w:pPr>
        <w:numPr>
          <w:ilvl w:val="0"/>
          <w:numId w:val="3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Udostępnianie plików. </w:t>
      </w:r>
    </w:p>
    <w:p w14:paraId="2C27CA7E" w14:textId="77777777" w:rsidR="00021B55" w:rsidRPr="00CA6E6C" w:rsidRDefault="00021B55" w:rsidP="00021B55">
      <w:pPr>
        <w:numPr>
          <w:ilvl w:val="0"/>
          <w:numId w:val="3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Konfigurowanie notesu zajęć. </w:t>
      </w:r>
    </w:p>
    <w:p w14:paraId="0D9004AA" w14:textId="77777777" w:rsidR="00021B55" w:rsidRPr="00CA6E6C" w:rsidRDefault="00021B55" w:rsidP="00021B55">
      <w:pPr>
        <w:numPr>
          <w:ilvl w:val="0"/>
          <w:numId w:val="3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Tworzenie sekcji i stron w notesie zajęć. </w:t>
      </w:r>
    </w:p>
    <w:p w14:paraId="690FACC5" w14:textId="77777777" w:rsidR="00021B55" w:rsidRPr="00CA6E6C" w:rsidRDefault="00021B55" w:rsidP="00021B55">
      <w:pPr>
        <w:numPr>
          <w:ilvl w:val="0"/>
          <w:numId w:val="3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Tworzenie materiałów szkoleniowych w notesie zajęć. </w:t>
      </w:r>
    </w:p>
    <w:p w14:paraId="1963F88E" w14:textId="77777777" w:rsidR="00021B55" w:rsidRPr="00CA6E6C" w:rsidRDefault="00021B55" w:rsidP="00021B55">
      <w:pPr>
        <w:numPr>
          <w:ilvl w:val="0"/>
          <w:numId w:val="3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Rozpowszechnianie materiałów w notesie zajęć. </w:t>
      </w:r>
    </w:p>
    <w:p w14:paraId="63F20632" w14:textId="77777777" w:rsidR="00021B55" w:rsidRPr="00520028" w:rsidRDefault="00021B55" w:rsidP="00021B55">
      <w:pPr>
        <w:pStyle w:val="ListParagraph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4093C6" w14:textId="76490A1C" w:rsidR="00C87C1F" w:rsidRPr="00520028" w:rsidRDefault="00C87C1F" w:rsidP="00DB1985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8A5E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oduł </w:t>
      </w:r>
      <w:r w:rsidR="00CA6E6C"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372F31" w:rsidRPr="00520028">
        <w:rPr>
          <w:rFonts w:asciiTheme="minorHAnsi" w:hAnsiTheme="minorHAnsi" w:cstheme="minorHAnsi"/>
          <w:sz w:val="22"/>
          <w:szCs w:val="22"/>
        </w:rPr>
        <w:t xml:space="preserve"> </w:t>
      </w:r>
      <w:r w:rsidR="00372F31" w:rsidRPr="00CA6E6C">
        <w:rPr>
          <w:rFonts w:asciiTheme="minorHAnsi" w:hAnsiTheme="minorHAnsi" w:cstheme="minorHAnsi"/>
          <w:b/>
          <w:bCs/>
          <w:sz w:val="22"/>
          <w:szCs w:val="22"/>
        </w:rPr>
        <w:t>Testy, zadania i ocenianie.</w:t>
      </w:r>
    </w:p>
    <w:p w14:paraId="36EF87E6" w14:textId="2E193F08" w:rsidR="00BF496E" w:rsidRPr="00520028" w:rsidRDefault="00BF496E" w:rsidP="00BF496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876CAD" w14:textId="77777777" w:rsidR="00CA6E6C" w:rsidRPr="00CA6E6C" w:rsidRDefault="00CA6E6C" w:rsidP="00CA6E6C">
      <w:pPr>
        <w:numPr>
          <w:ilvl w:val="0"/>
          <w:numId w:val="27"/>
        </w:numPr>
        <w:tabs>
          <w:tab w:val="num" w:pos="720"/>
        </w:tabs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Tworzenie zadań. </w:t>
      </w:r>
    </w:p>
    <w:p w14:paraId="1260D97B" w14:textId="77777777" w:rsidR="00CA6E6C" w:rsidRPr="00CA6E6C" w:rsidRDefault="00CA6E6C" w:rsidP="00CA6E6C">
      <w:pPr>
        <w:numPr>
          <w:ilvl w:val="0"/>
          <w:numId w:val="27"/>
        </w:numPr>
        <w:tabs>
          <w:tab w:val="num" w:pos="720"/>
        </w:tabs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Przydzielanie zadań. </w:t>
      </w:r>
    </w:p>
    <w:p w14:paraId="2883F2BE" w14:textId="77777777" w:rsidR="00CA6E6C" w:rsidRPr="00CA6E6C" w:rsidRDefault="00CA6E6C" w:rsidP="00CA6E6C">
      <w:pPr>
        <w:numPr>
          <w:ilvl w:val="0"/>
          <w:numId w:val="27"/>
        </w:numPr>
        <w:tabs>
          <w:tab w:val="num" w:pos="720"/>
        </w:tabs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Przygotowywanie i zadawanie uczniom prac domowych. </w:t>
      </w:r>
    </w:p>
    <w:p w14:paraId="69041932" w14:textId="77777777" w:rsidR="00CA6E6C" w:rsidRPr="00CA6E6C" w:rsidRDefault="00CA6E6C" w:rsidP="00CA6E6C">
      <w:pPr>
        <w:numPr>
          <w:ilvl w:val="0"/>
          <w:numId w:val="27"/>
        </w:numPr>
        <w:tabs>
          <w:tab w:val="num" w:pos="720"/>
        </w:tabs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Sprawdzanie i ocenianie prac domowych. </w:t>
      </w:r>
    </w:p>
    <w:p w14:paraId="5D477984" w14:textId="77777777" w:rsidR="00CA6E6C" w:rsidRPr="00CA6E6C" w:rsidRDefault="00CA6E6C" w:rsidP="00CA6E6C">
      <w:pPr>
        <w:numPr>
          <w:ilvl w:val="0"/>
          <w:numId w:val="27"/>
        </w:numPr>
        <w:tabs>
          <w:tab w:val="num" w:pos="720"/>
        </w:tabs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Tworzenie i przydzielanie testów z wykorzystaniem Forms. </w:t>
      </w:r>
    </w:p>
    <w:p w14:paraId="1993D500" w14:textId="3053725D" w:rsidR="00BF496E" w:rsidRPr="007722DA" w:rsidRDefault="00CA6E6C" w:rsidP="00BF496E">
      <w:pPr>
        <w:numPr>
          <w:ilvl w:val="0"/>
          <w:numId w:val="27"/>
        </w:numPr>
        <w:tabs>
          <w:tab w:val="num" w:pos="720"/>
        </w:tabs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A6E6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Tworzenie rubryk klasyfikacji i zarządzanie nimi. </w:t>
      </w:r>
    </w:p>
    <w:p w14:paraId="70B1C398" w14:textId="77777777" w:rsidR="0006709C" w:rsidRPr="00520028" w:rsidRDefault="0006709C" w:rsidP="00DB1985">
      <w:pPr>
        <w:pStyle w:val="ListParagraph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71F9F4" w14:textId="368DE490" w:rsidR="00C87C1F" w:rsidRPr="00520028" w:rsidRDefault="00C87C1F" w:rsidP="00081CE0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081CE0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highlight w:val="yellow"/>
        </w:rPr>
        <w:t>Pakiet II Sytuacje szczególne w edukacji zdalnej</w:t>
      </w:r>
    </w:p>
    <w:p w14:paraId="7C862E5E" w14:textId="77777777" w:rsidR="0006709C" w:rsidRPr="00520028" w:rsidRDefault="0006709C" w:rsidP="00DB1985">
      <w:pP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6B8EFC8D" w14:textId="66E20A0A" w:rsidR="00C87C1F" w:rsidRPr="00520028" w:rsidRDefault="00C87C1F" w:rsidP="00DB1985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Prawa i obowiązki nauczyciela w okresie pracy zdalnej</w:t>
      </w:r>
    </w:p>
    <w:p w14:paraId="08A81DA5" w14:textId="77777777" w:rsidR="00BD0706" w:rsidRPr="00520028" w:rsidRDefault="00BD0706" w:rsidP="00BD0706">
      <w:pPr>
        <w:pStyle w:val="ListParagraph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C516C5" w14:textId="1824BA36" w:rsidR="004339E2" w:rsidRPr="00520028" w:rsidRDefault="00CA5CA2" w:rsidP="003A5CFB">
      <w:pPr>
        <w:numPr>
          <w:ilvl w:val="0"/>
          <w:numId w:val="3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lastRenderedPageBreak/>
        <w:t>K</w:t>
      </w:r>
      <w:r w:rsidR="004339E2"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ompendium prawa oświatowego w okresie pracy zdalnej – zadania nauczyciela</w:t>
      </w:r>
      <w:r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</w:p>
    <w:p w14:paraId="69E1EC38" w14:textId="77777777" w:rsidR="007275AE" w:rsidRPr="00520028" w:rsidRDefault="00CA5CA2" w:rsidP="003A5CFB">
      <w:pPr>
        <w:numPr>
          <w:ilvl w:val="0"/>
          <w:numId w:val="3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P</w:t>
      </w:r>
      <w:r w:rsidR="004339E2"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rocedury awansu zawodowego w okresie epidemii</w:t>
      </w:r>
      <w:r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</w:p>
    <w:p w14:paraId="4E69172E" w14:textId="2B39F7BE" w:rsidR="007275AE" w:rsidRPr="00520028" w:rsidRDefault="00CA5CA2" w:rsidP="003A5CFB">
      <w:pPr>
        <w:numPr>
          <w:ilvl w:val="0"/>
          <w:numId w:val="3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P</w:t>
      </w:r>
      <w:r w:rsidR="004339E2"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rawo pracy nauczyciela</w:t>
      </w:r>
      <w:r w:rsidR="005B1567"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- </w:t>
      </w:r>
      <w:r w:rsidR="007275AE"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zatrudnienie, zwolnienie, ograniczenie zatrudnienia, stan nieczynny.</w:t>
      </w:r>
    </w:p>
    <w:p w14:paraId="10860809" w14:textId="30AB0F10" w:rsidR="00BA2D4B" w:rsidRPr="00520028" w:rsidRDefault="00C87C1F" w:rsidP="00383AD2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IPET w edukacji zdalnej</w:t>
      </w:r>
    </w:p>
    <w:p w14:paraId="66EBD786" w14:textId="77777777" w:rsidR="00BA2D4B" w:rsidRPr="00520028" w:rsidRDefault="00BA2D4B" w:rsidP="003A5CFB">
      <w:pPr>
        <w:numPr>
          <w:ilvl w:val="0"/>
          <w:numId w:val="3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Czy są powody, by modyfikować IPET w czasie pandemii COVID – 19?</w:t>
      </w:r>
    </w:p>
    <w:p w14:paraId="2C1C4BB8" w14:textId="0765F23B" w:rsidR="00BA2D4B" w:rsidRPr="00520028" w:rsidRDefault="00BA2D4B" w:rsidP="003A5CFB">
      <w:pPr>
        <w:numPr>
          <w:ilvl w:val="0"/>
          <w:numId w:val="3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Aktualizacja i realizacja IPET</w:t>
      </w:r>
      <w:r w:rsidR="00CA5CA2"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</w:p>
    <w:p w14:paraId="07391A47" w14:textId="6D0A87DD" w:rsidR="00BA2D4B" w:rsidRPr="00520028" w:rsidRDefault="00BA2D4B" w:rsidP="003A5CFB">
      <w:pPr>
        <w:numPr>
          <w:ilvl w:val="0"/>
          <w:numId w:val="3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Działania wspierające rodziców</w:t>
      </w:r>
      <w:r w:rsidR="00CA5CA2"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</w:p>
    <w:p w14:paraId="0A8030F9" w14:textId="74E3C50F" w:rsidR="00C87C1F" w:rsidRPr="00520028" w:rsidRDefault="00C87C1F" w:rsidP="00DB1985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Jak zapobiegać hejtowi, agresji i innym zagrożeniom wynikającym z korzystania przez</w:t>
      </w:r>
      <w:r w:rsidR="00DB1985"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uczniów z zasobów internetowych?</w:t>
      </w:r>
    </w:p>
    <w:p w14:paraId="6771A552" w14:textId="77777777" w:rsidR="008F0839" w:rsidRPr="00520028" w:rsidRDefault="008F0839" w:rsidP="003A5CFB">
      <w:pPr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Źródła zachowań agresywnych.</w:t>
      </w:r>
    </w:p>
    <w:p w14:paraId="0DE0330D" w14:textId="77777777" w:rsidR="008F0839" w:rsidRPr="00520028" w:rsidRDefault="008F0839" w:rsidP="003A5CFB">
      <w:pPr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Agresja i hejt w Internecie.</w:t>
      </w:r>
    </w:p>
    <w:p w14:paraId="6D1341A7" w14:textId="77777777" w:rsidR="008F0839" w:rsidRPr="00520028" w:rsidRDefault="008F0839" w:rsidP="003A5CFB">
      <w:pPr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Wykorzystanie metod PBP i CWK w pracy z uczniami.</w:t>
      </w:r>
    </w:p>
    <w:p w14:paraId="16CA8BE5" w14:textId="77777777" w:rsidR="008F0839" w:rsidRPr="00520028" w:rsidRDefault="008F0839" w:rsidP="003A5CFB">
      <w:pPr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Efektywna komunikacja i aktywne słuchanie.</w:t>
      </w:r>
    </w:p>
    <w:p w14:paraId="73659D24" w14:textId="77777777" w:rsidR="008F0839" w:rsidRPr="00520028" w:rsidRDefault="008F0839" w:rsidP="003A5CFB">
      <w:pPr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Rozwiązywanie konfliktów w klasie.</w:t>
      </w:r>
    </w:p>
    <w:p w14:paraId="610BB4C7" w14:textId="6679EB20" w:rsidR="008F0839" w:rsidRPr="00520028" w:rsidRDefault="008F0839" w:rsidP="003A5CFB">
      <w:pPr>
        <w:numPr>
          <w:ilvl w:val="0"/>
          <w:numId w:val="3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20028">
        <w:rPr>
          <w:rFonts w:asciiTheme="minorHAnsi" w:eastAsia="Times New Roman" w:hAnsiTheme="minorHAnsi" w:cstheme="minorHAnsi"/>
          <w:sz w:val="22"/>
          <w:szCs w:val="22"/>
          <w:lang w:val="pl-PL"/>
        </w:rPr>
        <w:t>Zabawy integrujące poprawiające relacje i budujące pozytywny klimat w klasie.</w:t>
      </w:r>
    </w:p>
    <w:p w14:paraId="79E5015C" w14:textId="77777777" w:rsidR="0006709C" w:rsidRPr="00520028" w:rsidRDefault="0006709C" w:rsidP="00DB1985">
      <w:pPr>
        <w:pStyle w:val="ListParagraph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E3896F" w14:textId="4FAF8AF3" w:rsidR="00C87C1F" w:rsidRPr="00520028" w:rsidRDefault="00C87C1F" w:rsidP="00081CE0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A66FBD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highlight w:val="yellow"/>
        </w:rPr>
        <w:t>Pakiet III M</w:t>
      </w:r>
      <w:r w:rsidR="00366826" w:rsidRPr="00A66FBD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highlight w:val="yellow"/>
        </w:rPr>
        <w:t>icrosoft</w:t>
      </w:r>
      <w:r w:rsidRPr="00A66FBD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highlight w:val="yellow"/>
        </w:rPr>
        <w:t xml:space="preserve"> Teams dla zaawansowanych</w:t>
      </w:r>
    </w:p>
    <w:p w14:paraId="1F911583" w14:textId="77777777" w:rsidR="0006709C" w:rsidRPr="00520028" w:rsidRDefault="0006709C" w:rsidP="00DB1985">
      <w:pP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3A00E4D6" w14:textId="77777777" w:rsidR="002068B2" w:rsidRDefault="00C87C1F" w:rsidP="002068B2">
      <w:pPr>
        <w:pStyle w:val="ListParagraph"/>
        <w:numPr>
          <w:ilvl w:val="0"/>
          <w:numId w:val="19"/>
        </w:numPr>
        <w:spacing w:line="240" w:lineRule="auto"/>
        <w:rPr>
          <w:sz w:val="22"/>
          <w:szCs w:val="22"/>
        </w:rPr>
      </w:pP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DB1985"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icrosoft</w:t>
      </w: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Teams dla nauczycieli </w:t>
      </w:r>
      <w:r w:rsidR="00DB1985"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już </w:t>
      </w: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wykorzystujących </w:t>
      </w:r>
      <w:r w:rsidR="002E7245"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Teams</w:t>
      </w: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pracy (</w:t>
      </w:r>
      <w:r w:rsidRPr="0052002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wymagane umiejętności poziomu </w:t>
      </w:r>
      <w:r w:rsidR="00DB1985" w:rsidRPr="0052002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1</w:t>
      </w:r>
      <w:r w:rsidRPr="0052002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i </w:t>
      </w:r>
      <w:r w:rsidR="00DB1985" w:rsidRPr="0052002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2</w:t>
      </w:r>
      <w:r w:rsidRPr="0052002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Tea</w:t>
      </w:r>
      <w:r w:rsidR="00DB1985" w:rsidRPr="0052002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</w:t>
      </w:r>
      <w:r w:rsidRPr="0052002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</w:t>
      </w:r>
      <w:r w:rsidR="007C354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– patrz opis wyżej</w:t>
      </w: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3E39CB" w:rsidRPr="003E39CB">
        <w:rPr>
          <w:sz w:val="22"/>
          <w:szCs w:val="22"/>
        </w:rPr>
        <w:t xml:space="preserve"> </w:t>
      </w:r>
    </w:p>
    <w:p w14:paraId="1CEC0753" w14:textId="2B676E58" w:rsidR="003E39CB" w:rsidRPr="002068B2" w:rsidRDefault="003E39CB" w:rsidP="002068B2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2068B2">
        <w:rPr>
          <w:rFonts w:asciiTheme="minorHAnsi" w:eastAsia="Times New Roman" w:hAnsiTheme="minorHAnsi" w:cstheme="minorHAnsi"/>
          <w:sz w:val="22"/>
          <w:szCs w:val="22"/>
          <w:lang w:val="pl-PL"/>
        </w:rPr>
        <w:t>Przygotowanie i rozpowszechnianie materiałów, sekcji i stron, tworzenie, udostępnianie i ocenianie zadań - notes zajęć a OneNote</w:t>
      </w:r>
    </w:p>
    <w:p w14:paraId="25E1BB11" w14:textId="77777777" w:rsidR="003E39CB" w:rsidRPr="003E39CB" w:rsidRDefault="003E39CB" w:rsidP="002068B2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3E39CB">
        <w:rPr>
          <w:rFonts w:asciiTheme="minorHAnsi" w:eastAsia="Times New Roman" w:hAnsiTheme="minorHAnsi" w:cstheme="minorHAnsi"/>
          <w:sz w:val="22"/>
          <w:szCs w:val="22"/>
          <w:lang w:val="pl-PL"/>
        </w:rPr>
        <w:t>Praca zespołowa, grupowa i indywidualna - tworzenie, edycja i praca w pokojach i kanałach</w:t>
      </w:r>
    </w:p>
    <w:p w14:paraId="716F998B" w14:textId="3D94D67C" w:rsidR="003E39CB" w:rsidRPr="002068B2" w:rsidRDefault="003E39CB" w:rsidP="002068B2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3E39CB">
        <w:rPr>
          <w:rFonts w:asciiTheme="minorHAnsi" w:eastAsia="Times New Roman" w:hAnsiTheme="minorHAnsi" w:cstheme="minorHAnsi"/>
          <w:sz w:val="22"/>
          <w:szCs w:val="22"/>
          <w:lang w:val="pl-PL"/>
        </w:rPr>
        <w:t>Aktywizacja i motywacja uczniów - sposoby na aktywną pracę na lekcji i ciekawe zadania domowe.</w:t>
      </w:r>
    </w:p>
    <w:p w14:paraId="4243BD39" w14:textId="11866B90" w:rsidR="00C87C1F" w:rsidRDefault="00C87C1F" w:rsidP="00DB1985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Narzędzia służące do przygotowywania zadań elektronicznych</w:t>
      </w:r>
    </w:p>
    <w:p w14:paraId="06C3C75C" w14:textId="77777777" w:rsidR="00B03042" w:rsidRPr="002068B2" w:rsidRDefault="00B03042" w:rsidP="002068B2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2068B2">
        <w:rPr>
          <w:rFonts w:asciiTheme="minorHAnsi" w:eastAsia="Times New Roman" w:hAnsiTheme="minorHAnsi" w:cstheme="minorHAnsi"/>
          <w:sz w:val="22"/>
          <w:szCs w:val="22"/>
          <w:lang w:val="pl-PL"/>
        </w:rPr>
        <w:t>Tworzenie ankiet i zadań w Forms</w:t>
      </w:r>
    </w:p>
    <w:p w14:paraId="6CD93A91" w14:textId="4E3EDDE5" w:rsidR="00114BF7" w:rsidRPr="002068B2" w:rsidRDefault="00B03042" w:rsidP="002068B2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2068B2">
        <w:rPr>
          <w:rFonts w:asciiTheme="minorHAnsi" w:eastAsia="Times New Roman" w:hAnsiTheme="minorHAnsi" w:cstheme="minorHAnsi"/>
          <w:sz w:val="22"/>
          <w:szCs w:val="22"/>
          <w:lang w:val="pl-PL"/>
        </w:rPr>
        <w:t>Narzędzia zewnętrzne do przygotowywania zadań (m.in. Learning Apps, Wordwall ..)</w:t>
      </w:r>
    </w:p>
    <w:p w14:paraId="3BBF0155" w14:textId="3B2C245A" w:rsidR="00C87C1F" w:rsidRDefault="00C87C1F" w:rsidP="00DB1985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Aplikacje przydatne w edukacji zdalnej</w:t>
      </w:r>
    </w:p>
    <w:p w14:paraId="0754EE29" w14:textId="77777777" w:rsidR="004645BB" w:rsidRPr="002068B2" w:rsidRDefault="004645BB" w:rsidP="002068B2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2068B2">
        <w:rPr>
          <w:rFonts w:asciiTheme="minorHAnsi" w:eastAsia="Times New Roman" w:hAnsiTheme="minorHAnsi" w:cstheme="minorHAnsi"/>
          <w:sz w:val="22"/>
          <w:szCs w:val="22"/>
          <w:lang w:val="pl-PL"/>
        </w:rPr>
        <w:t>Wykorzystanie zakładki Aplikacje w Teams</w:t>
      </w:r>
    </w:p>
    <w:p w14:paraId="60415F14" w14:textId="77777777" w:rsidR="004645BB" w:rsidRPr="002068B2" w:rsidRDefault="004645BB" w:rsidP="002068B2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2068B2">
        <w:rPr>
          <w:rFonts w:asciiTheme="minorHAnsi" w:eastAsia="Times New Roman" w:hAnsiTheme="minorHAnsi" w:cstheme="minorHAnsi"/>
          <w:sz w:val="22"/>
          <w:szCs w:val="22"/>
          <w:lang w:val="pl-PL"/>
        </w:rPr>
        <w:t>Wakelet-rejestracja, zakładanie konta</w:t>
      </w:r>
    </w:p>
    <w:p w14:paraId="46E96758" w14:textId="77777777" w:rsidR="004645BB" w:rsidRPr="002068B2" w:rsidRDefault="004645BB" w:rsidP="002068B2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2068B2">
        <w:rPr>
          <w:rFonts w:asciiTheme="minorHAnsi" w:eastAsia="Times New Roman" w:hAnsiTheme="minorHAnsi" w:cstheme="minorHAnsi"/>
          <w:sz w:val="22"/>
          <w:szCs w:val="22"/>
          <w:lang w:val="pl-PL"/>
        </w:rPr>
        <w:t>Przygotowanie lekcji w Wakelet z wykorzystaniem aplikacji do nauczania danego przedmiotu</w:t>
      </w:r>
    </w:p>
    <w:p w14:paraId="032E7616" w14:textId="77777777" w:rsidR="004645BB" w:rsidRPr="002068B2" w:rsidRDefault="004645BB" w:rsidP="002068B2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2068B2">
        <w:rPr>
          <w:rFonts w:asciiTheme="minorHAnsi" w:eastAsia="Times New Roman" w:hAnsiTheme="minorHAnsi" w:cstheme="minorHAnsi"/>
          <w:sz w:val="22"/>
          <w:szCs w:val="22"/>
          <w:lang w:val="pl-PL"/>
        </w:rPr>
        <w:t>Prezentacja lekcji na platformie Teams-różne możliwości</w:t>
      </w:r>
    </w:p>
    <w:p w14:paraId="2874D8AD" w14:textId="77777777" w:rsidR="004645BB" w:rsidRPr="002068B2" w:rsidRDefault="004645BB" w:rsidP="002068B2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2068B2">
        <w:rPr>
          <w:rFonts w:asciiTheme="minorHAnsi" w:eastAsia="Times New Roman" w:hAnsiTheme="minorHAnsi" w:cstheme="minorHAnsi"/>
          <w:sz w:val="22"/>
          <w:szCs w:val="22"/>
          <w:lang w:val="pl-PL"/>
        </w:rPr>
        <w:t>Opracowanie materiałów do współtworzenia przez uczniów</w:t>
      </w:r>
    </w:p>
    <w:p w14:paraId="25A91E8C" w14:textId="77777777" w:rsidR="004645BB" w:rsidRPr="002068B2" w:rsidRDefault="004645BB" w:rsidP="002068B2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2068B2">
        <w:rPr>
          <w:rFonts w:asciiTheme="minorHAnsi" w:eastAsia="Times New Roman" w:hAnsiTheme="minorHAnsi" w:cstheme="minorHAnsi"/>
          <w:sz w:val="22"/>
          <w:szCs w:val="22"/>
          <w:lang w:val="pl-PL"/>
        </w:rPr>
        <w:t>Przeglądanie publicznych zasobów i dodawanie do swojego konta na Wakelet</w:t>
      </w:r>
    </w:p>
    <w:p w14:paraId="277B5AA7" w14:textId="77777777" w:rsidR="00E06E5D" w:rsidRPr="00E06E5D" w:rsidRDefault="00E06E5D" w:rsidP="00E06E5D">
      <w:pPr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BF142E" w14:textId="77777777" w:rsidR="0006709C" w:rsidRPr="00520028" w:rsidRDefault="0006709C" w:rsidP="00DB1985">
      <w:pPr>
        <w:ind w:left="708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29A2FA9D" w14:textId="1BF30893" w:rsidR="00C87C1F" w:rsidRPr="00520028" w:rsidRDefault="00C87C1F" w:rsidP="00081CE0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A66FBD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highlight w:val="yellow"/>
        </w:rPr>
        <w:lastRenderedPageBreak/>
        <w:t>Pakiet IV</w:t>
      </w:r>
      <w:r w:rsidR="0006709C" w:rsidRPr="00A66FBD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highlight w:val="yellow"/>
        </w:rPr>
        <w:t xml:space="preserve"> </w:t>
      </w:r>
      <w:r w:rsidRPr="00A66FBD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highlight w:val="yellow"/>
        </w:rPr>
        <w:t>Metody nauczania online</w:t>
      </w:r>
    </w:p>
    <w:p w14:paraId="559CBBE7" w14:textId="77777777" w:rsidR="0006709C" w:rsidRPr="00520028" w:rsidRDefault="0006709C" w:rsidP="00DB1985">
      <w:pP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45CCB663" w14:textId="77777777" w:rsidR="00F34C79" w:rsidRPr="00F34C79" w:rsidRDefault="00C87C1F" w:rsidP="00520028">
      <w:pPr>
        <w:pStyle w:val="ListParagraph"/>
        <w:numPr>
          <w:ilvl w:val="0"/>
          <w:numId w:val="19"/>
        </w:num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DB1985"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icrosoft</w:t>
      </w: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Teams w pracy zdalnej z uczniami - poziom 1, 2 i 3</w:t>
      </w:r>
    </w:p>
    <w:p w14:paraId="41529B8C" w14:textId="0AD91A25" w:rsidR="00542D62" w:rsidRPr="00F34C79" w:rsidRDefault="00542D62" w:rsidP="00020CB8">
      <w:pPr>
        <w:spacing w:before="100" w:beforeAutospacing="1" w:after="100" w:afterAutospacing="1"/>
        <w:ind w:left="1069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34C7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Moduł A1 – Przygotowanie zespołów klasowych</w:t>
      </w:r>
    </w:p>
    <w:p w14:paraId="192620A1" w14:textId="77777777" w:rsidR="00542D62" w:rsidRPr="00542D62" w:rsidRDefault="00542D62" w:rsidP="00F34C79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42D62">
        <w:rPr>
          <w:rFonts w:asciiTheme="minorHAnsi" w:eastAsia="Times New Roman" w:hAnsiTheme="minorHAnsi" w:cstheme="minorHAnsi"/>
          <w:sz w:val="22"/>
          <w:szCs w:val="22"/>
          <w:lang w:val="pl-PL"/>
        </w:rPr>
        <w:t>Wprowadzenie do Teams – podstawowe informacje</w:t>
      </w:r>
    </w:p>
    <w:p w14:paraId="66BE8100" w14:textId="77777777" w:rsidR="00542D62" w:rsidRPr="00542D62" w:rsidRDefault="00542D62" w:rsidP="00F34C79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42D62">
        <w:rPr>
          <w:rFonts w:asciiTheme="minorHAnsi" w:eastAsia="Times New Roman" w:hAnsiTheme="minorHAnsi" w:cstheme="minorHAnsi"/>
          <w:sz w:val="22"/>
          <w:szCs w:val="22"/>
          <w:lang w:val="pl-PL"/>
        </w:rPr>
        <w:t>Tworzenie i zarządzanie zespołami klasowymi</w:t>
      </w:r>
      <w:r w:rsidRPr="00542D62">
        <w:rPr>
          <w:rFonts w:asciiTheme="minorHAnsi" w:eastAsia="Times New Roman" w:hAnsiTheme="minorHAnsi" w:cstheme="minorHAnsi"/>
          <w:sz w:val="22"/>
          <w:szCs w:val="22"/>
          <w:lang w:val="pl-PL"/>
        </w:rPr>
        <w:br/>
        <w:t>Sposoby dodawania uczniów do zespołów klasowych</w:t>
      </w:r>
    </w:p>
    <w:p w14:paraId="3567C5E7" w14:textId="77777777" w:rsidR="00542D62" w:rsidRPr="00542D62" w:rsidRDefault="00542D62" w:rsidP="00F34C79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42D62">
        <w:rPr>
          <w:rFonts w:asciiTheme="minorHAnsi" w:eastAsia="Times New Roman" w:hAnsiTheme="minorHAnsi" w:cstheme="minorHAnsi"/>
          <w:sz w:val="22"/>
          <w:szCs w:val="22"/>
          <w:lang w:val="pl-PL"/>
        </w:rPr>
        <w:t>Tworzenie i zarządzanie kanałami</w:t>
      </w:r>
    </w:p>
    <w:p w14:paraId="08F1FAB6" w14:textId="453CC0C8" w:rsidR="00542D62" w:rsidRPr="00542D62" w:rsidRDefault="00542D62" w:rsidP="00F34C79">
      <w:pPr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42D62">
        <w:rPr>
          <w:rFonts w:asciiTheme="minorHAnsi" w:eastAsia="Times New Roman" w:hAnsiTheme="minorHAnsi" w:cstheme="minorHAnsi"/>
          <w:sz w:val="22"/>
          <w:szCs w:val="22"/>
          <w:lang w:val="pl-PL"/>
        </w:rPr>
        <w:t>Czaty jako forma komunikacji głosowej</w:t>
      </w:r>
    </w:p>
    <w:p w14:paraId="462BBE8E" w14:textId="77777777" w:rsidR="00542D62" w:rsidRPr="00542D62" w:rsidRDefault="00542D62" w:rsidP="00020CB8">
      <w:pPr>
        <w:spacing w:before="100" w:beforeAutospacing="1" w:after="100" w:afterAutospacing="1"/>
        <w:ind w:left="1069"/>
        <w:rPr>
          <w:rFonts w:asciiTheme="minorHAnsi" w:eastAsia="Calibri" w:hAnsiTheme="minorHAnsi" w:cstheme="minorHAnsi"/>
          <w:b/>
          <w:bCs/>
          <w:sz w:val="22"/>
          <w:szCs w:val="22"/>
          <w:lang w:val="pl-PL" w:eastAsia="en-US"/>
        </w:rPr>
      </w:pPr>
      <w:r w:rsidRPr="00542D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Moduł</w:t>
      </w:r>
      <w:r w:rsidRPr="00542D62">
        <w:rPr>
          <w:rFonts w:asciiTheme="minorHAnsi" w:eastAsia="Calibri" w:hAnsiTheme="minorHAnsi" w:cstheme="minorHAnsi"/>
          <w:b/>
          <w:bCs/>
          <w:sz w:val="22"/>
          <w:szCs w:val="22"/>
          <w:lang w:val="pl-PL" w:eastAsia="en-US"/>
        </w:rPr>
        <w:t xml:space="preserve"> A2 – Komunikacja i tworzenie materiałów</w:t>
      </w:r>
    </w:p>
    <w:p w14:paraId="173A2E65" w14:textId="77777777" w:rsidR="00542D62" w:rsidRPr="00F34C79" w:rsidRDefault="00542D62" w:rsidP="00F34C79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F34C79">
        <w:rPr>
          <w:rFonts w:asciiTheme="minorHAnsi" w:eastAsia="Times New Roman" w:hAnsiTheme="minorHAnsi" w:cstheme="minorHAnsi"/>
          <w:sz w:val="22"/>
          <w:szCs w:val="22"/>
          <w:lang w:val="pl-PL"/>
        </w:rPr>
        <w:t>Nawiązywanie połączeń głosowych i wideo z uczniami</w:t>
      </w:r>
    </w:p>
    <w:p w14:paraId="2E12A63E" w14:textId="77777777" w:rsidR="00542D62" w:rsidRPr="00F34C79" w:rsidRDefault="00542D62" w:rsidP="00F34C79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F34C79">
        <w:rPr>
          <w:rFonts w:asciiTheme="minorHAnsi" w:eastAsia="Times New Roman" w:hAnsiTheme="minorHAnsi" w:cstheme="minorHAnsi"/>
          <w:sz w:val="22"/>
          <w:szCs w:val="22"/>
          <w:lang w:val="pl-PL"/>
        </w:rPr>
        <w:t>Udostępnianie ekranu</w:t>
      </w:r>
    </w:p>
    <w:p w14:paraId="1C80724A" w14:textId="77777777" w:rsidR="00542D62" w:rsidRPr="00F34C79" w:rsidRDefault="00542D62" w:rsidP="00F34C79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F34C79">
        <w:rPr>
          <w:rFonts w:asciiTheme="minorHAnsi" w:eastAsia="Times New Roman" w:hAnsiTheme="minorHAnsi" w:cstheme="minorHAnsi"/>
          <w:sz w:val="22"/>
          <w:szCs w:val="22"/>
          <w:lang w:val="pl-PL"/>
        </w:rPr>
        <w:t>Planowanie konferencji w kalendarzu</w:t>
      </w:r>
    </w:p>
    <w:p w14:paraId="06AD4B97" w14:textId="77777777" w:rsidR="00542D62" w:rsidRPr="00F34C79" w:rsidRDefault="00542D62" w:rsidP="00F34C79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F34C79">
        <w:rPr>
          <w:rFonts w:asciiTheme="minorHAnsi" w:eastAsia="Times New Roman" w:hAnsiTheme="minorHAnsi" w:cstheme="minorHAnsi"/>
          <w:sz w:val="22"/>
          <w:szCs w:val="22"/>
          <w:lang w:val="pl-PL"/>
        </w:rPr>
        <w:t>Konfigurowanie notesu zajęć</w:t>
      </w:r>
    </w:p>
    <w:p w14:paraId="41399701" w14:textId="77777777" w:rsidR="00542D62" w:rsidRPr="00F34C79" w:rsidRDefault="00542D62" w:rsidP="00F34C79">
      <w:pPr>
        <w:numPr>
          <w:ilvl w:val="0"/>
          <w:numId w:val="37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F34C79">
        <w:rPr>
          <w:rFonts w:asciiTheme="minorHAnsi" w:eastAsia="Times New Roman" w:hAnsiTheme="minorHAnsi" w:cstheme="minorHAnsi"/>
          <w:sz w:val="22"/>
          <w:szCs w:val="22"/>
          <w:lang w:val="pl-PL"/>
        </w:rPr>
        <w:t>Tworzenie materiałów szkoleniowych w notesie zajęć</w:t>
      </w:r>
    </w:p>
    <w:p w14:paraId="5962CF36" w14:textId="77777777" w:rsidR="00542D62" w:rsidRPr="00542D62" w:rsidRDefault="00542D62" w:rsidP="00542D62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</w:p>
    <w:p w14:paraId="3EB44041" w14:textId="77777777" w:rsidR="00542D62" w:rsidRPr="00542D62" w:rsidRDefault="00542D62" w:rsidP="00020CB8">
      <w:pPr>
        <w:spacing w:before="100" w:beforeAutospacing="1" w:after="100" w:afterAutospacing="1"/>
        <w:ind w:left="1069"/>
        <w:rPr>
          <w:rFonts w:asciiTheme="minorHAnsi" w:eastAsia="Calibri" w:hAnsiTheme="minorHAnsi" w:cstheme="minorHAnsi"/>
          <w:b/>
          <w:bCs/>
          <w:sz w:val="22"/>
          <w:szCs w:val="22"/>
          <w:lang w:val="pl-PL" w:eastAsia="en-US"/>
        </w:rPr>
      </w:pPr>
      <w:r w:rsidRPr="00542D62">
        <w:rPr>
          <w:rFonts w:asciiTheme="minorHAnsi" w:eastAsia="Calibri" w:hAnsiTheme="minorHAnsi" w:cstheme="minorHAnsi"/>
          <w:b/>
          <w:bCs/>
          <w:sz w:val="22"/>
          <w:szCs w:val="22"/>
          <w:lang w:val="pl-PL" w:eastAsia="en-US"/>
        </w:rPr>
        <w:t>Moduł A3 – Testy, zadania i ocenianie</w:t>
      </w:r>
    </w:p>
    <w:p w14:paraId="2411DE33" w14:textId="77777777" w:rsidR="00542D62" w:rsidRPr="00542D62" w:rsidRDefault="00542D62" w:rsidP="00020CB8">
      <w:pPr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42D62">
        <w:rPr>
          <w:rFonts w:asciiTheme="minorHAnsi" w:eastAsia="Times New Roman" w:hAnsiTheme="minorHAnsi" w:cstheme="minorHAnsi"/>
          <w:sz w:val="22"/>
          <w:szCs w:val="22"/>
          <w:lang w:val="pl-PL"/>
        </w:rPr>
        <w:t>Tworzenie zadań</w:t>
      </w:r>
    </w:p>
    <w:p w14:paraId="5C86032C" w14:textId="77777777" w:rsidR="00542D62" w:rsidRPr="00542D62" w:rsidRDefault="00542D62" w:rsidP="00020CB8">
      <w:pPr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42D62">
        <w:rPr>
          <w:rFonts w:asciiTheme="minorHAnsi" w:eastAsia="Times New Roman" w:hAnsiTheme="minorHAnsi" w:cstheme="minorHAnsi"/>
          <w:sz w:val="22"/>
          <w:szCs w:val="22"/>
          <w:lang w:val="pl-PL"/>
        </w:rPr>
        <w:t>Przydzielanie zadań</w:t>
      </w:r>
    </w:p>
    <w:p w14:paraId="1C34951D" w14:textId="77777777" w:rsidR="00542D62" w:rsidRPr="00542D62" w:rsidRDefault="00542D62" w:rsidP="00020CB8">
      <w:pPr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42D62">
        <w:rPr>
          <w:rFonts w:asciiTheme="minorHAnsi" w:eastAsia="Times New Roman" w:hAnsiTheme="minorHAnsi" w:cstheme="minorHAnsi"/>
          <w:sz w:val="22"/>
          <w:szCs w:val="22"/>
          <w:lang w:val="pl-PL"/>
        </w:rPr>
        <w:t>Przygotowywanie i zadawanie uczniom prac domowych</w:t>
      </w:r>
    </w:p>
    <w:p w14:paraId="2849431E" w14:textId="77777777" w:rsidR="00542D62" w:rsidRPr="00542D62" w:rsidRDefault="00542D62" w:rsidP="00020CB8">
      <w:pPr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42D62">
        <w:rPr>
          <w:rFonts w:asciiTheme="minorHAnsi" w:eastAsia="Times New Roman" w:hAnsiTheme="minorHAnsi" w:cstheme="minorHAnsi"/>
          <w:sz w:val="22"/>
          <w:szCs w:val="22"/>
          <w:lang w:val="pl-PL"/>
        </w:rPr>
        <w:t>Sprawdzanie prac domowych</w:t>
      </w:r>
    </w:p>
    <w:p w14:paraId="6C751F9D" w14:textId="6345B15B" w:rsidR="00C87C1F" w:rsidRPr="00A66FBD" w:rsidRDefault="00542D62" w:rsidP="00A66FBD">
      <w:pPr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542D62">
        <w:rPr>
          <w:rFonts w:asciiTheme="minorHAnsi" w:eastAsia="Times New Roman" w:hAnsiTheme="minorHAnsi" w:cstheme="minorHAnsi"/>
          <w:sz w:val="22"/>
          <w:szCs w:val="22"/>
          <w:lang w:val="pl-PL"/>
        </w:rPr>
        <w:t>Tworzenie i przydzielanie testów z wykorzystaniem Forms</w:t>
      </w:r>
    </w:p>
    <w:p w14:paraId="5EC79B7E" w14:textId="77777777" w:rsidR="001C0682" w:rsidRDefault="00C87C1F" w:rsidP="001F5350">
      <w:pPr>
        <w:pStyle w:val="ListParagraph"/>
        <w:numPr>
          <w:ilvl w:val="0"/>
          <w:numId w:val="39"/>
        </w:numPr>
        <w:spacing w:line="276" w:lineRule="auto"/>
        <w:rPr>
          <w:rFonts w:ascii="Constantia" w:hAnsi="Constantia"/>
          <w:sz w:val="22"/>
          <w:szCs w:val="22"/>
        </w:rPr>
      </w:pP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Efektywne i łatwe metody nauczania online</w:t>
      </w:r>
      <w:r w:rsidR="001F5350" w:rsidRPr="001F5350">
        <w:rPr>
          <w:rFonts w:ascii="Constantia" w:hAnsi="Constantia"/>
          <w:sz w:val="22"/>
          <w:szCs w:val="22"/>
        </w:rPr>
        <w:t xml:space="preserve"> </w:t>
      </w:r>
    </w:p>
    <w:p w14:paraId="0A33BFB2" w14:textId="50E0E540" w:rsidR="001F5350" w:rsidRPr="001C0682" w:rsidRDefault="001F5350" w:rsidP="001C068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1C0682">
        <w:rPr>
          <w:rFonts w:asciiTheme="minorHAnsi" w:eastAsia="Times New Roman" w:hAnsiTheme="minorHAnsi" w:cstheme="minorHAnsi"/>
          <w:sz w:val="22"/>
          <w:szCs w:val="22"/>
          <w:lang w:val="pl-PL"/>
        </w:rPr>
        <w:t>Jak uczyć online?</w:t>
      </w:r>
    </w:p>
    <w:p w14:paraId="7E4DD831" w14:textId="77777777" w:rsidR="001F5350" w:rsidRPr="001F5350" w:rsidRDefault="001F5350" w:rsidP="001C0682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1F5350">
        <w:rPr>
          <w:rFonts w:asciiTheme="minorHAnsi" w:eastAsia="Times New Roman" w:hAnsiTheme="minorHAnsi" w:cstheme="minorHAnsi"/>
          <w:sz w:val="22"/>
          <w:szCs w:val="22"/>
          <w:lang w:val="pl-PL"/>
        </w:rPr>
        <w:t>Strategie aktywnej nauki w kształceniu online</w:t>
      </w:r>
    </w:p>
    <w:p w14:paraId="2972A131" w14:textId="68717183" w:rsidR="001F5350" w:rsidRPr="00097B9A" w:rsidRDefault="001F5350" w:rsidP="00097B9A">
      <w:pPr>
        <w:numPr>
          <w:ilvl w:val="0"/>
          <w:numId w:val="4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1F5350">
        <w:rPr>
          <w:rFonts w:asciiTheme="minorHAnsi" w:eastAsia="Times New Roman" w:hAnsiTheme="minorHAnsi" w:cstheme="minorHAnsi"/>
          <w:sz w:val="22"/>
          <w:szCs w:val="22"/>
          <w:lang w:val="pl-PL"/>
        </w:rPr>
        <w:t>Sposoby aktywizacji uczniów - wybrane techniki i metody pracy</w:t>
      </w:r>
    </w:p>
    <w:p w14:paraId="22362FD5" w14:textId="7FF5714C" w:rsidR="00097B9A" w:rsidRPr="00097B9A" w:rsidRDefault="00C87C1F" w:rsidP="00097B9A">
      <w:pPr>
        <w:pStyle w:val="ListParagraph"/>
        <w:numPr>
          <w:ilvl w:val="0"/>
          <w:numId w:val="41"/>
        </w:numPr>
        <w:spacing w:line="240" w:lineRule="auto"/>
        <w:rPr>
          <w:rFonts w:ascii="Constantia" w:hAnsi="Constantia"/>
          <w:sz w:val="22"/>
          <w:szCs w:val="22"/>
        </w:rPr>
      </w:pP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>W stronę samodzielności w uczeniu się</w:t>
      </w:r>
      <w:r w:rsidR="00097B9A" w:rsidRPr="00097B9A">
        <w:rPr>
          <w:rFonts w:ascii="Constantia" w:hAnsi="Constantia"/>
          <w:sz w:val="22"/>
          <w:szCs w:val="22"/>
        </w:rPr>
        <w:t xml:space="preserve"> Po co się uczyć?</w:t>
      </w:r>
    </w:p>
    <w:p w14:paraId="13D5C44A" w14:textId="77777777" w:rsidR="00097B9A" w:rsidRPr="008A2A8A" w:rsidRDefault="00097B9A" w:rsidP="008A2A8A">
      <w:pPr>
        <w:numPr>
          <w:ilvl w:val="0"/>
          <w:numId w:val="46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8A2A8A">
        <w:rPr>
          <w:rFonts w:asciiTheme="minorHAnsi" w:eastAsia="Times New Roman" w:hAnsiTheme="minorHAnsi" w:cstheme="minorHAnsi"/>
          <w:sz w:val="22"/>
          <w:szCs w:val="22"/>
          <w:lang w:val="pl-PL"/>
        </w:rPr>
        <w:t>Jak się uczyć? W poszukiwaniu metod w służbie ucznia.</w:t>
      </w:r>
    </w:p>
    <w:p w14:paraId="0AD8106B" w14:textId="77777777" w:rsidR="00097B9A" w:rsidRPr="008A2A8A" w:rsidRDefault="00097B9A" w:rsidP="008A2A8A">
      <w:pPr>
        <w:numPr>
          <w:ilvl w:val="0"/>
          <w:numId w:val="46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8A2A8A">
        <w:rPr>
          <w:rFonts w:asciiTheme="minorHAnsi" w:eastAsia="Times New Roman" w:hAnsiTheme="minorHAnsi" w:cstheme="minorHAnsi"/>
          <w:sz w:val="22"/>
          <w:szCs w:val="22"/>
          <w:lang w:val="pl-PL"/>
        </w:rPr>
        <w:t>Efektywne uczenie się:</w:t>
      </w:r>
    </w:p>
    <w:p w14:paraId="1DFAA1EE" w14:textId="77777777" w:rsidR="00097B9A" w:rsidRPr="00097B9A" w:rsidRDefault="00097B9A" w:rsidP="00097B9A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Constantia" w:eastAsia="Times New Roman" w:hAnsi="Constantia"/>
          <w:sz w:val="22"/>
          <w:szCs w:val="22"/>
          <w:lang w:val="pl-PL"/>
        </w:rPr>
      </w:pPr>
      <w:r w:rsidRPr="00097B9A">
        <w:rPr>
          <w:rFonts w:ascii="Constantia" w:eastAsia="Times New Roman" w:hAnsi="Constantia"/>
          <w:sz w:val="22"/>
          <w:szCs w:val="22"/>
          <w:lang w:val="pl-PL"/>
        </w:rPr>
        <w:t>Planowanie;</w:t>
      </w:r>
    </w:p>
    <w:p w14:paraId="3322DEC2" w14:textId="77777777" w:rsidR="00097B9A" w:rsidRPr="00097B9A" w:rsidRDefault="00097B9A" w:rsidP="00097B9A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Constantia" w:eastAsia="Times New Roman" w:hAnsi="Constantia"/>
          <w:sz w:val="22"/>
          <w:szCs w:val="22"/>
          <w:lang w:val="pl-PL"/>
        </w:rPr>
      </w:pPr>
      <w:r w:rsidRPr="00097B9A">
        <w:rPr>
          <w:rFonts w:ascii="Constantia" w:eastAsia="Times New Roman" w:hAnsi="Constantia"/>
          <w:sz w:val="22"/>
          <w:szCs w:val="22"/>
          <w:lang w:val="pl-PL"/>
        </w:rPr>
        <w:t>Zarządzanie czasem;</w:t>
      </w:r>
    </w:p>
    <w:p w14:paraId="5BC89443" w14:textId="77777777" w:rsidR="00097B9A" w:rsidRPr="00097B9A" w:rsidRDefault="00097B9A" w:rsidP="00097B9A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Constantia" w:eastAsia="Times New Roman" w:hAnsi="Constantia"/>
          <w:sz w:val="22"/>
          <w:szCs w:val="22"/>
          <w:lang w:val="pl-PL"/>
        </w:rPr>
      </w:pPr>
      <w:r w:rsidRPr="00097B9A">
        <w:rPr>
          <w:rFonts w:ascii="Constantia" w:eastAsia="Times New Roman" w:hAnsi="Constantia"/>
          <w:sz w:val="22"/>
          <w:szCs w:val="22"/>
          <w:lang w:val="pl-PL"/>
        </w:rPr>
        <w:t>Wyszukiwanie informacji;</w:t>
      </w:r>
    </w:p>
    <w:p w14:paraId="38ECBBBC" w14:textId="77777777" w:rsidR="00097B9A" w:rsidRPr="00097B9A" w:rsidRDefault="00097B9A" w:rsidP="00097B9A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Constantia" w:eastAsia="Times New Roman" w:hAnsi="Constantia"/>
          <w:sz w:val="22"/>
          <w:szCs w:val="22"/>
          <w:lang w:val="pl-PL"/>
        </w:rPr>
      </w:pPr>
      <w:r w:rsidRPr="00097B9A">
        <w:rPr>
          <w:rFonts w:ascii="Constantia" w:eastAsia="Times New Roman" w:hAnsi="Constantia"/>
          <w:sz w:val="22"/>
          <w:szCs w:val="22"/>
          <w:lang w:val="pl-PL"/>
        </w:rPr>
        <w:t>Notowanie;</w:t>
      </w:r>
    </w:p>
    <w:p w14:paraId="6CEAFCA0" w14:textId="77777777" w:rsidR="00097B9A" w:rsidRPr="00097B9A" w:rsidRDefault="00097B9A" w:rsidP="00097B9A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Constantia" w:eastAsia="Times New Roman" w:hAnsi="Constantia"/>
          <w:sz w:val="22"/>
          <w:szCs w:val="22"/>
          <w:lang w:val="pl-PL"/>
        </w:rPr>
      </w:pPr>
      <w:r w:rsidRPr="00097B9A">
        <w:rPr>
          <w:rFonts w:ascii="Constantia" w:eastAsia="Times New Roman" w:hAnsi="Constantia"/>
          <w:sz w:val="22"/>
          <w:szCs w:val="22"/>
          <w:lang w:val="pl-PL"/>
        </w:rPr>
        <w:t>Zapamiętywanie;</w:t>
      </w:r>
    </w:p>
    <w:p w14:paraId="0DEA8475" w14:textId="77777777" w:rsidR="00097B9A" w:rsidRPr="00097B9A" w:rsidRDefault="00097B9A" w:rsidP="00097B9A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Constantia" w:eastAsia="Times New Roman" w:hAnsi="Constantia"/>
          <w:sz w:val="22"/>
          <w:szCs w:val="22"/>
          <w:lang w:val="pl-PL"/>
        </w:rPr>
      </w:pPr>
      <w:r w:rsidRPr="00097B9A">
        <w:rPr>
          <w:rFonts w:ascii="Constantia" w:eastAsia="Times New Roman" w:hAnsi="Constantia"/>
          <w:sz w:val="22"/>
          <w:szCs w:val="22"/>
          <w:lang w:val="pl-PL"/>
        </w:rPr>
        <w:t>Utrwalanie.</w:t>
      </w:r>
    </w:p>
    <w:p w14:paraId="233C95BD" w14:textId="7447C275" w:rsidR="00C87C1F" w:rsidRPr="008A2A8A" w:rsidRDefault="00C87C1F" w:rsidP="008A2A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FBEE8C" w14:textId="511F9354" w:rsidR="00DB1985" w:rsidRPr="00520028" w:rsidRDefault="00DB1985" w:rsidP="00DB1985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0028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4363D315" wp14:editId="5A19E99E">
                <wp:extent cx="5810250" cy="1404620"/>
                <wp:effectExtent l="0" t="0" r="19050" b="16510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5E2D" w14:textId="2643EA86" w:rsidR="00DB1985" w:rsidRPr="0006709C" w:rsidRDefault="00DB1985" w:rsidP="00DB198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670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Koszt 9-godzinnego szkolenia wynosi 72 zł za każdego nauczyciela i obejmuje udział w szkoleniu oraz przekazanie prawa do używania pakietu Microsoft Office 365  w wersji Pro+ (umożliwiającej instalowanie programów na komputerach i urządzeniach mobilnych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63D315" id="_x0000_s1027" type="#_x0000_t202" style="width:457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" fillcolor="#92d050">
                <v:textbox style="mso-fit-shape-to-text:t">
                  <w:txbxContent>
                    <w:p w14:paraId="1C6E5E2D" w14:textId="2643EA86" w:rsidR="00DB1985" w:rsidRPr="0006709C" w:rsidRDefault="00DB1985" w:rsidP="00DB198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670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Koszt 9-godzinnego szkolenia wynosi 72 zł za każdego nauczyciela i obejmuje udział w szkoleniu oraz przekazanie prawa do używania pakietu Microsoft Office 365  w wersji Pro+ (umożliwiającej instalowanie programów na komputerach i urządzeniach mobilnych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C5C938" w14:textId="44BF07F8" w:rsidR="00DB1985" w:rsidRPr="00520028" w:rsidRDefault="00DB1985" w:rsidP="00DB1985">
      <w:pPr>
        <w:pStyle w:val="ListParagraph"/>
        <w:spacing w:line="240" w:lineRule="auto"/>
        <w:ind w:left="106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EA2374" w14:textId="166E91A9" w:rsidR="00C87C1F" w:rsidRPr="00520028" w:rsidRDefault="00C87C1F" w:rsidP="00DB1985">
      <w:pPr>
        <w:rPr>
          <w:rFonts w:asciiTheme="minorHAnsi" w:hAnsiTheme="minorHAnsi" w:cstheme="minorHAnsi"/>
          <w:sz w:val="22"/>
          <w:szCs w:val="22"/>
        </w:rPr>
      </w:pP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Więcej informacji </w:t>
      </w:r>
      <w:r w:rsidR="00937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formularz zgłoszenia </w:t>
      </w:r>
      <w:r w:rsidRPr="005200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można znaleźć na stronie </w:t>
      </w:r>
      <w:r w:rsidRPr="00520028">
        <w:rPr>
          <w:rFonts w:asciiTheme="minorHAnsi" w:hAnsiTheme="minorHAnsi" w:cstheme="minorHAnsi"/>
          <w:color w:val="0070C0"/>
          <w:sz w:val="22"/>
          <w:szCs w:val="22"/>
        </w:rPr>
        <w:t>www.rzpwe.opolskie.pl</w:t>
      </w:r>
      <w:r w:rsidR="00366826" w:rsidRPr="00520028">
        <w:rPr>
          <w:rFonts w:asciiTheme="minorHAnsi" w:hAnsiTheme="minorHAnsi" w:cstheme="minorHAnsi"/>
          <w:sz w:val="22"/>
          <w:szCs w:val="22"/>
        </w:rPr>
        <w:t>.</w:t>
      </w:r>
    </w:p>
    <w:p w14:paraId="2EFD9C9B" w14:textId="77777777" w:rsidR="00DB1985" w:rsidRPr="005315A1" w:rsidRDefault="00DB1985" w:rsidP="005315A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EBB11B" w14:textId="73920526" w:rsidR="00DB1985" w:rsidRPr="00520028" w:rsidRDefault="00C87C1F" w:rsidP="002A25A6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52002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*</w:t>
      </w:r>
      <w:r w:rsidR="00DB1985" w:rsidRPr="0052002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52002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Do przekazania </w:t>
      </w:r>
      <w:r w:rsidR="00DB1985" w:rsidRPr="0052002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prawa</w:t>
      </w:r>
      <w:r w:rsidRPr="0052002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DB1985" w:rsidRPr="0052002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dostępu do pakietu programów Microsoft Office 365 Pro+ </w:t>
      </w:r>
      <w:r w:rsidRPr="0052002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niezbędne jest założeni</w:t>
      </w:r>
      <w:r w:rsidR="00DB1985" w:rsidRPr="0052002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</w:t>
      </w:r>
      <w:r w:rsidRPr="0052002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konta</w:t>
      </w:r>
      <w:r w:rsidR="00DB1985" w:rsidRPr="0052002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nauczyciela</w:t>
      </w:r>
      <w:r w:rsidRPr="0052002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na platformie Opolskiej eSzkoły oraz </w:t>
      </w:r>
      <w:r w:rsidR="005315A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wyrażenie zgody na przetwarzanie </w:t>
      </w:r>
      <w:r w:rsidRPr="0052002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numeru PESEL</w:t>
      </w:r>
      <w:r w:rsidR="005315A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przez nauczyciela</w:t>
      </w:r>
    </w:p>
    <w:p w14:paraId="58293B33" w14:textId="77777777" w:rsidR="00DB1985" w:rsidRPr="00520028" w:rsidRDefault="00DB1985" w:rsidP="00DB198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DB1985" w:rsidRPr="00520028" w:rsidSect="003403C5">
      <w:footerReference w:type="default" r:id="rId11"/>
      <w:headerReference w:type="first" r:id="rId12"/>
      <w:footerReference w:type="first" r:id="rId13"/>
      <w:pgSz w:w="11900" w:h="16840" w:code="9"/>
      <w:pgMar w:top="1726" w:right="1418" w:bottom="1134" w:left="1418" w:header="39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DB26A" w14:textId="77777777" w:rsidR="00D03F1B" w:rsidRDefault="00D03F1B" w:rsidP="00060713">
      <w:r>
        <w:separator/>
      </w:r>
    </w:p>
  </w:endnote>
  <w:endnote w:type="continuationSeparator" w:id="0">
    <w:p w14:paraId="18A081B4" w14:textId="77777777" w:rsidR="00D03F1B" w:rsidRDefault="00D03F1B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17B4" w14:textId="77777777" w:rsidR="00477C0B" w:rsidRPr="00582201" w:rsidRDefault="00477C0B" w:rsidP="00B13EC7">
    <w:pP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CA043D" wp14:editId="2F1171B3">
              <wp:simplePos x="0" y="0"/>
              <wp:positionH relativeFrom="margin">
                <wp:posOffset>5869940</wp:posOffset>
              </wp:positionH>
              <wp:positionV relativeFrom="margin">
                <wp:posOffset>8914802</wp:posOffset>
              </wp:positionV>
              <wp:extent cx="285115" cy="200660"/>
              <wp:effectExtent l="0" t="0" r="635" b="8890"/>
              <wp:wrapSquare wrapText="bothSides"/>
              <wp:docPr id="39" name="Pole tekstow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15" cy="200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04843B" w14:textId="77777777" w:rsidR="00477C0B" w:rsidRPr="003F79FE" w:rsidRDefault="00477C0B" w:rsidP="0016445D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22"/>
                            </w:rPr>
                          </w:pPr>
                          <w:r w:rsidRPr="003F79FE">
                            <w:rPr>
                              <w:rFonts w:ascii="Calibri" w:eastAsia="Times New Roman" w:hAnsi="Calibri" w:cs="Calibri"/>
                              <w:color w:val="002060"/>
                              <w:sz w:val="22"/>
                            </w:rPr>
                            <w:fldChar w:fldCharType="begin"/>
                          </w:r>
                          <w:r w:rsidRPr="003F79FE">
                            <w:rPr>
                              <w:rFonts w:ascii="Calibri" w:eastAsia="Times New Roman" w:hAnsi="Calibri" w:cs="Calibri"/>
                              <w:color w:val="002060"/>
                              <w:sz w:val="22"/>
                            </w:rPr>
                            <w:instrText>PAGE   \* MERGEFORMAT</w:instrText>
                          </w:r>
                          <w:r w:rsidRPr="003F79FE">
                            <w:rPr>
                              <w:rFonts w:ascii="Calibri" w:eastAsia="Times New Roman" w:hAnsi="Calibri" w:cs="Calibri"/>
                              <w:color w:val="002060"/>
                              <w:sz w:val="22"/>
                            </w:rPr>
                            <w:fldChar w:fldCharType="separate"/>
                          </w:r>
                          <w:r w:rsidR="00142558" w:rsidRPr="00142558">
                            <w:rPr>
                              <w:rFonts w:ascii="Calibri" w:eastAsia="Times New Roman" w:hAnsi="Calibri" w:cs="Calibri"/>
                              <w:noProof/>
                              <w:color w:val="002060"/>
                              <w:sz w:val="22"/>
                              <w:lang w:val="pl-PL"/>
                            </w:rPr>
                            <w:t>2</w:t>
                          </w:r>
                          <w:r w:rsidRPr="003F79FE">
                            <w:rPr>
                              <w:rFonts w:ascii="Calibri" w:eastAsia="Times New Roman" w:hAnsi="Calibri" w:cs="Calibri"/>
                              <w:color w:val="00206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CA043D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8" type="#_x0000_t202" style="position:absolute;left:0;text-align:left;margin-left:462.2pt;margin-top:701.95pt;width:22.45pt;height:15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" fillcolor="white [3201]" stroked="f" strokeweight=".5pt">
              <v:textbox inset="0,0,0,0">
                <w:txbxContent>
                  <w:p w14:paraId="5204843B" w14:textId="77777777" w:rsidR="00477C0B" w:rsidRPr="003F79FE" w:rsidRDefault="00477C0B" w:rsidP="0016445D">
                    <w:pPr>
                      <w:jc w:val="right"/>
                      <w:rPr>
                        <w:rFonts w:ascii="Calibri" w:eastAsia="Times New Roman" w:hAnsi="Calibri" w:cs="Calibri"/>
                        <w:color w:val="002060"/>
                        <w:sz w:val="22"/>
                      </w:rPr>
                    </w:pPr>
                    <w:r w:rsidRPr="003F79FE">
                      <w:rPr>
                        <w:rFonts w:ascii="Calibri" w:eastAsia="Times New Roman" w:hAnsi="Calibri" w:cs="Calibri"/>
                        <w:color w:val="002060"/>
                        <w:sz w:val="22"/>
                      </w:rPr>
                      <w:fldChar w:fldCharType="begin"/>
                    </w:r>
                    <w:r w:rsidRPr="003F79FE">
                      <w:rPr>
                        <w:rFonts w:ascii="Calibri" w:eastAsia="Times New Roman" w:hAnsi="Calibri" w:cs="Calibri"/>
                        <w:color w:val="002060"/>
                        <w:sz w:val="22"/>
                      </w:rPr>
                      <w:instrText>PAGE   \* MERGEFORMAT</w:instrText>
                    </w:r>
                    <w:r w:rsidRPr="003F79FE">
                      <w:rPr>
                        <w:rFonts w:ascii="Calibri" w:eastAsia="Times New Roman" w:hAnsi="Calibri" w:cs="Calibri"/>
                        <w:color w:val="002060"/>
                        <w:sz w:val="22"/>
                      </w:rPr>
                      <w:fldChar w:fldCharType="separate"/>
                    </w:r>
                    <w:r w:rsidR="00142558" w:rsidRPr="00142558">
                      <w:rPr>
                        <w:rFonts w:ascii="Calibri" w:eastAsia="Times New Roman" w:hAnsi="Calibri" w:cs="Calibri"/>
                        <w:noProof/>
                        <w:color w:val="002060"/>
                        <w:sz w:val="22"/>
                        <w:lang w:val="pl-PL"/>
                      </w:rPr>
                      <w:t>2</w:t>
                    </w:r>
                    <w:r w:rsidRPr="003F79FE">
                      <w:rPr>
                        <w:rFonts w:ascii="Calibri" w:eastAsia="Times New Roman" w:hAnsi="Calibri" w:cs="Calibri"/>
                        <w:color w:val="002060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43BC30" wp14:editId="00976751">
              <wp:simplePos x="0" y="0"/>
              <wp:positionH relativeFrom="margin">
                <wp:posOffset>3559175</wp:posOffset>
              </wp:positionH>
              <wp:positionV relativeFrom="margin">
                <wp:posOffset>8914130</wp:posOffset>
              </wp:positionV>
              <wp:extent cx="2140585" cy="475200"/>
              <wp:effectExtent l="0" t="0" r="0" b="1270"/>
              <wp:wrapSquare wrapText="bothSides"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0585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49BF95" w14:textId="77777777" w:rsidR="00477C0B" w:rsidRPr="000A7FFD" w:rsidRDefault="00477C0B" w:rsidP="00B13EC7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0A7FF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Regionalny Zespół Placówek Wsparcia Edukacji </w:t>
                          </w:r>
                        </w:p>
                        <w:p w14:paraId="6547A665" w14:textId="77777777" w:rsidR="00477C0B" w:rsidRPr="007E2864" w:rsidRDefault="00477C0B" w:rsidP="00B13EC7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14:paraId="08C766C8" w14:textId="77777777" w:rsidR="00477C0B" w:rsidRDefault="00477C0B" w:rsidP="00B13EC7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14:paraId="64BEC452" w14:textId="77777777" w:rsidR="00477C0B" w:rsidRPr="007E2864" w:rsidRDefault="00477C0B" w:rsidP="00B13EC7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43BC30" id="Pole tekstowe 5" o:spid="_x0000_s1029" type="#_x0000_t202" style="position:absolute;left:0;text-align:left;margin-left:280.25pt;margin-top:701.9pt;width:168.5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" fillcolor="white [3201]" stroked="f" strokeweight=".5pt">
              <v:textbox inset="0,0,0,0">
                <w:txbxContent>
                  <w:p w14:paraId="6149BF95" w14:textId="77777777" w:rsidR="00477C0B" w:rsidRPr="000A7FFD" w:rsidRDefault="00477C0B" w:rsidP="00B13EC7">
                    <w:pPr>
                      <w:pStyle w:val="Footer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0A7FFD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Regionalny Zespół Placówek Wsparcia Edukacji </w:t>
                    </w:r>
                  </w:p>
                  <w:p w14:paraId="6547A665" w14:textId="77777777" w:rsidR="00477C0B" w:rsidRPr="007E2864" w:rsidRDefault="00477C0B" w:rsidP="00B13EC7">
                    <w:pPr>
                      <w:pStyle w:val="Footer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14:paraId="08C766C8" w14:textId="77777777" w:rsidR="00477C0B" w:rsidRDefault="00477C0B" w:rsidP="00B13EC7">
                    <w:pPr>
                      <w:pStyle w:val="Footer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14:paraId="64BEC452" w14:textId="77777777" w:rsidR="00477C0B" w:rsidRPr="007E2864" w:rsidRDefault="00477C0B" w:rsidP="00B13EC7">
                    <w:pPr>
                      <w:pStyle w:val="Footer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582201">
      <w:rPr>
        <w:sz w:val="2"/>
        <w:szCs w:val="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C42E7" w14:textId="77777777" w:rsidR="00477C0B" w:rsidRPr="00FB17B4" w:rsidRDefault="00477C0B" w:rsidP="003403C5">
    <w:pPr>
      <w:tabs>
        <w:tab w:val="right" w:pos="14004"/>
      </w:tabs>
      <w:jc w:val="both"/>
      <w:rPr>
        <w:sz w:val="16"/>
        <w:szCs w:val="16"/>
      </w:rPr>
    </w:pPr>
    <w:r w:rsidRPr="00FB17B4">
      <w:rPr>
        <w:sz w:val="16"/>
        <w:szCs w:val="16"/>
      </w:rPr>
      <w:tab/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693"/>
    </w:tblGrid>
    <w:tr w:rsidR="00477C0B" w:rsidRPr="00FB17B4" w14:paraId="5C72159D" w14:textId="77777777" w:rsidTr="00FB17B4">
      <w:trPr>
        <w:trHeight w:val="706"/>
      </w:trPr>
      <w:tc>
        <w:tcPr>
          <w:tcW w:w="2376" w:type="dxa"/>
          <w:vAlign w:val="center"/>
        </w:tcPr>
        <w:p w14:paraId="183F5CEE" w14:textId="77777777" w:rsidR="00477C0B" w:rsidRPr="00FB17B4" w:rsidRDefault="00477C0B" w:rsidP="00565377">
          <w:pPr>
            <w:spacing w:line="360" w:lineRule="auto"/>
            <w:rPr>
              <w:rFonts w:asciiTheme="majorHAnsi" w:eastAsiaTheme="minorEastAsia" w:hAnsiTheme="majorHAnsi" w:cstheme="majorHAnsi"/>
              <w:sz w:val="16"/>
              <w:szCs w:val="16"/>
              <w:lang w:val="pl-PL"/>
            </w:rPr>
          </w:pPr>
          <w:r w:rsidRPr="00FB17B4">
            <w:rPr>
              <w:rFonts w:asciiTheme="majorHAnsi" w:eastAsiaTheme="minorEastAsia" w:hAnsiTheme="majorHAnsi" w:cstheme="majorHAnsi"/>
              <w:noProof/>
              <w:sz w:val="16"/>
              <w:szCs w:val="16"/>
              <w:lang w:val="pl-PL"/>
            </w:rPr>
            <w:drawing>
              <wp:inline distT="0" distB="0" distL="0" distR="0" wp14:anchorId="54631CFC" wp14:editId="795BCE41">
                <wp:extent cx="1256030" cy="316865"/>
                <wp:effectExtent l="0" t="0" r="1270" b="698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1DCD51A" w14:textId="77777777" w:rsidR="00477C0B" w:rsidRPr="00FB17B4" w:rsidRDefault="00477C0B" w:rsidP="008A0E79">
          <w:pPr>
            <w:pStyle w:val="Footer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FB17B4">
            <w:rPr>
              <w:rFonts w:asciiTheme="minorHAnsi" w:hAnsiTheme="minorHAnsi" w:cstheme="minorHAnsi"/>
              <w:b/>
              <w:caps/>
              <w:sz w:val="16"/>
              <w:szCs w:val="16"/>
            </w:rPr>
            <w:t>Regionalny Zespół Placówek Wsparcia Edukacji</w:t>
          </w:r>
        </w:p>
        <w:p w14:paraId="1FE81A98" w14:textId="77777777" w:rsidR="00477C0B" w:rsidRPr="00FB17B4" w:rsidRDefault="00477C0B" w:rsidP="008A0E79">
          <w:pPr>
            <w:pStyle w:val="Footer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6"/>
              <w:szCs w:val="16"/>
            </w:rPr>
          </w:pPr>
          <w:r w:rsidRPr="00FB17B4">
            <w:rPr>
              <w:rFonts w:ascii="Calibri" w:eastAsia="Times New Roman" w:hAnsi="Calibri" w:cs="Calibri"/>
              <w:color w:val="002060"/>
              <w:sz w:val="16"/>
              <w:szCs w:val="16"/>
            </w:rPr>
            <w:t>ul. Głogowska 27, 45-315 Opole</w:t>
          </w:r>
        </w:p>
        <w:p w14:paraId="2650EC06" w14:textId="77777777" w:rsidR="00477C0B" w:rsidRDefault="00477C0B" w:rsidP="008A0E79">
          <w:pPr>
            <w:pStyle w:val="Footer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6"/>
              <w:szCs w:val="16"/>
            </w:rPr>
          </w:pPr>
          <w:r w:rsidRPr="00FB17B4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(+48) 77 457 98 95, fax: (+48) 77 455 29 79</w:t>
          </w:r>
        </w:p>
        <w:p w14:paraId="097B5B81" w14:textId="77777777" w:rsidR="00477C0B" w:rsidRPr="00FB17B4" w:rsidRDefault="00477C0B" w:rsidP="008A0E79">
          <w:pPr>
            <w:pStyle w:val="Footer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FB17B4">
            <w:rPr>
              <w:rFonts w:ascii="Calibri" w:eastAsia="Times New Roman" w:hAnsi="Calibri" w:cs="Calibri"/>
              <w:color w:val="002060"/>
              <w:sz w:val="16"/>
              <w:szCs w:val="16"/>
            </w:rPr>
            <w:t>http://rzpwe.opolskie.pl, kontakt@rzpwe.opolskie.pl</w:t>
          </w:r>
        </w:p>
      </w:tc>
    </w:tr>
  </w:tbl>
  <w:p w14:paraId="1FB41941" w14:textId="77777777" w:rsidR="00477C0B" w:rsidRPr="00FB17B4" w:rsidRDefault="00477C0B" w:rsidP="00FB17B4">
    <w:pPr>
      <w:pStyle w:val="Footer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B3443" w14:textId="77777777" w:rsidR="00D03F1B" w:rsidRDefault="00D03F1B" w:rsidP="00060713">
      <w:r>
        <w:separator/>
      </w:r>
    </w:p>
  </w:footnote>
  <w:footnote w:type="continuationSeparator" w:id="0">
    <w:p w14:paraId="58365E53" w14:textId="77777777" w:rsidR="00D03F1B" w:rsidRDefault="00D03F1B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857F" w14:textId="136967C8" w:rsidR="00477C0B" w:rsidRPr="003403C5" w:rsidRDefault="00477C0B" w:rsidP="00B60573">
    <w:pPr>
      <w:pStyle w:val="Header"/>
      <w:spacing w:before="280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noProof/>
        <w:sz w:val="18"/>
        <w:szCs w:val="18"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B6334CA" wp14:editId="37ED0339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1" name="Łącznik prosty 1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ECA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Łącznik prosty 2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6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185121" id="Grupa 3" o:spid="_x0000_s1026" style="position:absolute;margin-left:0;margin-top:52.65pt;width:453.5pt;height:0;z-index:251660288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">
              <v:line id="Łącznik prosty 1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" strokecolor="#feca00" strokeweight="1.5pt">
                <v:stroke joinstyle="miter"/>
              </v:line>
              <v:line id="Łącznik prosty 2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" strokecolor="#0f6ebb" strokeweight="1.5pt">
                <v:stroke joinstyle="miter"/>
              </v:line>
            </v:group>
          </w:pict>
        </mc:Fallback>
      </mc:AlternateContent>
    </w:r>
    <w:r w:rsidRPr="00990370">
      <w:rPr>
        <w:rFonts w:asciiTheme="minorHAnsi" w:hAnsiTheme="minorHAnsi" w:cstheme="minorHAnsi"/>
        <w:noProof/>
        <w:sz w:val="18"/>
        <w:szCs w:val="18"/>
        <w:lang w:val="pl-PL"/>
      </w:rPr>
      <w:drawing>
        <wp:inline distT="0" distB="0" distL="0" distR="0" wp14:anchorId="1AA17ED8" wp14:editId="408BF5D7">
          <wp:extent cx="2623789" cy="396000"/>
          <wp:effectExtent l="0" t="0" r="5715" b="444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0370">
      <w:rPr>
        <w:rFonts w:asciiTheme="minorHAnsi" w:hAnsiTheme="minorHAnsi" w:cstheme="minorHAnsi"/>
        <w:sz w:val="18"/>
        <w:szCs w:val="18"/>
      </w:rPr>
      <w:tab/>
    </w:r>
    <w:r w:rsidRPr="00FB17B4">
      <w:rPr>
        <w:rFonts w:asciiTheme="minorHAnsi" w:hAnsiTheme="minorHAnsi" w:cstheme="minorHAnsi"/>
        <w:b/>
        <w:caps/>
        <w:sz w:val="20"/>
        <w:szCs w:val="20"/>
      </w:rPr>
      <w:t>Regionalny Zespół Placówek Wsparcia Edukacji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771"/>
    <w:multiLevelType w:val="hybridMultilevel"/>
    <w:tmpl w:val="8D08D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2B4"/>
    <w:multiLevelType w:val="hybridMultilevel"/>
    <w:tmpl w:val="D2720C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7E66"/>
    <w:multiLevelType w:val="hybridMultilevel"/>
    <w:tmpl w:val="DC424B28"/>
    <w:lvl w:ilvl="0" w:tplc="26527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C58EF"/>
    <w:multiLevelType w:val="hybridMultilevel"/>
    <w:tmpl w:val="01C0A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47249"/>
    <w:multiLevelType w:val="hybridMultilevel"/>
    <w:tmpl w:val="7ACC5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74949"/>
    <w:multiLevelType w:val="multilevel"/>
    <w:tmpl w:val="609CB3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 w15:restartNumberingAfterBreak="0">
    <w:nsid w:val="0FF564E5"/>
    <w:multiLevelType w:val="multilevel"/>
    <w:tmpl w:val="DBE0E3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7" w15:restartNumberingAfterBreak="0">
    <w:nsid w:val="110D4DFB"/>
    <w:multiLevelType w:val="hybridMultilevel"/>
    <w:tmpl w:val="57586326"/>
    <w:lvl w:ilvl="0" w:tplc="2E2244C2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A1482"/>
    <w:multiLevelType w:val="hybridMultilevel"/>
    <w:tmpl w:val="F3848F80"/>
    <w:lvl w:ilvl="0" w:tplc="0415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9" w15:restartNumberingAfterBreak="0">
    <w:nsid w:val="1A17280C"/>
    <w:multiLevelType w:val="multilevel"/>
    <w:tmpl w:val="181EA2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4C641F"/>
    <w:multiLevelType w:val="multilevel"/>
    <w:tmpl w:val="9CC816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 w15:restartNumberingAfterBreak="0">
    <w:nsid w:val="1BBD600F"/>
    <w:multiLevelType w:val="multilevel"/>
    <w:tmpl w:val="C5FE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B04CCD"/>
    <w:multiLevelType w:val="multilevel"/>
    <w:tmpl w:val="490CAB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 w15:restartNumberingAfterBreak="0">
    <w:nsid w:val="1D305F08"/>
    <w:multiLevelType w:val="multilevel"/>
    <w:tmpl w:val="B4F4784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602427F"/>
    <w:multiLevelType w:val="hybridMultilevel"/>
    <w:tmpl w:val="861E8BE4"/>
    <w:lvl w:ilvl="0" w:tplc="26527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164EF0"/>
    <w:multiLevelType w:val="hybridMultilevel"/>
    <w:tmpl w:val="0CBA7BF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7EF33E5"/>
    <w:multiLevelType w:val="hybridMultilevel"/>
    <w:tmpl w:val="69F2CB6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84573B"/>
    <w:multiLevelType w:val="hybridMultilevel"/>
    <w:tmpl w:val="0B621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521DB"/>
    <w:multiLevelType w:val="hybridMultilevel"/>
    <w:tmpl w:val="E81ABF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8034B2"/>
    <w:multiLevelType w:val="multilevel"/>
    <w:tmpl w:val="DBE0E3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C7144"/>
    <w:multiLevelType w:val="hybridMultilevel"/>
    <w:tmpl w:val="3E70AF7E"/>
    <w:lvl w:ilvl="0" w:tplc="26527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4C57B4"/>
    <w:multiLevelType w:val="hybridMultilevel"/>
    <w:tmpl w:val="AB5C91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F0582"/>
    <w:multiLevelType w:val="hybridMultilevel"/>
    <w:tmpl w:val="99BA12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553AB"/>
    <w:multiLevelType w:val="hybridMultilevel"/>
    <w:tmpl w:val="2096A5C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5B7488B"/>
    <w:multiLevelType w:val="multilevel"/>
    <w:tmpl w:val="777C41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7" w15:restartNumberingAfterBreak="0">
    <w:nsid w:val="45E47A15"/>
    <w:multiLevelType w:val="hybridMultilevel"/>
    <w:tmpl w:val="DCCE4C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E58BD"/>
    <w:multiLevelType w:val="multilevel"/>
    <w:tmpl w:val="490CAB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9" w15:restartNumberingAfterBreak="0">
    <w:nsid w:val="4A0C6D94"/>
    <w:multiLevelType w:val="multilevel"/>
    <w:tmpl w:val="3446C4A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0" w15:restartNumberingAfterBreak="0">
    <w:nsid w:val="4AD10823"/>
    <w:multiLevelType w:val="hybridMultilevel"/>
    <w:tmpl w:val="C318F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63A19"/>
    <w:multiLevelType w:val="multilevel"/>
    <w:tmpl w:val="DBE0E3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2" w15:restartNumberingAfterBreak="0">
    <w:nsid w:val="4BDE3E2D"/>
    <w:multiLevelType w:val="multilevel"/>
    <w:tmpl w:val="0BB0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C75C41"/>
    <w:multiLevelType w:val="hybridMultilevel"/>
    <w:tmpl w:val="D06C6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D15B3"/>
    <w:multiLevelType w:val="hybridMultilevel"/>
    <w:tmpl w:val="49B0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76409"/>
    <w:multiLevelType w:val="hybridMultilevel"/>
    <w:tmpl w:val="1DA4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419F3"/>
    <w:multiLevelType w:val="multilevel"/>
    <w:tmpl w:val="57D297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7" w15:restartNumberingAfterBreak="0">
    <w:nsid w:val="5B547D5A"/>
    <w:multiLevelType w:val="multilevel"/>
    <w:tmpl w:val="4E1AAF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8" w15:restartNumberingAfterBreak="0">
    <w:nsid w:val="5DA7211F"/>
    <w:multiLevelType w:val="hybridMultilevel"/>
    <w:tmpl w:val="A5CAE5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CC721D"/>
    <w:multiLevelType w:val="multilevel"/>
    <w:tmpl w:val="037E31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0" w15:restartNumberingAfterBreak="0">
    <w:nsid w:val="6A4825D8"/>
    <w:multiLevelType w:val="hybridMultilevel"/>
    <w:tmpl w:val="063EC5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C55383D"/>
    <w:multiLevelType w:val="hybridMultilevel"/>
    <w:tmpl w:val="90B29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D71A8"/>
    <w:multiLevelType w:val="hybridMultilevel"/>
    <w:tmpl w:val="108E94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D10C0"/>
    <w:multiLevelType w:val="hybridMultilevel"/>
    <w:tmpl w:val="767CFA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EB1555"/>
    <w:multiLevelType w:val="multilevel"/>
    <w:tmpl w:val="45DC8E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5" w15:restartNumberingAfterBreak="0">
    <w:nsid w:val="7BDC080A"/>
    <w:multiLevelType w:val="hybridMultilevel"/>
    <w:tmpl w:val="28328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D5744"/>
    <w:multiLevelType w:val="hybridMultilevel"/>
    <w:tmpl w:val="26B8DB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4"/>
  </w:num>
  <w:num w:numId="5">
    <w:abstractNumId w:val="18"/>
  </w:num>
  <w:num w:numId="6">
    <w:abstractNumId w:val="42"/>
  </w:num>
  <w:num w:numId="7">
    <w:abstractNumId w:val="1"/>
  </w:num>
  <w:num w:numId="8">
    <w:abstractNumId w:val="23"/>
  </w:num>
  <w:num w:numId="9">
    <w:abstractNumId w:val="41"/>
  </w:num>
  <w:num w:numId="10">
    <w:abstractNumId w:val="24"/>
  </w:num>
  <w:num w:numId="11">
    <w:abstractNumId w:val="30"/>
  </w:num>
  <w:num w:numId="12">
    <w:abstractNumId w:val="13"/>
  </w:num>
  <w:num w:numId="13">
    <w:abstractNumId w:val="2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5"/>
  </w:num>
  <w:num w:numId="20">
    <w:abstractNumId w:val="46"/>
  </w:num>
  <w:num w:numId="21">
    <w:abstractNumId w:val="19"/>
  </w:num>
  <w:num w:numId="22">
    <w:abstractNumId w:val="45"/>
  </w:num>
  <w:num w:numId="23">
    <w:abstractNumId w:val="38"/>
  </w:num>
  <w:num w:numId="24">
    <w:abstractNumId w:val="43"/>
  </w:num>
  <w:num w:numId="25">
    <w:abstractNumId w:val="11"/>
  </w:num>
  <w:num w:numId="26">
    <w:abstractNumId w:val="32"/>
  </w:num>
  <w:num w:numId="27">
    <w:abstractNumId w:val="37"/>
  </w:num>
  <w:num w:numId="28">
    <w:abstractNumId w:val="40"/>
  </w:num>
  <w:num w:numId="29">
    <w:abstractNumId w:val="35"/>
  </w:num>
  <w:num w:numId="30">
    <w:abstractNumId w:val="16"/>
  </w:num>
  <w:num w:numId="31">
    <w:abstractNumId w:val="25"/>
  </w:num>
  <w:num w:numId="32">
    <w:abstractNumId w:val="36"/>
  </w:num>
  <w:num w:numId="33">
    <w:abstractNumId w:val="5"/>
  </w:num>
  <w:num w:numId="34">
    <w:abstractNumId w:val="10"/>
  </w:num>
  <w:num w:numId="35">
    <w:abstractNumId w:val="12"/>
  </w:num>
  <w:num w:numId="36">
    <w:abstractNumId w:val="28"/>
  </w:num>
  <w:num w:numId="37">
    <w:abstractNumId w:val="44"/>
  </w:num>
  <w:num w:numId="38">
    <w:abstractNumId w:val="29"/>
  </w:num>
  <w:num w:numId="39">
    <w:abstractNumId w:val="3"/>
  </w:num>
  <w:num w:numId="40">
    <w:abstractNumId w:val="6"/>
  </w:num>
  <w:num w:numId="41">
    <w:abstractNumId w:val="34"/>
  </w:num>
  <w:num w:numId="42">
    <w:abstractNumId w:val="8"/>
  </w:num>
  <w:num w:numId="43">
    <w:abstractNumId w:val="20"/>
  </w:num>
  <w:num w:numId="44">
    <w:abstractNumId w:val="31"/>
  </w:num>
  <w:num w:numId="45">
    <w:abstractNumId w:val="39"/>
  </w:num>
  <w:num w:numId="46">
    <w:abstractNumId w:val="26"/>
  </w:num>
  <w:num w:numId="47">
    <w:abstractNumId w:val="22"/>
  </w:num>
  <w:num w:numId="48">
    <w:abstractNumId w:val="2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F5"/>
    <w:rsid w:val="0000507F"/>
    <w:rsid w:val="0000766F"/>
    <w:rsid w:val="00013B85"/>
    <w:rsid w:val="00016B2F"/>
    <w:rsid w:val="00020CB8"/>
    <w:rsid w:val="00020CC9"/>
    <w:rsid w:val="00021B55"/>
    <w:rsid w:val="00021C26"/>
    <w:rsid w:val="00022F30"/>
    <w:rsid w:val="00026D89"/>
    <w:rsid w:val="00033F44"/>
    <w:rsid w:val="00040D38"/>
    <w:rsid w:val="00055D25"/>
    <w:rsid w:val="00060713"/>
    <w:rsid w:val="000651C0"/>
    <w:rsid w:val="0006709C"/>
    <w:rsid w:val="00081CE0"/>
    <w:rsid w:val="0008400C"/>
    <w:rsid w:val="000879D5"/>
    <w:rsid w:val="00096300"/>
    <w:rsid w:val="00097B9A"/>
    <w:rsid w:val="00097C1B"/>
    <w:rsid w:val="00097D9D"/>
    <w:rsid w:val="000A7501"/>
    <w:rsid w:val="000A7FFD"/>
    <w:rsid w:val="000C114C"/>
    <w:rsid w:val="000C4A5B"/>
    <w:rsid w:val="000C4B38"/>
    <w:rsid w:val="000C5C19"/>
    <w:rsid w:val="000C67EC"/>
    <w:rsid w:val="000E4160"/>
    <w:rsid w:val="000E540E"/>
    <w:rsid w:val="000F7560"/>
    <w:rsid w:val="00106674"/>
    <w:rsid w:val="00107030"/>
    <w:rsid w:val="00110513"/>
    <w:rsid w:val="00114BF7"/>
    <w:rsid w:val="00122F8C"/>
    <w:rsid w:val="00124615"/>
    <w:rsid w:val="00125058"/>
    <w:rsid w:val="00130A41"/>
    <w:rsid w:val="00142558"/>
    <w:rsid w:val="0014268E"/>
    <w:rsid w:val="00143A18"/>
    <w:rsid w:val="00143EFA"/>
    <w:rsid w:val="00144BEE"/>
    <w:rsid w:val="0016445D"/>
    <w:rsid w:val="00164C12"/>
    <w:rsid w:val="0019192E"/>
    <w:rsid w:val="00195825"/>
    <w:rsid w:val="001A15F1"/>
    <w:rsid w:val="001A5A7E"/>
    <w:rsid w:val="001B2910"/>
    <w:rsid w:val="001C0682"/>
    <w:rsid w:val="001C0A10"/>
    <w:rsid w:val="001C2745"/>
    <w:rsid w:val="001C68B9"/>
    <w:rsid w:val="001D70D0"/>
    <w:rsid w:val="001E5B18"/>
    <w:rsid w:val="001E5D48"/>
    <w:rsid w:val="001F017A"/>
    <w:rsid w:val="001F5350"/>
    <w:rsid w:val="002006D7"/>
    <w:rsid w:val="00204D52"/>
    <w:rsid w:val="002068B2"/>
    <w:rsid w:val="00211B0C"/>
    <w:rsid w:val="00217747"/>
    <w:rsid w:val="002255C6"/>
    <w:rsid w:val="00225821"/>
    <w:rsid w:val="00233B29"/>
    <w:rsid w:val="00234E0F"/>
    <w:rsid w:val="00243C01"/>
    <w:rsid w:val="002464BB"/>
    <w:rsid w:val="00262528"/>
    <w:rsid w:val="00266106"/>
    <w:rsid w:val="00286C7A"/>
    <w:rsid w:val="002953B0"/>
    <w:rsid w:val="002957CC"/>
    <w:rsid w:val="002A2070"/>
    <w:rsid w:val="002A25A6"/>
    <w:rsid w:val="002D582F"/>
    <w:rsid w:val="002D5E67"/>
    <w:rsid w:val="002D68B1"/>
    <w:rsid w:val="002D73D2"/>
    <w:rsid w:val="002E1E44"/>
    <w:rsid w:val="002E7245"/>
    <w:rsid w:val="002F1DB6"/>
    <w:rsid w:val="00304612"/>
    <w:rsid w:val="00315B28"/>
    <w:rsid w:val="003200E5"/>
    <w:rsid w:val="00321719"/>
    <w:rsid w:val="003273C7"/>
    <w:rsid w:val="00334819"/>
    <w:rsid w:val="0033738E"/>
    <w:rsid w:val="003403C5"/>
    <w:rsid w:val="0034615D"/>
    <w:rsid w:val="00346CD3"/>
    <w:rsid w:val="00366609"/>
    <w:rsid w:val="00366826"/>
    <w:rsid w:val="00367E7B"/>
    <w:rsid w:val="0037288A"/>
    <w:rsid w:val="00372F31"/>
    <w:rsid w:val="003850AC"/>
    <w:rsid w:val="00392F69"/>
    <w:rsid w:val="003A1497"/>
    <w:rsid w:val="003A5CFB"/>
    <w:rsid w:val="003B2D49"/>
    <w:rsid w:val="003C7DFC"/>
    <w:rsid w:val="003C7E0A"/>
    <w:rsid w:val="003E2863"/>
    <w:rsid w:val="003E39CB"/>
    <w:rsid w:val="003E48FA"/>
    <w:rsid w:val="003F79FE"/>
    <w:rsid w:val="00400A50"/>
    <w:rsid w:val="00407A36"/>
    <w:rsid w:val="0041050A"/>
    <w:rsid w:val="004178B3"/>
    <w:rsid w:val="00430C21"/>
    <w:rsid w:val="004339E2"/>
    <w:rsid w:val="00443062"/>
    <w:rsid w:val="00451219"/>
    <w:rsid w:val="004528C4"/>
    <w:rsid w:val="00461B55"/>
    <w:rsid w:val="0046208D"/>
    <w:rsid w:val="004645BB"/>
    <w:rsid w:val="00464F45"/>
    <w:rsid w:val="0047050C"/>
    <w:rsid w:val="0047465F"/>
    <w:rsid w:val="00477C0B"/>
    <w:rsid w:val="00480ABF"/>
    <w:rsid w:val="00481144"/>
    <w:rsid w:val="0049096A"/>
    <w:rsid w:val="00490CDB"/>
    <w:rsid w:val="004914E6"/>
    <w:rsid w:val="004932DE"/>
    <w:rsid w:val="004A2B0C"/>
    <w:rsid w:val="004B19B5"/>
    <w:rsid w:val="004B7281"/>
    <w:rsid w:val="004C02F4"/>
    <w:rsid w:val="004C60DF"/>
    <w:rsid w:val="004F1D8E"/>
    <w:rsid w:val="004F5196"/>
    <w:rsid w:val="0050092F"/>
    <w:rsid w:val="0050725C"/>
    <w:rsid w:val="00507BB6"/>
    <w:rsid w:val="00520028"/>
    <w:rsid w:val="00520DA4"/>
    <w:rsid w:val="00524DB5"/>
    <w:rsid w:val="005315A1"/>
    <w:rsid w:val="00533B16"/>
    <w:rsid w:val="00542D62"/>
    <w:rsid w:val="00542F1E"/>
    <w:rsid w:val="00557155"/>
    <w:rsid w:val="00565194"/>
    <w:rsid w:val="00565377"/>
    <w:rsid w:val="00570416"/>
    <w:rsid w:val="005740E4"/>
    <w:rsid w:val="0057541A"/>
    <w:rsid w:val="00576F3C"/>
    <w:rsid w:val="00582201"/>
    <w:rsid w:val="005826AA"/>
    <w:rsid w:val="00595E0D"/>
    <w:rsid w:val="005B1567"/>
    <w:rsid w:val="005B65FB"/>
    <w:rsid w:val="005B7667"/>
    <w:rsid w:val="005C2256"/>
    <w:rsid w:val="005E2420"/>
    <w:rsid w:val="005E3BCA"/>
    <w:rsid w:val="005E3EBC"/>
    <w:rsid w:val="005F2905"/>
    <w:rsid w:val="005F2AD5"/>
    <w:rsid w:val="005F6083"/>
    <w:rsid w:val="00610450"/>
    <w:rsid w:val="006118BD"/>
    <w:rsid w:val="00613C8D"/>
    <w:rsid w:val="00615690"/>
    <w:rsid w:val="006226C8"/>
    <w:rsid w:val="00632883"/>
    <w:rsid w:val="00640BA0"/>
    <w:rsid w:val="006430FF"/>
    <w:rsid w:val="00652832"/>
    <w:rsid w:val="00653A19"/>
    <w:rsid w:val="00654E2F"/>
    <w:rsid w:val="00681CCF"/>
    <w:rsid w:val="006842A0"/>
    <w:rsid w:val="00686B68"/>
    <w:rsid w:val="00691F32"/>
    <w:rsid w:val="0069605E"/>
    <w:rsid w:val="006A0C12"/>
    <w:rsid w:val="006C441F"/>
    <w:rsid w:val="006C7393"/>
    <w:rsid w:val="006D73EF"/>
    <w:rsid w:val="006E3D49"/>
    <w:rsid w:val="006E6591"/>
    <w:rsid w:val="0070308E"/>
    <w:rsid w:val="007053D0"/>
    <w:rsid w:val="007108EF"/>
    <w:rsid w:val="007127E6"/>
    <w:rsid w:val="00715D52"/>
    <w:rsid w:val="00716AB3"/>
    <w:rsid w:val="007275AE"/>
    <w:rsid w:val="0073038C"/>
    <w:rsid w:val="00733A79"/>
    <w:rsid w:val="007349FA"/>
    <w:rsid w:val="00747803"/>
    <w:rsid w:val="00747D64"/>
    <w:rsid w:val="00752F09"/>
    <w:rsid w:val="00752F47"/>
    <w:rsid w:val="00763E4F"/>
    <w:rsid w:val="007722DA"/>
    <w:rsid w:val="007815DC"/>
    <w:rsid w:val="00783465"/>
    <w:rsid w:val="00786366"/>
    <w:rsid w:val="00790C0C"/>
    <w:rsid w:val="00791F8C"/>
    <w:rsid w:val="007933D8"/>
    <w:rsid w:val="0079343B"/>
    <w:rsid w:val="00793CC2"/>
    <w:rsid w:val="00795AD4"/>
    <w:rsid w:val="007A6D00"/>
    <w:rsid w:val="007C354C"/>
    <w:rsid w:val="007C44E9"/>
    <w:rsid w:val="007D1298"/>
    <w:rsid w:val="007D316B"/>
    <w:rsid w:val="007E10F1"/>
    <w:rsid w:val="007E2864"/>
    <w:rsid w:val="007F259B"/>
    <w:rsid w:val="007F441D"/>
    <w:rsid w:val="007F7EE6"/>
    <w:rsid w:val="00802802"/>
    <w:rsid w:val="00812537"/>
    <w:rsid w:val="00813B02"/>
    <w:rsid w:val="0082022A"/>
    <w:rsid w:val="00820579"/>
    <w:rsid w:val="00824962"/>
    <w:rsid w:val="008307A2"/>
    <w:rsid w:val="00842F42"/>
    <w:rsid w:val="00850031"/>
    <w:rsid w:val="00863E5A"/>
    <w:rsid w:val="00866E28"/>
    <w:rsid w:val="008804BA"/>
    <w:rsid w:val="0088209B"/>
    <w:rsid w:val="0089534A"/>
    <w:rsid w:val="008A0E79"/>
    <w:rsid w:val="008A2A8A"/>
    <w:rsid w:val="008A5E4C"/>
    <w:rsid w:val="008B5E79"/>
    <w:rsid w:val="008D5E98"/>
    <w:rsid w:val="008D62BD"/>
    <w:rsid w:val="008E3D7D"/>
    <w:rsid w:val="008F0839"/>
    <w:rsid w:val="008F0AA2"/>
    <w:rsid w:val="008F20D6"/>
    <w:rsid w:val="008F3F39"/>
    <w:rsid w:val="0091335D"/>
    <w:rsid w:val="00913914"/>
    <w:rsid w:val="0091715A"/>
    <w:rsid w:val="00925C0B"/>
    <w:rsid w:val="009343DB"/>
    <w:rsid w:val="009374D5"/>
    <w:rsid w:val="00945860"/>
    <w:rsid w:val="009529EF"/>
    <w:rsid w:val="00954E8C"/>
    <w:rsid w:val="00956146"/>
    <w:rsid w:val="00957C35"/>
    <w:rsid w:val="009625BD"/>
    <w:rsid w:val="00987DAE"/>
    <w:rsid w:val="00990370"/>
    <w:rsid w:val="00990BED"/>
    <w:rsid w:val="00996BA8"/>
    <w:rsid w:val="00996CAC"/>
    <w:rsid w:val="009B50FF"/>
    <w:rsid w:val="009D6340"/>
    <w:rsid w:val="009E1D2E"/>
    <w:rsid w:val="009F1AEC"/>
    <w:rsid w:val="009F29C7"/>
    <w:rsid w:val="009F2D0D"/>
    <w:rsid w:val="009F33CB"/>
    <w:rsid w:val="009F5CE1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22978"/>
    <w:rsid w:val="00A2561E"/>
    <w:rsid w:val="00A278C1"/>
    <w:rsid w:val="00A403F5"/>
    <w:rsid w:val="00A467C5"/>
    <w:rsid w:val="00A547AE"/>
    <w:rsid w:val="00A571CC"/>
    <w:rsid w:val="00A62107"/>
    <w:rsid w:val="00A66FBD"/>
    <w:rsid w:val="00A80888"/>
    <w:rsid w:val="00A87557"/>
    <w:rsid w:val="00A92B62"/>
    <w:rsid w:val="00A9761B"/>
    <w:rsid w:val="00AA0147"/>
    <w:rsid w:val="00AB2CFE"/>
    <w:rsid w:val="00AB38C9"/>
    <w:rsid w:val="00AC6E50"/>
    <w:rsid w:val="00AC7DF1"/>
    <w:rsid w:val="00AD37ED"/>
    <w:rsid w:val="00AD74EF"/>
    <w:rsid w:val="00AE02B7"/>
    <w:rsid w:val="00AE0C76"/>
    <w:rsid w:val="00AE370E"/>
    <w:rsid w:val="00B03042"/>
    <w:rsid w:val="00B0318F"/>
    <w:rsid w:val="00B03F5C"/>
    <w:rsid w:val="00B06475"/>
    <w:rsid w:val="00B065FD"/>
    <w:rsid w:val="00B13EC7"/>
    <w:rsid w:val="00B20108"/>
    <w:rsid w:val="00B254A7"/>
    <w:rsid w:val="00B35AB6"/>
    <w:rsid w:val="00B35F71"/>
    <w:rsid w:val="00B44137"/>
    <w:rsid w:val="00B53673"/>
    <w:rsid w:val="00B60573"/>
    <w:rsid w:val="00B663A4"/>
    <w:rsid w:val="00B714D4"/>
    <w:rsid w:val="00B72C3A"/>
    <w:rsid w:val="00B776EA"/>
    <w:rsid w:val="00B81A76"/>
    <w:rsid w:val="00B82504"/>
    <w:rsid w:val="00BA2D4B"/>
    <w:rsid w:val="00BA3078"/>
    <w:rsid w:val="00BA5293"/>
    <w:rsid w:val="00BB46EE"/>
    <w:rsid w:val="00BB6480"/>
    <w:rsid w:val="00BB6577"/>
    <w:rsid w:val="00BB737F"/>
    <w:rsid w:val="00BC278C"/>
    <w:rsid w:val="00BD0706"/>
    <w:rsid w:val="00BD1379"/>
    <w:rsid w:val="00BD5E20"/>
    <w:rsid w:val="00BE0C74"/>
    <w:rsid w:val="00BE6549"/>
    <w:rsid w:val="00BE6931"/>
    <w:rsid w:val="00BF496E"/>
    <w:rsid w:val="00C00B21"/>
    <w:rsid w:val="00C12808"/>
    <w:rsid w:val="00C16CDC"/>
    <w:rsid w:val="00C2432D"/>
    <w:rsid w:val="00C3562B"/>
    <w:rsid w:val="00C53D04"/>
    <w:rsid w:val="00C54D80"/>
    <w:rsid w:val="00C60D1D"/>
    <w:rsid w:val="00C707F6"/>
    <w:rsid w:val="00C73607"/>
    <w:rsid w:val="00C73C8C"/>
    <w:rsid w:val="00C7404C"/>
    <w:rsid w:val="00C7423D"/>
    <w:rsid w:val="00C757B1"/>
    <w:rsid w:val="00C87C1F"/>
    <w:rsid w:val="00CA14C9"/>
    <w:rsid w:val="00CA5CA2"/>
    <w:rsid w:val="00CA6E6C"/>
    <w:rsid w:val="00CC1493"/>
    <w:rsid w:val="00CC2BA5"/>
    <w:rsid w:val="00CC461C"/>
    <w:rsid w:val="00CD1189"/>
    <w:rsid w:val="00CF5F58"/>
    <w:rsid w:val="00D0183F"/>
    <w:rsid w:val="00D02760"/>
    <w:rsid w:val="00D03F1B"/>
    <w:rsid w:val="00D10D83"/>
    <w:rsid w:val="00D2311D"/>
    <w:rsid w:val="00D352D1"/>
    <w:rsid w:val="00D36907"/>
    <w:rsid w:val="00D44CAA"/>
    <w:rsid w:val="00D55836"/>
    <w:rsid w:val="00D6406C"/>
    <w:rsid w:val="00D663C7"/>
    <w:rsid w:val="00D74402"/>
    <w:rsid w:val="00D8763B"/>
    <w:rsid w:val="00D878FC"/>
    <w:rsid w:val="00D93DC0"/>
    <w:rsid w:val="00DA21D9"/>
    <w:rsid w:val="00DA6B1C"/>
    <w:rsid w:val="00DA7B2C"/>
    <w:rsid w:val="00DB00EA"/>
    <w:rsid w:val="00DB1985"/>
    <w:rsid w:val="00DB5A31"/>
    <w:rsid w:val="00DB5C62"/>
    <w:rsid w:val="00DB74E3"/>
    <w:rsid w:val="00DC1932"/>
    <w:rsid w:val="00DE4B4D"/>
    <w:rsid w:val="00E01821"/>
    <w:rsid w:val="00E02461"/>
    <w:rsid w:val="00E06E5D"/>
    <w:rsid w:val="00E11B16"/>
    <w:rsid w:val="00E14D8A"/>
    <w:rsid w:val="00E22E6A"/>
    <w:rsid w:val="00E242B4"/>
    <w:rsid w:val="00E30D4B"/>
    <w:rsid w:val="00E315D3"/>
    <w:rsid w:val="00E42BE7"/>
    <w:rsid w:val="00E55A25"/>
    <w:rsid w:val="00E829CE"/>
    <w:rsid w:val="00E95AB6"/>
    <w:rsid w:val="00EA0192"/>
    <w:rsid w:val="00EA6B5B"/>
    <w:rsid w:val="00EB06D8"/>
    <w:rsid w:val="00EC3421"/>
    <w:rsid w:val="00EC775F"/>
    <w:rsid w:val="00EE0226"/>
    <w:rsid w:val="00EE6AB8"/>
    <w:rsid w:val="00F06ABF"/>
    <w:rsid w:val="00F1005C"/>
    <w:rsid w:val="00F1530E"/>
    <w:rsid w:val="00F156EE"/>
    <w:rsid w:val="00F224E1"/>
    <w:rsid w:val="00F260C7"/>
    <w:rsid w:val="00F329F7"/>
    <w:rsid w:val="00F32A5A"/>
    <w:rsid w:val="00F34C79"/>
    <w:rsid w:val="00F42802"/>
    <w:rsid w:val="00F469FC"/>
    <w:rsid w:val="00F527D4"/>
    <w:rsid w:val="00F57706"/>
    <w:rsid w:val="00F626F5"/>
    <w:rsid w:val="00F72629"/>
    <w:rsid w:val="00F77396"/>
    <w:rsid w:val="00F81F59"/>
    <w:rsid w:val="00F83AAB"/>
    <w:rsid w:val="00F86713"/>
    <w:rsid w:val="00F924E1"/>
    <w:rsid w:val="00F978DD"/>
    <w:rsid w:val="00FA271B"/>
    <w:rsid w:val="00FB17B4"/>
    <w:rsid w:val="00FB3759"/>
    <w:rsid w:val="00FB575B"/>
    <w:rsid w:val="00FB5A17"/>
    <w:rsid w:val="00FC12FF"/>
    <w:rsid w:val="00FC3279"/>
    <w:rsid w:val="00FC3FE8"/>
    <w:rsid w:val="00FD43F1"/>
    <w:rsid w:val="00FD4987"/>
    <w:rsid w:val="00FE7F59"/>
    <w:rsid w:val="00FF1D0F"/>
    <w:rsid w:val="00FF2C1F"/>
    <w:rsid w:val="00FF40AC"/>
    <w:rsid w:val="00FF46EB"/>
    <w:rsid w:val="00FF4D1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A05CA4"/>
  <w14:defaultImageDpi w14:val="300"/>
  <w15:docId w15:val="{53E780F2-3C89-4E15-9680-C94233B8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713"/>
  </w:style>
  <w:style w:type="paragraph" w:styleId="Footer">
    <w:name w:val="footer"/>
    <w:basedOn w:val="Normal"/>
    <w:link w:val="FooterChar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713"/>
  </w:style>
  <w:style w:type="paragraph" w:styleId="BalloonText">
    <w:name w:val="Balloon Text"/>
    <w:basedOn w:val="Normal"/>
    <w:link w:val="BalloonTextChar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yperlink">
    <w:name w:val="Hyperlink"/>
    <w:uiPriority w:val="99"/>
    <w:unhideWhenUsed/>
    <w:rsid w:val="00FB575B"/>
    <w:rPr>
      <w:color w:val="0000FF"/>
      <w:u w:val="single"/>
    </w:rPr>
  </w:style>
  <w:style w:type="character" w:customStyle="1" w:styleId="Heading3Char">
    <w:name w:val="Heading 3 Char"/>
    <w:link w:val="Heading3"/>
    <w:rsid w:val="00BE6931"/>
    <w:rPr>
      <w:rFonts w:ascii="Calibri" w:eastAsia="Times New Roman" w:hAnsi="Calibri" w:cs="Arial"/>
      <w:lang w:val="pl-PL"/>
    </w:rPr>
  </w:style>
  <w:style w:type="paragraph" w:styleId="ListParagraph">
    <w:name w:val="List Paragraph"/>
    <w:basedOn w:val="Normal"/>
    <w:link w:val="ListParagraphChar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Heading1Char">
    <w:name w:val="Heading 1 Char"/>
    <w:link w:val="Heading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19B5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customStyle="1" w:styleId="ListParagraphChar">
    <w:name w:val="List Paragraph Char"/>
    <w:link w:val="ListParagraph"/>
    <w:uiPriority w:val="34"/>
    <w:locked/>
    <w:rsid w:val="004B19B5"/>
    <w:rPr>
      <w:rFonts w:ascii="Calibri" w:eastAsia="Times New Roman" w:hAnsi="Calibri"/>
      <w:sz w:val="24"/>
      <w:szCs w:val="24"/>
    </w:rPr>
  </w:style>
  <w:style w:type="paragraph" w:styleId="NoSpacing">
    <w:name w:val="No Spacing"/>
    <w:uiPriority w:val="1"/>
    <w:qFormat/>
    <w:rsid w:val="00D558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FF46EB"/>
    <w:rPr>
      <w:rFonts w:ascii="Calibri" w:eastAsiaTheme="minorHAnsi" w:hAnsi="Calibri" w:cs="Calibri"/>
      <w:sz w:val="22"/>
      <w:szCs w:val="22"/>
      <w:lang w:val="pl-PL"/>
    </w:rPr>
  </w:style>
  <w:style w:type="paragraph" w:styleId="FootnoteText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"/>
    <w:basedOn w:val="Normal"/>
    <w:link w:val="FootnoteTextChar"/>
    <w:semiHidden/>
    <w:rsid w:val="00EA0192"/>
    <w:rPr>
      <w:rFonts w:ascii="Times New Roman" w:eastAsia="Times New Roman" w:hAnsi="Times New Roman"/>
      <w:szCs w:val="20"/>
      <w:lang w:val="pl-PL"/>
    </w:rPr>
  </w:style>
  <w:style w:type="character" w:customStyle="1" w:styleId="FootnoteTextChar">
    <w:name w:val="Footnote Text Char"/>
    <w:aliases w:val="Podrozdział Char,-E Fuﬂnotentext Char,Fuﬂnotentext Ursprung Char,Fußnotentext Ursprung Char,-E Fußnotentext Char,Footnote text Char,Tekst przypisu Znak Znak Znak Znak Char,Tekst przypisu Znak Znak Znak Znak Znak Char"/>
    <w:basedOn w:val="DefaultParagraphFont"/>
    <w:link w:val="FootnoteText"/>
    <w:semiHidden/>
    <w:rsid w:val="00EA0192"/>
    <w:rPr>
      <w:rFonts w:ascii="Times New Roman" w:eastAsia="Times New Roman" w:hAnsi="Times New Roman"/>
      <w:sz w:val="24"/>
    </w:rPr>
  </w:style>
  <w:style w:type="character" w:styleId="FootnoteReference">
    <w:name w:val="footnote reference"/>
    <w:aliases w:val="Footnote Reference Number"/>
    <w:semiHidden/>
    <w:rsid w:val="00EA0192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F1E"/>
    <w:pPr>
      <w:jc w:val="both"/>
    </w:pPr>
    <w:rPr>
      <w:rFonts w:ascii="Times New Roman" w:eastAsia="Times New Roman" w:hAnsi="Times New Roman"/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F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42F1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49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49FA"/>
    <w:rPr>
      <w:lang w:val="cs-CZ"/>
    </w:rPr>
  </w:style>
  <w:style w:type="character" w:styleId="EndnoteReference">
    <w:name w:val="endnote reference"/>
    <w:basedOn w:val="DefaultParagraphFont"/>
    <w:uiPriority w:val="99"/>
    <w:semiHidden/>
    <w:unhideWhenUsed/>
    <w:rsid w:val="00734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F2F2F2"/>
            <w:right w:val="none" w:sz="0" w:space="0" w:color="auto"/>
          </w:divBdr>
        </w:div>
      </w:divsChild>
    </w:div>
    <w:div w:id="1481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ED3EFD8101C246BC7BA376E4AA9573" ma:contentTypeVersion="11" ma:contentTypeDescription="Utwórz nowy dokument." ma:contentTypeScope="" ma:versionID="8cb59f90cdedf8b5a470718b61e2bea9">
  <xsd:schema xmlns:xsd="http://www.w3.org/2001/XMLSchema" xmlns:xs="http://www.w3.org/2001/XMLSchema" xmlns:p="http://schemas.microsoft.com/office/2006/metadata/properties" xmlns:ns2="2f57b7e0-c23f-4c9b-a1fa-c88984254a4e" xmlns:ns3="068231ac-f283-41fe-83e5-8bbb1c7fe2ab" xmlns:ns4="36f72163-bb32-42d4-82b9-66c501cd7aa0" targetNamespace="http://schemas.microsoft.com/office/2006/metadata/properties" ma:root="true" ma:fieldsID="0b448c1170e558b8699ff7eaa9a96c5e" ns2:_="" ns3:_="" ns4:_="">
    <xsd:import namespace="2f57b7e0-c23f-4c9b-a1fa-c88984254a4e"/>
    <xsd:import namespace="068231ac-f283-41fe-83e5-8bbb1c7fe2ab"/>
    <xsd:import namespace="36f72163-bb32-42d4-82b9-66c501cd7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7b7e0-c23f-4c9b-a1fa-c88984254a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2163-bb32-42d4-82b9-66c501cd7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7C5063E-980B-4E03-8A96-130B51386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B21CF2-F148-41F7-842A-076CB5247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D6913-EE0E-44C9-A463-88184015C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7b7e0-c23f-4c9b-a1fa-c88984254a4e"/>
    <ds:schemaRef ds:uri="068231ac-f283-41fe-83e5-8bbb1c7fe2ab"/>
    <ds:schemaRef ds:uri="36f72163-bb32-42d4-82b9-66c501cd7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B0F5B5-DBFA-4612-9A54-7C45A5AA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78</TotalTime>
  <Pages>4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4692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Artur Nowak</cp:lastModifiedBy>
  <cp:revision>41</cp:revision>
  <cp:lastPrinted>2021-04-09T08:05:00Z</cp:lastPrinted>
  <dcterms:created xsi:type="dcterms:W3CDTF">2021-04-08T06:59:00Z</dcterms:created>
  <dcterms:modified xsi:type="dcterms:W3CDTF">2021-04-09T08:08:00Z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0x010100C5ED3EFD8101C246BC7BA376E4AA9573</vt:lpwstr>
  </property>
</Properties>
</file>