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7FC4" w14:textId="7D538DC8" w:rsidR="00C96DDD" w:rsidRPr="00552FD6" w:rsidRDefault="00C96DDD" w:rsidP="00333B89">
      <w:pPr>
        <w:jc w:val="both"/>
        <w:rPr>
          <w:rFonts w:ascii="Times New Roman" w:hAnsi="Times New Roman"/>
          <w:color w:val="00B050"/>
          <w:sz w:val="28"/>
          <w:szCs w:val="28"/>
        </w:rPr>
      </w:pPr>
      <w:bookmarkStart w:id="0" w:name="_Hlk14339345"/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>OFERTA</w:t>
      </w:r>
      <w:r w:rsidR="00552FD6" w:rsidRP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 ZAJĘĆ W ZACZAROWANYM ŚWIECIE – Centrum nauki </w:t>
      </w:r>
      <w:r w:rsidR="00552FD6">
        <w:rPr>
          <w:rFonts w:ascii="Times New Roman" w:hAnsi="Times New Roman"/>
          <w:b/>
          <w:bCs/>
          <w:color w:val="00B050"/>
          <w:sz w:val="28"/>
          <w:szCs w:val="28"/>
        </w:rPr>
        <w:br/>
      </w:r>
      <w:r w:rsidR="00552FD6" w:rsidRP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i Eksperymenti </w:t>
      </w:r>
      <w:r w:rsidR="00552FD6" w:rsidRPr="00552FD6">
        <w:rPr>
          <w:rFonts w:ascii="Times New Roman" w:hAnsi="Times New Roman"/>
          <w:color w:val="00B050"/>
          <w:sz w:val="28"/>
          <w:szCs w:val="28"/>
        </w:rPr>
        <w:t xml:space="preserve">na rok szkolny </w:t>
      </w:r>
      <w:r w:rsidRPr="00552FD6">
        <w:rPr>
          <w:rFonts w:ascii="Times New Roman" w:hAnsi="Times New Roman"/>
          <w:color w:val="00B050"/>
          <w:sz w:val="28"/>
          <w:szCs w:val="28"/>
        </w:rPr>
        <w:t>20</w:t>
      </w:r>
      <w:r w:rsidR="00F515C9" w:rsidRPr="00552FD6">
        <w:rPr>
          <w:rFonts w:ascii="Times New Roman" w:hAnsi="Times New Roman"/>
          <w:color w:val="00B050"/>
          <w:sz w:val="28"/>
          <w:szCs w:val="28"/>
        </w:rPr>
        <w:t>2</w:t>
      </w:r>
      <w:r w:rsidR="00A661F4">
        <w:rPr>
          <w:rFonts w:ascii="Times New Roman" w:hAnsi="Times New Roman"/>
          <w:color w:val="00B050"/>
          <w:sz w:val="28"/>
          <w:szCs w:val="28"/>
        </w:rPr>
        <w:t>0</w:t>
      </w:r>
      <w:r w:rsidRPr="00552FD6">
        <w:rPr>
          <w:rFonts w:ascii="Times New Roman" w:hAnsi="Times New Roman"/>
          <w:color w:val="00B050"/>
          <w:sz w:val="28"/>
          <w:szCs w:val="28"/>
        </w:rPr>
        <w:t>/202</w:t>
      </w:r>
      <w:r w:rsidR="00A661F4">
        <w:rPr>
          <w:rFonts w:ascii="Times New Roman" w:hAnsi="Times New Roman"/>
          <w:color w:val="00B050"/>
          <w:sz w:val="28"/>
          <w:szCs w:val="28"/>
        </w:rPr>
        <w:t>1</w:t>
      </w:r>
      <w:r w:rsidRPr="00552FD6">
        <w:rPr>
          <w:rFonts w:ascii="Times New Roman" w:hAnsi="Times New Roman"/>
          <w:color w:val="00B050"/>
          <w:sz w:val="28"/>
          <w:szCs w:val="28"/>
        </w:rPr>
        <w:t xml:space="preserve"> – szkoły podstawowe </w:t>
      </w: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>klasy I</w:t>
      </w:r>
      <w:r w:rsid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>-</w:t>
      </w:r>
      <w:r w:rsidR="00552FD6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552FD6">
        <w:rPr>
          <w:rFonts w:ascii="Times New Roman" w:hAnsi="Times New Roman"/>
          <w:b/>
          <w:bCs/>
          <w:color w:val="00B050"/>
          <w:sz w:val="28"/>
          <w:szCs w:val="28"/>
        </w:rPr>
        <w:t>III</w:t>
      </w:r>
    </w:p>
    <w:bookmarkEnd w:id="0"/>
    <w:p w14:paraId="22D349A3" w14:textId="77777777" w:rsidR="006F3EF4" w:rsidRPr="00333B89" w:rsidRDefault="006F3EF4" w:rsidP="00333B89">
      <w:pPr>
        <w:jc w:val="both"/>
        <w:rPr>
          <w:rFonts w:ascii="Times New Roman" w:hAnsi="Times New Roman"/>
          <w:b/>
          <w:bCs/>
          <w:color w:val="FF0000"/>
        </w:rPr>
      </w:pPr>
    </w:p>
    <w:p w14:paraId="17DA5066" w14:textId="3F650DE8" w:rsidR="00C96DDD" w:rsidRPr="00333B89" w:rsidRDefault="00C96DDD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33B89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I: </w:t>
      </w:r>
    </w:p>
    <w:p w14:paraId="5EF7C2A7" w14:textId="62F213EB" w:rsidR="00C96DDD" w:rsidRPr="00333B89" w:rsidRDefault="00F515C9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Różne oblicza Ziemian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p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oznamy bliżej kulturę, zwyczaje i prawa mieszkańców 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różnych regionów </w:t>
      </w:r>
      <w:r w:rsidRPr="00333B89">
        <w:rPr>
          <w:rFonts w:ascii="Times New Roman" w:hAnsi="Times New Roman"/>
          <w:color w:val="000000"/>
          <w:sz w:val="21"/>
          <w:szCs w:val="21"/>
        </w:rPr>
        <w:t>świata.</w:t>
      </w:r>
    </w:p>
    <w:p w14:paraId="6B605339" w14:textId="0D4D51E3" w:rsidR="005A56EC" w:rsidRPr="00333B89" w:rsidRDefault="00F515C9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Nauka od kuchni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-d</w:t>
      </w:r>
      <w:r w:rsidRPr="00333B89">
        <w:rPr>
          <w:rFonts w:ascii="Times New Roman" w:hAnsi="Times New Roman"/>
          <w:color w:val="000000"/>
          <w:sz w:val="21"/>
          <w:szCs w:val="21"/>
        </w:rPr>
        <w:t>owiemy się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jak zmienić naszą kuchnie w laboratorium pełne niezwykłych doświadczeń.</w:t>
      </w:r>
    </w:p>
    <w:p w14:paraId="1891881F" w14:textId="4719F188" w:rsidR="005A56EC" w:rsidRPr="00333B89" w:rsidRDefault="005A56EC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Sekrety nocy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 - z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ajęcia 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o </w:t>
      </w:r>
      <w:r w:rsidRPr="00333B89">
        <w:rPr>
          <w:rFonts w:ascii="Times New Roman" w:hAnsi="Times New Roman"/>
          <w:color w:val="000000"/>
          <w:sz w:val="21"/>
          <w:szCs w:val="21"/>
        </w:rPr>
        <w:t>zwierzęt</w:t>
      </w:r>
      <w:r w:rsidR="00552FD6">
        <w:rPr>
          <w:rFonts w:ascii="Times New Roman" w:hAnsi="Times New Roman"/>
          <w:color w:val="000000"/>
          <w:sz w:val="21"/>
          <w:szCs w:val="21"/>
        </w:rPr>
        <w:t>ach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nocny</w:t>
      </w:r>
      <w:r w:rsidR="00552FD6">
        <w:rPr>
          <w:rFonts w:ascii="Times New Roman" w:hAnsi="Times New Roman"/>
          <w:color w:val="000000"/>
          <w:sz w:val="21"/>
          <w:szCs w:val="21"/>
        </w:rPr>
        <w:t>ch</w:t>
      </w:r>
      <w:r w:rsidRPr="00333B89">
        <w:rPr>
          <w:rFonts w:ascii="Times New Roman" w:hAnsi="Times New Roman"/>
          <w:color w:val="000000"/>
          <w:sz w:val="21"/>
          <w:szCs w:val="21"/>
        </w:rPr>
        <w:t>, a także tajemnic</w:t>
      </w:r>
      <w:r w:rsidR="00552FD6">
        <w:rPr>
          <w:rFonts w:ascii="Times New Roman" w:hAnsi="Times New Roman"/>
          <w:color w:val="000000"/>
          <w:sz w:val="21"/>
          <w:szCs w:val="21"/>
        </w:rPr>
        <w:t>ach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ich życia, które zaczyna się wraz </w:t>
      </w:r>
      <w:r w:rsidR="00552FD6">
        <w:rPr>
          <w:rFonts w:ascii="Times New Roman" w:hAnsi="Times New Roman"/>
          <w:color w:val="000000"/>
          <w:sz w:val="21"/>
          <w:szCs w:val="21"/>
        </w:rPr>
        <w:br/>
      </w:r>
      <w:r w:rsidRPr="00333B89">
        <w:rPr>
          <w:rFonts w:ascii="Times New Roman" w:hAnsi="Times New Roman"/>
          <w:color w:val="000000"/>
          <w:sz w:val="21"/>
          <w:szCs w:val="21"/>
        </w:rPr>
        <w:t>z nastaniem zmroku.</w:t>
      </w:r>
    </w:p>
    <w:p w14:paraId="7015E5F0" w14:textId="1DD8B1B6" w:rsidR="005A56EC" w:rsidRPr="00333B89" w:rsidRDefault="005A56EC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Oko jako aparat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p</w:t>
      </w:r>
      <w:r w:rsidRPr="00333B89">
        <w:rPr>
          <w:rFonts w:ascii="Times New Roman" w:hAnsi="Times New Roman"/>
          <w:color w:val="000000"/>
          <w:sz w:val="21"/>
          <w:szCs w:val="21"/>
        </w:rPr>
        <w:t>oznamy budowę oka jako pierwowzór aparatu fotograficznego. Zgłębimy podstawowe pojęcia z zakresu optyki dotyczące anatomii człowieka.</w:t>
      </w:r>
    </w:p>
    <w:p w14:paraId="64D01474" w14:textId="77777777" w:rsidR="00552FD6" w:rsidRDefault="00552FD6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620A46E" w14:textId="1D2663D1" w:rsidR="00C96DDD" w:rsidRPr="00333B89" w:rsidRDefault="00C96DDD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33B89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II: </w:t>
      </w:r>
    </w:p>
    <w:p w14:paraId="46B462E5" w14:textId="0A3268D2" w:rsidR="006F3EF4" w:rsidRPr="00333B89" w:rsidRDefault="00F515C9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bookmarkStart w:id="1" w:name="_Hlk15648563"/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Wspólna historia pszczół i ludzi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p</w:t>
      </w:r>
      <w:r w:rsidRPr="00333B89">
        <w:rPr>
          <w:rFonts w:ascii="Times New Roman" w:hAnsi="Times New Roman"/>
          <w:color w:val="000000"/>
          <w:sz w:val="21"/>
          <w:szCs w:val="21"/>
        </w:rPr>
        <w:t>oznamy niesamowitą historię łączącą ludzi i pszczoły</w:t>
      </w:r>
      <w:r w:rsidR="00D73672">
        <w:rPr>
          <w:rFonts w:ascii="Times New Roman" w:hAnsi="Times New Roman"/>
          <w:color w:val="000000"/>
          <w:sz w:val="21"/>
          <w:szCs w:val="21"/>
        </w:rPr>
        <w:t>. D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owiemy się </w:t>
      </w:r>
      <w:r w:rsidR="00552FD6">
        <w:rPr>
          <w:rFonts w:ascii="Times New Roman" w:hAnsi="Times New Roman"/>
          <w:color w:val="000000"/>
          <w:sz w:val="21"/>
          <w:szCs w:val="21"/>
        </w:rPr>
        <w:br/>
      </w:r>
      <w:r w:rsidRPr="00333B89">
        <w:rPr>
          <w:rFonts w:ascii="Times New Roman" w:hAnsi="Times New Roman"/>
          <w:color w:val="000000"/>
          <w:sz w:val="21"/>
          <w:szCs w:val="21"/>
        </w:rPr>
        <w:t>w jakim kierunku ta droga zmierza i jaki mamy wpływ na jej bieg.</w:t>
      </w:r>
    </w:p>
    <w:p w14:paraId="49570D48" w14:textId="70714B8D" w:rsidR="00F82644" w:rsidRPr="00333B89" w:rsidRDefault="005A56EC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Przyciągamy się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s</w:t>
      </w:r>
      <w:r w:rsidRPr="00333B89">
        <w:rPr>
          <w:rFonts w:ascii="Times New Roman" w:hAnsi="Times New Roman"/>
          <w:color w:val="000000"/>
          <w:sz w:val="21"/>
          <w:szCs w:val="21"/>
        </w:rPr>
        <w:t>prawdzimy jak działa magnes, które przedmioty przyciąga i jaka jest jego siła</w:t>
      </w:r>
      <w:r w:rsidR="00F82644" w:rsidRPr="00333B89">
        <w:rPr>
          <w:rFonts w:ascii="Times New Roman" w:hAnsi="Times New Roman"/>
          <w:color w:val="000000"/>
          <w:sz w:val="21"/>
          <w:szCs w:val="21"/>
        </w:rPr>
        <w:t>.</w:t>
      </w:r>
    </w:p>
    <w:p w14:paraId="38F25028" w14:textId="2E1D10D8" w:rsidR="005A56EC" w:rsidRPr="00333B89" w:rsidRDefault="00F82644" w:rsidP="00333B89">
      <w:pPr>
        <w:jc w:val="both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Wodny ślad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o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dkryjemy przyczyny i skutki narastającego problemu niedoboru wody na świecie. Poznamy jaki </w:t>
      </w:r>
      <w:r w:rsidR="00552FD6" w:rsidRPr="00552FD6">
        <w:rPr>
          <w:rFonts w:ascii="Times New Roman" w:hAnsi="Times New Roman"/>
          <w:color w:val="000000"/>
          <w:sz w:val="21"/>
          <w:szCs w:val="21"/>
        </w:rPr>
        <w:t xml:space="preserve">ślad wodny zostawiamy za sobą </w:t>
      </w:r>
      <w:r w:rsidRPr="00333B89">
        <w:rPr>
          <w:rFonts w:ascii="Times New Roman" w:hAnsi="Times New Roman"/>
          <w:color w:val="000000"/>
          <w:sz w:val="21"/>
          <w:szCs w:val="21"/>
        </w:rPr>
        <w:t>każdego dnia, a także jak możemy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 to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zmniejszać.</w:t>
      </w:r>
    </w:p>
    <w:p w14:paraId="09A786ED" w14:textId="37C85764" w:rsidR="005A56EC" w:rsidRPr="00333B89" w:rsidRDefault="00F82644" w:rsidP="00333B89">
      <w:pPr>
        <w:jc w:val="both"/>
        <w:rPr>
          <w:rFonts w:ascii="Times New Roman" w:hAnsi="Times New Roman"/>
          <w:sz w:val="21"/>
          <w:szCs w:val="21"/>
        </w:rPr>
      </w:pPr>
      <w:r w:rsidRPr="00333B89">
        <w:rPr>
          <w:rFonts w:ascii="Times New Roman" w:hAnsi="Times New Roman"/>
          <w:b/>
          <w:bCs/>
          <w:sz w:val="21"/>
          <w:szCs w:val="21"/>
        </w:rPr>
        <w:t>Planetarium</w:t>
      </w:r>
      <w:r w:rsidRPr="00333B89">
        <w:rPr>
          <w:rFonts w:ascii="Times New Roman" w:hAnsi="Times New Roman"/>
          <w:sz w:val="21"/>
          <w:szCs w:val="21"/>
        </w:rPr>
        <w:t xml:space="preserve"> </w:t>
      </w:r>
      <w:r w:rsidR="00552FD6">
        <w:rPr>
          <w:rFonts w:ascii="Times New Roman" w:hAnsi="Times New Roman"/>
          <w:sz w:val="21"/>
          <w:szCs w:val="21"/>
        </w:rPr>
        <w:t>- p</w:t>
      </w:r>
      <w:r w:rsidRPr="00333B89">
        <w:rPr>
          <w:rFonts w:ascii="Times New Roman" w:hAnsi="Times New Roman"/>
          <w:sz w:val="21"/>
          <w:szCs w:val="21"/>
        </w:rPr>
        <w:t>rojekcja filmu w mobilnym planetarium (film sezonowy)</w:t>
      </w:r>
      <w:r w:rsidR="00D73672">
        <w:rPr>
          <w:rFonts w:ascii="Times New Roman" w:hAnsi="Times New Roman"/>
          <w:sz w:val="21"/>
          <w:szCs w:val="21"/>
        </w:rPr>
        <w:t>.</w:t>
      </w:r>
    </w:p>
    <w:p w14:paraId="249D8BA6" w14:textId="77777777" w:rsidR="00552FD6" w:rsidRDefault="00552FD6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1F40A914" w14:textId="1DAD8394" w:rsidR="00C96DDD" w:rsidRPr="00333B89" w:rsidRDefault="00C96DDD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33B89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III: </w:t>
      </w:r>
    </w:p>
    <w:bookmarkEnd w:id="1"/>
    <w:p w14:paraId="1F0236DB" w14:textId="103CDF58" w:rsidR="00C96DDD" w:rsidRPr="00333B89" w:rsidRDefault="00F515C9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Misja robotyka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p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oznamy podstawy programowania robotów, sami posterujemy </w:t>
      </w:r>
      <w:r w:rsidR="00D73672">
        <w:rPr>
          <w:rFonts w:ascii="Times New Roman" w:hAnsi="Times New Roman"/>
          <w:color w:val="000000"/>
          <w:sz w:val="21"/>
          <w:szCs w:val="21"/>
        </w:rPr>
        <w:t>tymi maszynami.</w:t>
      </w:r>
    </w:p>
    <w:p w14:paraId="3764B307" w14:textId="3E841323" w:rsidR="00F82644" w:rsidRPr="00333B89" w:rsidRDefault="005A56EC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Akcja biodegradacja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 - d</w:t>
      </w:r>
      <w:r w:rsidRPr="00333B89">
        <w:rPr>
          <w:rFonts w:ascii="Times New Roman" w:hAnsi="Times New Roman"/>
          <w:color w:val="000000"/>
          <w:sz w:val="21"/>
          <w:szCs w:val="21"/>
        </w:rPr>
        <w:t>owiemy się ile czasu trwa rozkład naszych śmieci i co ma na to wpływ. Zastanowimy się</w:t>
      </w:r>
      <w:r w:rsidR="00D73672">
        <w:rPr>
          <w:rFonts w:ascii="Times New Roman" w:hAnsi="Times New Roman"/>
          <w:color w:val="000000"/>
          <w:sz w:val="21"/>
          <w:szCs w:val="21"/>
        </w:rPr>
        <w:t>,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jak powinniśmy zadbać o nasze środowisk</w:t>
      </w:r>
      <w:r w:rsidR="00D73672">
        <w:rPr>
          <w:rFonts w:ascii="Times New Roman" w:hAnsi="Times New Roman"/>
          <w:color w:val="000000"/>
          <w:sz w:val="21"/>
          <w:szCs w:val="21"/>
        </w:rPr>
        <w:t>o.</w:t>
      </w:r>
    </w:p>
    <w:p w14:paraId="2DB0276E" w14:textId="18BDCCBD" w:rsidR="00F82644" w:rsidRPr="00333B89" w:rsidRDefault="00F82644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Mali lokatorzy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552FD6">
        <w:rPr>
          <w:rFonts w:ascii="Times New Roman" w:hAnsi="Times New Roman"/>
          <w:color w:val="000000"/>
          <w:sz w:val="21"/>
          <w:szCs w:val="21"/>
        </w:rPr>
        <w:t>- n</w:t>
      </w:r>
      <w:r w:rsidRPr="00333B89">
        <w:rPr>
          <w:rFonts w:ascii="Times New Roman" w:hAnsi="Times New Roman"/>
          <w:color w:val="000000"/>
          <w:sz w:val="21"/>
          <w:szCs w:val="21"/>
        </w:rPr>
        <w:t>asz dom stanowi schronienie nie tylko dla nas, ale również dla wielu</w:t>
      </w:r>
      <w:r w:rsidR="00552FD6">
        <w:rPr>
          <w:rFonts w:ascii="Times New Roman" w:hAnsi="Times New Roman"/>
          <w:color w:val="000000"/>
          <w:sz w:val="21"/>
          <w:szCs w:val="21"/>
        </w:rPr>
        <w:t xml:space="preserve"> czesto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nieproszonych gości. Na zajęciach dowiemy się, kim są ci mniej lub bardziej niechciani przez nas lokatorzy.</w:t>
      </w:r>
    </w:p>
    <w:p w14:paraId="2D558CC7" w14:textId="48A3EE8F" w:rsidR="00F82644" w:rsidRPr="00A661F4" w:rsidRDefault="00F82644" w:rsidP="00333B89">
      <w:pPr>
        <w:jc w:val="both"/>
        <w:rPr>
          <w:rFonts w:ascii="Times New Roman" w:hAnsi="Times New Roman"/>
          <w:sz w:val="21"/>
          <w:szCs w:val="21"/>
        </w:rPr>
      </w:pPr>
      <w:r w:rsidRPr="00333B89">
        <w:rPr>
          <w:rFonts w:ascii="Times New Roman" w:hAnsi="Times New Roman"/>
          <w:b/>
          <w:bCs/>
          <w:sz w:val="21"/>
          <w:szCs w:val="21"/>
        </w:rPr>
        <w:t xml:space="preserve">Trening Kreatywności </w:t>
      </w:r>
      <w:r w:rsidR="00A661F4">
        <w:rPr>
          <w:rFonts w:ascii="Times New Roman" w:hAnsi="Times New Roman"/>
          <w:b/>
          <w:bCs/>
          <w:sz w:val="21"/>
          <w:szCs w:val="21"/>
        </w:rPr>
        <w:t xml:space="preserve">- </w:t>
      </w:r>
      <w:r w:rsidR="00A661F4" w:rsidRPr="00A661F4">
        <w:rPr>
          <w:rFonts w:ascii="Times New Roman" w:hAnsi="Times New Roman"/>
          <w:sz w:val="21"/>
          <w:szCs w:val="21"/>
        </w:rPr>
        <w:t>p</w:t>
      </w:r>
      <w:r w:rsidRPr="00333B89">
        <w:rPr>
          <w:rFonts w:ascii="Times New Roman" w:hAnsi="Times New Roman"/>
          <w:sz w:val="21"/>
          <w:szCs w:val="21"/>
        </w:rPr>
        <w:t>oznamy praktyczne metody krea</w:t>
      </w:r>
      <w:r w:rsidR="00D73672">
        <w:rPr>
          <w:rFonts w:ascii="Times New Roman" w:hAnsi="Times New Roman"/>
          <w:sz w:val="21"/>
          <w:szCs w:val="21"/>
        </w:rPr>
        <w:t>tywne</w:t>
      </w:r>
      <w:r w:rsidRPr="00333B89">
        <w:rPr>
          <w:rFonts w:ascii="Times New Roman" w:hAnsi="Times New Roman"/>
          <w:sz w:val="21"/>
          <w:szCs w:val="21"/>
        </w:rPr>
        <w:t>go postrzegania świata i rozwiązywania problemów</w:t>
      </w:r>
      <w:r w:rsidR="00A661F4">
        <w:rPr>
          <w:rFonts w:ascii="Times New Roman" w:hAnsi="Times New Roman"/>
          <w:sz w:val="21"/>
          <w:szCs w:val="21"/>
        </w:rPr>
        <w:t>.</w:t>
      </w:r>
    </w:p>
    <w:p w14:paraId="54BCDD3C" w14:textId="77777777" w:rsidR="00552FD6" w:rsidRDefault="00552FD6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37A3EDF9" w14:textId="4B0332B3" w:rsidR="00C96DDD" w:rsidRPr="00333B89" w:rsidRDefault="00C96DDD" w:rsidP="00333B89">
      <w:pPr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33B89">
        <w:rPr>
          <w:rFonts w:ascii="Times New Roman" w:hAnsi="Times New Roman"/>
          <w:b/>
          <w:bCs/>
          <w:color w:val="FF0000"/>
          <w:sz w:val="22"/>
          <w:szCs w:val="22"/>
        </w:rPr>
        <w:t xml:space="preserve">BLOK  IV: </w:t>
      </w:r>
    </w:p>
    <w:p w14:paraId="537B0D79" w14:textId="54A84156" w:rsidR="00E67821" w:rsidRPr="00333B89" w:rsidRDefault="00F515C9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Biomimetyka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661F4">
        <w:rPr>
          <w:rFonts w:ascii="Times New Roman" w:hAnsi="Times New Roman"/>
          <w:color w:val="000000"/>
          <w:sz w:val="21"/>
          <w:szCs w:val="21"/>
        </w:rPr>
        <w:t>- n</w:t>
      </w:r>
      <w:r w:rsidRPr="00333B89">
        <w:rPr>
          <w:rFonts w:ascii="Times New Roman" w:hAnsi="Times New Roman"/>
          <w:color w:val="000000"/>
          <w:sz w:val="21"/>
          <w:szCs w:val="21"/>
        </w:rPr>
        <w:t>a zajęciach dowiemy się</w:t>
      </w:r>
      <w:r w:rsidR="00D73672">
        <w:rPr>
          <w:rFonts w:ascii="Times New Roman" w:hAnsi="Times New Roman"/>
          <w:color w:val="000000"/>
          <w:sz w:val="21"/>
          <w:szCs w:val="21"/>
        </w:rPr>
        <w:t>,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jak przyroda inspirowała wielkich wynalazców.</w:t>
      </w:r>
    </w:p>
    <w:p w14:paraId="76D0A9C3" w14:textId="0973395B" w:rsidR="00344BA8" w:rsidRPr="00333B89" w:rsidRDefault="005A56EC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Mistrzowie kamuflażu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661F4">
        <w:rPr>
          <w:rFonts w:ascii="Times New Roman" w:hAnsi="Times New Roman"/>
          <w:color w:val="000000"/>
          <w:sz w:val="21"/>
          <w:szCs w:val="21"/>
        </w:rPr>
        <w:t>–j</w:t>
      </w:r>
      <w:r w:rsidRPr="00333B89">
        <w:rPr>
          <w:rFonts w:ascii="Times New Roman" w:hAnsi="Times New Roman"/>
          <w:color w:val="000000"/>
          <w:sz w:val="21"/>
          <w:szCs w:val="21"/>
        </w:rPr>
        <w:t>ak różne gatunki zwierząt do</w:t>
      </w:r>
      <w:r w:rsidR="00A661F4">
        <w:rPr>
          <w:rFonts w:ascii="Times New Roman" w:hAnsi="Times New Roman"/>
          <w:color w:val="000000"/>
          <w:sz w:val="21"/>
          <w:szCs w:val="21"/>
        </w:rPr>
        <w:t>pasowują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się do otoczenia i w jakim celu to robią</w:t>
      </w:r>
      <w:r w:rsidR="00556DF5">
        <w:rPr>
          <w:rFonts w:ascii="Times New Roman" w:hAnsi="Times New Roman"/>
          <w:color w:val="000000"/>
          <w:sz w:val="21"/>
          <w:szCs w:val="21"/>
        </w:rPr>
        <w:t>?</w:t>
      </w:r>
    </w:p>
    <w:p w14:paraId="3A11B495" w14:textId="52427AE9" w:rsidR="00344BA8" w:rsidRPr="00333B89" w:rsidRDefault="00344BA8" w:rsidP="00333B89">
      <w:pPr>
        <w:jc w:val="both"/>
        <w:rPr>
          <w:rFonts w:ascii="Times New Roman" w:hAnsi="Times New Roman"/>
          <w:color w:val="000000"/>
          <w:sz w:val="21"/>
          <w:szCs w:val="21"/>
        </w:rPr>
      </w:pPr>
      <w:r w:rsidRPr="00333B89">
        <w:rPr>
          <w:rFonts w:ascii="Times New Roman" w:hAnsi="Times New Roman"/>
          <w:b/>
          <w:bCs/>
          <w:color w:val="000000"/>
          <w:sz w:val="21"/>
          <w:szCs w:val="21"/>
        </w:rPr>
        <w:t>Ptasi zegar</w:t>
      </w:r>
      <w:r w:rsidRPr="00333B89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A661F4">
        <w:rPr>
          <w:rFonts w:ascii="Times New Roman" w:hAnsi="Times New Roman"/>
          <w:color w:val="000000"/>
          <w:sz w:val="21"/>
          <w:szCs w:val="21"/>
        </w:rPr>
        <w:t>- c</w:t>
      </w:r>
      <w:r w:rsidRPr="00333B89">
        <w:rPr>
          <w:rFonts w:ascii="Times New Roman" w:hAnsi="Times New Roman"/>
          <w:color w:val="000000"/>
          <w:sz w:val="21"/>
          <w:szCs w:val="21"/>
        </w:rPr>
        <w:t>zas możemy odmierzać w różny sposób. Na zajęciach sprawdzimy, jak dobrze nadaje się do tego śpiew ptaków.</w:t>
      </w:r>
    </w:p>
    <w:p w14:paraId="75317A7C" w14:textId="73F72792" w:rsidR="00344BA8" w:rsidRDefault="00333B89" w:rsidP="00333B89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333B89">
        <w:rPr>
          <w:rFonts w:ascii="Times New Roman" w:hAnsi="Times New Roman"/>
          <w:b/>
          <w:bCs/>
          <w:sz w:val="21"/>
          <w:szCs w:val="21"/>
          <w:lang w:val="pl-PL"/>
        </w:rPr>
        <w:t xml:space="preserve">Muzyka a emocje </w:t>
      </w:r>
      <w:r w:rsidR="00A661F4">
        <w:rPr>
          <w:rFonts w:ascii="Times New Roman" w:hAnsi="Times New Roman"/>
          <w:sz w:val="21"/>
          <w:szCs w:val="21"/>
          <w:lang w:val="pl-PL"/>
        </w:rPr>
        <w:t>- p</w:t>
      </w:r>
      <w:r w:rsidRPr="00333B89">
        <w:rPr>
          <w:rFonts w:ascii="Times New Roman" w:hAnsi="Times New Roman"/>
          <w:sz w:val="21"/>
          <w:szCs w:val="21"/>
          <w:lang w:val="pl-PL"/>
        </w:rPr>
        <w:t>oznamy różne gatunki muzyczne i ich oddziaływanie na nasze emocje. Spróbujemy samodzielnie przedstawić różne emocje za pomocą gry na</w:t>
      </w:r>
      <w:r w:rsidR="00A661F4">
        <w:rPr>
          <w:rFonts w:ascii="Times New Roman" w:hAnsi="Times New Roman"/>
          <w:sz w:val="21"/>
          <w:szCs w:val="21"/>
          <w:lang w:val="pl-PL"/>
        </w:rPr>
        <w:t xml:space="preserve"> wybranych</w:t>
      </w:r>
      <w:r w:rsidRPr="00333B89">
        <w:rPr>
          <w:rFonts w:ascii="Times New Roman" w:hAnsi="Times New Roman"/>
          <w:sz w:val="21"/>
          <w:szCs w:val="21"/>
          <w:lang w:val="pl-PL"/>
        </w:rPr>
        <w:t xml:space="preserve"> instrumentach muzycznych</w:t>
      </w:r>
      <w:r w:rsidR="00556DF5">
        <w:rPr>
          <w:rFonts w:ascii="Times New Roman" w:hAnsi="Times New Roman"/>
          <w:sz w:val="21"/>
          <w:szCs w:val="21"/>
          <w:lang w:val="pl-PL"/>
        </w:rPr>
        <w:t>.</w:t>
      </w:r>
    </w:p>
    <w:p w14:paraId="275F8EBE" w14:textId="77777777" w:rsidR="00333B89" w:rsidRPr="00333B89" w:rsidRDefault="00333B89" w:rsidP="00333B89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14:paraId="052C23BE" w14:textId="77777777" w:rsidR="00C83B4B" w:rsidRPr="00A661F4" w:rsidRDefault="00C83B4B" w:rsidP="00333B8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A661F4">
        <w:rPr>
          <w:rFonts w:ascii="Times New Roman" w:hAnsi="Times New Roman"/>
          <w:b/>
          <w:bCs/>
          <w:sz w:val="22"/>
          <w:szCs w:val="22"/>
        </w:rPr>
        <w:t>Ważne:</w:t>
      </w:r>
    </w:p>
    <w:p w14:paraId="0963E946" w14:textId="77777777" w:rsidR="00C83B4B" w:rsidRPr="00A661F4" w:rsidRDefault="00C83B4B" w:rsidP="00333B89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 xml:space="preserve">Zajęcia odbywają się w Zaczarowanym Świecie – Centrum Nauki i Eksperymentu RZPWE </w:t>
      </w:r>
      <w:r w:rsidRPr="00A661F4">
        <w:rPr>
          <w:rFonts w:ascii="Times New Roman" w:hAnsi="Times New Roman"/>
          <w:b/>
          <w:bCs/>
          <w:sz w:val="22"/>
          <w:szCs w:val="22"/>
        </w:rPr>
        <w:t>w Opolu, ul. Dubois 36</w:t>
      </w:r>
      <w:r w:rsidRPr="00A661F4">
        <w:rPr>
          <w:rFonts w:ascii="Times New Roman" w:hAnsi="Times New Roman"/>
          <w:sz w:val="22"/>
          <w:szCs w:val="22"/>
        </w:rPr>
        <w:t>, od poniedziałku do piątku w godz. 9.00 do 13.30.</w:t>
      </w:r>
    </w:p>
    <w:p w14:paraId="58F8CD36" w14:textId="77777777" w:rsidR="00C83B4B" w:rsidRPr="00A661F4" w:rsidRDefault="00C83B4B" w:rsidP="00333B89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 xml:space="preserve">Dla uczniów szkół podstawowych mamy przygotowany </w:t>
      </w:r>
      <w:r w:rsidRPr="00A661F4">
        <w:rPr>
          <w:rFonts w:ascii="Times New Roman" w:hAnsi="Times New Roman"/>
          <w:b/>
          <w:bCs/>
          <w:sz w:val="22"/>
          <w:szCs w:val="22"/>
        </w:rPr>
        <w:t>blok zajęć - 6 godz. lekcyjnych</w:t>
      </w:r>
      <w:r w:rsidRPr="00A661F4">
        <w:rPr>
          <w:rFonts w:ascii="Times New Roman" w:hAnsi="Times New Roman"/>
          <w:sz w:val="22"/>
          <w:szCs w:val="22"/>
        </w:rPr>
        <w:t xml:space="preserve"> (do wyboru spośród aktualnie obowiązującej oferty).</w:t>
      </w:r>
    </w:p>
    <w:p w14:paraId="5BE585F4" w14:textId="77777777" w:rsidR="00C83B4B" w:rsidRPr="00A661F4" w:rsidRDefault="00C83B4B" w:rsidP="00333B89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 xml:space="preserve">Cena to </w:t>
      </w:r>
      <w:r w:rsidRPr="00A661F4">
        <w:rPr>
          <w:rFonts w:ascii="Times New Roman" w:hAnsi="Times New Roman"/>
          <w:b/>
          <w:bCs/>
          <w:sz w:val="22"/>
          <w:szCs w:val="22"/>
        </w:rPr>
        <w:t>30 zł/ucznia</w:t>
      </w:r>
      <w:r w:rsidRPr="00A661F4">
        <w:rPr>
          <w:rFonts w:ascii="Times New Roman" w:hAnsi="Times New Roman"/>
          <w:sz w:val="22"/>
          <w:szCs w:val="22"/>
        </w:rPr>
        <w:t xml:space="preserve"> (opiekunowie nie płacą, ale powinni być obecni na zajęciach). </w:t>
      </w:r>
    </w:p>
    <w:p w14:paraId="0F50CCB7" w14:textId="1007E4BA" w:rsidR="00C83B4B" w:rsidRPr="00A661F4" w:rsidRDefault="00A661F4" w:rsidP="00333B89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Rezerwacji zajęć oraz d</w:t>
      </w:r>
      <w:r w:rsidR="00C83B4B" w:rsidRPr="00A661F4">
        <w:rPr>
          <w:rFonts w:ascii="Times New Roman" w:hAnsi="Times New Roman"/>
          <w:sz w:val="22"/>
          <w:szCs w:val="22"/>
        </w:rPr>
        <w:t xml:space="preserve">odatkowych informacji nt. </w:t>
      </w:r>
      <w:r w:rsidRPr="00A661F4">
        <w:rPr>
          <w:rFonts w:ascii="Times New Roman" w:hAnsi="Times New Roman"/>
          <w:sz w:val="22"/>
          <w:szCs w:val="22"/>
        </w:rPr>
        <w:t xml:space="preserve">ich temat </w:t>
      </w:r>
      <w:r w:rsidR="00C83B4B" w:rsidRPr="00A661F4">
        <w:rPr>
          <w:rFonts w:ascii="Times New Roman" w:hAnsi="Times New Roman"/>
          <w:sz w:val="22"/>
          <w:szCs w:val="22"/>
        </w:rPr>
        <w:t>udzielamy pod nr tel. 77 443 28 23, 77 443 28 68</w:t>
      </w:r>
      <w:r w:rsidRPr="00A661F4">
        <w:rPr>
          <w:rFonts w:ascii="Times New Roman" w:hAnsi="Times New Roman"/>
          <w:sz w:val="22"/>
          <w:szCs w:val="22"/>
        </w:rPr>
        <w:t xml:space="preserve"> (poniedziałek-piątek do godz. 15.30)</w:t>
      </w:r>
      <w:r w:rsidR="002810D3" w:rsidRPr="00A661F4">
        <w:rPr>
          <w:rFonts w:ascii="Times New Roman" w:hAnsi="Times New Roman"/>
          <w:sz w:val="22"/>
          <w:szCs w:val="22"/>
        </w:rPr>
        <w:t xml:space="preserve"> oraz pod adresem mailowym:</w:t>
      </w:r>
      <w:r w:rsidRPr="00A661F4">
        <w:rPr>
          <w:rFonts w:ascii="Times New Roman" w:hAnsi="Times New Roman"/>
          <w:sz w:val="22"/>
          <w:szCs w:val="22"/>
        </w:rPr>
        <w:t xml:space="preserve"> </w:t>
      </w:r>
      <w:r w:rsidR="00B2265F" w:rsidRPr="00A661F4">
        <w:rPr>
          <w:rFonts w:ascii="Times New Roman" w:hAnsi="Times New Roman"/>
          <w:sz w:val="22"/>
          <w:szCs w:val="22"/>
        </w:rPr>
        <w:t>jpoteralska</w:t>
      </w:r>
      <w:r w:rsidR="002810D3" w:rsidRPr="00A661F4">
        <w:rPr>
          <w:rFonts w:ascii="Times New Roman" w:hAnsi="Times New Roman"/>
          <w:sz w:val="22"/>
          <w:szCs w:val="22"/>
        </w:rPr>
        <w:t>@rzpwe.opolskie.pl</w:t>
      </w:r>
    </w:p>
    <w:p w14:paraId="29CA519D" w14:textId="77777777" w:rsidR="00C83B4B" w:rsidRPr="00A661F4" w:rsidRDefault="00C83B4B" w:rsidP="00333B89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Za udział w zajęciach wystawiamy FV z terminem płatności (płatność tylko przelewem).</w:t>
      </w:r>
    </w:p>
    <w:p w14:paraId="51A9B24D" w14:textId="77777777" w:rsidR="00C83B4B" w:rsidRPr="00A661F4" w:rsidRDefault="00C83B4B" w:rsidP="00333B8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Obowiązuje obuwie zmienne (dot. uczniów).</w:t>
      </w:r>
    </w:p>
    <w:p w14:paraId="762A0BA3" w14:textId="77777777" w:rsidR="00C83B4B" w:rsidRPr="00A661F4" w:rsidRDefault="00C83B4B" w:rsidP="00333B89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Istnieje możliwość zamówienia posiłku (dot. grupy powyżej 35 osób):</w:t>
      </w:r>
    </w:p>
    <w:p w14:paraId="460D59FC" w14:textId="77777777" w:rsidR="00C83B4B" w:rsidRPr="00A661F4" w:rsidRDefault="00C83B4B" w:rsidP="00333B89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- II śniadanie: bułka, owoc, sok w cenie 8 zł</w:t>
      </w:r>
    </w:p>
    <w:p w14:paraId="0941F670" w14:textId="77777777" w:rsidR="00C83B4B" w:rsidRPr="00A661F4" w:rsidRDefault="00C83B4B" w:rsidP="00333B89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 xml:space="preserve">- obiad jednodaniowy, sok, owoc w cenie 15 zł </w:t>
      </w:r>
    </w:p>
    <w:p w14:paraId="1BCBDB42" w14:textId="3FEF0E84" w:rsidR="00E67821" w:rsidRDefault="00C83B4B" w:rsidP="00A661F4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  <w:r w:rsidRPr="00A661F4">
        <w:rPr>
          <w:rFonts w:ascii="Times New Roman" w:hAnsi="Times New Roman"/>
          <w:sz w:val="22"/>
          <w:szCs w:val="22"/>
        </w:rPr>
        <w:t>Catering z Ośrodka Szkoleniowego w Niwkach.</w:t>
      </w:r>
    </w:p>
    <w:p w14:paraId="510CC581" w14:textId="77777777" w:rsidR="00FC2899" w:rsidRDefault="00FC2899" w:rsidP="00A661F4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</w:p>
    <w:p w14:paraId="65EAB350" w14:textId="77777777" w:rsidR="00A661F4" w:rsidRPr="00A661F4" w:rsidRDefault="00A661F4" w:rsidP="00A661F4">
      <w:pPr>
        <w:pStyle w:val="Akapitzlist"/>
        <w:spacing w:line="240" w:lineRule="auto"/>
        <w:rPr>
          <w:rFonts w:ascii="Times New Roman" w:hAnsi="Times New Roman"/>
          <w:sz w:val="22"/>
          <w:szCs w:val="22"/>
        </w:rPr>
      </w:pPr>
    </w:p>
    <w:p w14:paraId="6CD489E1" w14:textId="12D99328" w:rsidR="00B536BF" w:rsidRPr="00A661F4" w:rsidRDefault="00E67821" w:rsidP="00333B89">
      <w:pPr>
        <w:jc w:val="both"/>
        <w:rPr>
          <w:rFonts w:ascii="Times New Roman" w:eastAsiaTheme="minorEastAsia" w:hAnsi="Times New Roman"/>
          <w:sz w:val="22"/>
          <w:szCs w:val="22"/>
          <w:lang w:val="pl-PL"/>
        </w:rPr>
      </w:pPr>
      <w:r w:rsidRPr="00FC2899">
        <w:rPr>
          <w:rFonts w:ascii="Times New Roman" w:eastAsiaTheme="minorEastAsia" w:hAnsi="Times New Roman"/>
          <w:sz w:val="20"/>
          <w:szCs w:val="20"/>
          <w:lang w:val="pl-PL"/>
        </w:rPr>
        <w:t>Zestawienie zajęć w ramach bloków tematycznych może ulec zmianie np. ze względu na absencję animatora</w:t>
      </w:r>
      <w:r w:rsidRPr="00A661F4">
        <w:rPr>
          <w:rFonts w:ascii="Times New Roman" w:eastAsiaTheme="minorEastAsia" w:hAnsi="Times New Roman"/>
          <w:sz w:val="22"/>
          <w:szCs w:val="22"/>
          <w:lang w:val="pl-PL"/>
        </w:rPr>
        <w:t xml:space="preserve">. </w:t>
      </w:r>
    </w:p>
    <w:sectPr w:rsidR="00B536BF" w:rsidRPr="00A661F4" w:rsidSect="003403C5">
      <w:footerReference w:type="default" r:id="rId8"/>
      <w:headerReference w:type="first" r:id="rId9"/>
      <w:footerReference w:type="first" r:id="rId10"/>
      <w:pgSz w:w="11900" w:h="16840" w:code="9"/>
      <w:pgMar w:top="1726" w:right="1418" w:bottom="1134" w:left="1418" w:header="39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7988" w14:textId="77777777" w:rsidR="002E27B1" w:rsidRDefault="002E27B1" w:rsidP="00060713">
      <w:r>
        <w:separator/>
      </w:r>
    </w:p>
  </w:endnote>
  <w:endnote w:type="continuationSeparator" w:id="0">
    <w:p w14:paraId="542AE667" w14:textId="77777777" w:rsidR="002E27B1" w:rsidRDefault="002E27B1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4BBB" w14:textId="77777777" w:rsidR="00595E0D" w:rsidRPr="00582201" w:rsidRDefault="00B13EC7" w:rsidP="00B13EC7">
    <w:pPr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B1D1F1" wp14:editId="6DCFCA89">
              <wp:simplePos x="0" y="0"/>
              <wp:positionH relativeFrom="margin">
                <wp:posOffset>5869940</wp:posOffset>
              </wp:positionH>
              <wp:positionV relativeFrom="margin">
                <wp:posOffset>8914802</wp:posOffset>
              </wp:positionV>
              <wp:extent cx="285115" cy="200660"/>
              <wp:effectExtent l="0" t="0" r="635" b="8890"/>
              <wp:wrapSquare wrapText="bothSides"/>
              <wp:docPr id="39" name="Pole tekstow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115" cy="200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FEF7D2" w14:textId="77777777" w:rsidR="0016445D" w:rsidRPr="00B13EC7" w:rsidRDefault="0016445D" w:rsidP="0016445D">
                          <w:pPr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</w:rPr>
                          </w:pP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begin"/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instrText>PAGE   \* MERGEFORMAT</w:instrTex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separate"/>
                          </w:r>
                          <w:r w:rsidR="00FA271B" w:rsidRPr="00B13EC7">
                            <w:rPr>
                              <w:rFonts w:ascii="Calibri" w:eastAsia="Times New Roman" w:hAnsi="Calibri" w:cs="Calibri"/>
                              <w:noProof/>
                              <w:color w:val="002060"/>
                              <w:lang w:val="pl-PL"/>
                            </w:rPr>
                            <w:t>3</w:t>
                          </w:r>
                          <w:r w:rsidRPr="00B13EC7">
                            <w:rPr>
                              <w:rFonts w:ascii="Calibri" w:eastAsia="Times New Roman" w:hAnsi="Calibri" w:cs="Calibri"/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B1D1F1" id="_x0000_t202" coordsize="21600,21600" o:spt="202" path="m,l,21600r21600,l21600,xe">
              <v:stroke joinstyle="miter"/>
              <v:path gradientshapeok="t" o:connecttype="rect"/>
            </v:shapetype>
            <v:shape id="Pole tekstowe 39" o:spid="_x0000_s1026" type="#_x0000_t202" style="position:absolute;left:0;text-align:left;margin-left:462.2pt;margin-top:701.95pt;width:22.45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" fillcolor="white [3201]" stroked="f" strokeweight=".5pt">
              <v:textbox inset="0,0,0,0">
                <w:txbxContent>
                  <w:p w14:paraId="70FEF7D2" w14:textId="77777777" w:rsidR="0016445D" w:rsidRPr="00B13EC7" w:rsidRDefault="0016445D" w:rsidP="0016445D">
                    <w:pPr>
                      <w:jc w:val="right"/>
                      <w:rPr>
                        <w:rFonts w:ascii="Calibri" w:eastAsia="Times New Roman" w:hAnsi="Calibri" w:cs="Calibri"/>
                        <w:color w:val="002060"/>
                      </w:rPr>
                    </w:pP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begin"/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instrText>PAGE   \* MERGEFORMAT</w:instrTex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separate"/>
                    </w:r>
                    <w:r w:rsidR="00FA271B" w:rsidRPr="00B13EC7">
                      <w:rPr>
                        <w:rFonts w:ascii="Calibri" w:eastAsia="Times New Roman" w:hAnsi="Calibri" w:cs="Calibri"/>
                        <w:noProof/>
                        <w:color w:val="002060"/>
                        <w:lang w:val="pl-PL"/>
                      </w:rPr>
                      <w:t>3</w:t>
                    </w:r>
                    <w:r w:rsidRPr="00B13EC7">
                      <w:rPr>
                        <w:rFonts w:ascii="Calibri" w:eastAsia="Times New Roman" w:hAnsi="Calibri" w:cs="Calibri"/>
                        <w:color w:val="00206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99EE9E" wp14:editId="4763FF2F">
              <wp:simplePos x="0" y="0"/>
              <wp:positionH relativeFrom="margin">
                <wp:posOffset>3559175</wp:posOffset>
              </wp:positionH>
              <wp:positionV relativeFrom="margin">
                <wp:posOffset>8914130</wp:posOffset>
              </wp:positionV>
              <wp:extent cx="2140585" cy="475200"/>
              <wp:effectExtent l="0" t="0" r="0" b="1270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0585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0E67E" w14:textId="77777777" w:rsidR="00B13EC7" w:rsidRPr="000A7FFD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0A7FFD">
                            <w:rPr>
                              <w:rFonts w:ascii="Calibri" w:eastAsia="Times New Roman" w:hAnsi="Calibri" w:cs="Calibri"/>
                              <w:b/>
                              <w:color w:val="002060"/>
                              <w:sz w:val="14"/>
                              <w:szCs w:val="14"/>
                            </w:rPr>
                            <w:t xml:space="preserve">Regionalny Zespół Placówek Wsparcia Edukacji </w:t>
                          </w:r>
                        </w:p>
                        <w:p w14:paraId="62273DD9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167C9D7A" w14:textId="77777777" w:rsidR="00B13EC7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</w:p>
                        <w:p w14:paraId="45B21D86" w14:textId="77777777" w:rsidR="00B13EC7" w:rsidRPr="007E2864" w:rsidRDefault="00B13EC7" w:rsidP="00B13EC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jc w:val="right"/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9EE9E" id="Pole tekstowe 5" o:spid="_x0000_s1027" type="#_x0000_t202" style="position:absolute;left:0;text-align:left;margin-left:280.25pt;margin-top:701.9pt;width:168.5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" fillcolor="white [3201]" stroked="f" strokeweight=".5pt">
              <v:textbox inset="0,0,0,0">
                <w:txbxContent>
                  <w:p w14:paraId="4DD0E67E" w14:textId="77777777" w:rsidR="00B13EC7" w:rsidRPr="000A7FFD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</w:pPr>
                    <w:r w:rsidRPr="000A7FFD">
                      <w:rPr>
                        <w:rFonts w:ascii="Calibri" w:eastAsia="Times New Roman" w:hAnsi="Calibri" w:cs="Calibri"/>
                        <w:b/>
                        <w:color w:val="002060"/>
                        <w:sz w:val="14"/>
                        <w:szCs w:val="14"/>
                      </w:rPr>
                      <w:t xml:space="preserve">Regionalny Zespół Placówek Wsparcia Edukacji </w:t>
                    </w:r>
                  </w:p>
                  <w:p w14:paraId="62273DD9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167C9D7A" w14:textId="77777777" w:rsidR="00B13EC7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</w:p>
                  <w:p w14:paraId="45B21D86" w14:textId="77777777" w:rsidR="00B13EC7" w:rsidRPr="007E2864" w:rsidRDefault="00B13EC7" w:rsidP="00B13EC7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jc w:val="right"/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82201" w:rsidRPr="00582201">
      <w:rPr>
        <w:sz w:val="2"/>
        <w:szCs w:val="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B37F" w14:textId="77777777" w:rsidR="00020CC9" w:rsidRPr="00582201" w:rsidRDefault="003E48FA" w:rsidP="003403C5">
    <w:pPr>
      <w:tabs>
        <w:tab w:val="right" w:pos="14004"/>
      </w:tabs>
      <w:jc w:val="both"/>
      <w:rPr>
        <w:sz w:val="2"/>
        <w:szCs w:val="2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EFE0B" wp14:editId="0F24D739">
              <wp:simplePos x="0" y="0"/>
              <wp:positionH relativeFrom="margin">
                <wp:posOffset>2197100</wp:posOffset>
              </wp:positionH>
              <wp:positionV relativeFrom="margin">
                <wp:posOffset>8827819</wp:posOffset>
              </wp:positionV>
              <wp:extent cx="3663315" cy="238760"/>
              <wp:effectExtent l="0" t="0" r="0" b="8890"/>
              <wp:wrapSquare wrapText="bothSides"/>
              <wp:docPr id="25" name="Pole tekstow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31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1D6CF7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Regionalny Zespół Placówek Wsparcia Edukacji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45-315 Opole, ul. Głogowska 27</w:t>
                          </w:r>
                        </w:p>
                        <w:p w14:paraId="0AEA1680" w14:textId="77777777" w:rsidR="003E48FA" w:rsidRPr="007E2864" w:rsidRDefault="003E48FA" w:rsidP="003E48F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</w:pP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tel.: +48774579895, fax: +48774552979</w:t>
                          </w:r>
                          <w:r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7E2864">
                            <w:rPr>
                              <w:rFonts w:ascii="Calibri" w:eastAsia="Times New Roman" w:hAnsi="Calibri" w:cs="Calibri"/>
                              <w:color w:val="002060"/>
                              <w:sz w:val="14"/>
                              <w:szCs w:val="14"/>
                            </w:rPr>
                            <w:t>http://www.rzpwe.opolskie.pl, kontakt@rzpwe.opolskie.pl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EFE0B" id="_x0000_t202" coordsize="21600,21600" o:spt="202" path="m,l,21600r21600,l21600,xe">
              <v:stroke joinstyle="miter"/>
              <v:path gradientshapeok="t" o:connecttype="rect"/>
            </v:shapetype>
            <v:shape id="Pole tekstowe 25" o:spid="_x0000_s1028" type="#_x0000_t202" style="position:absolute;left:0;text-align:left;margin-left:173pt;margin-top:695.1pt;width:288.45pt;height:18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" fillcolor="white [3201]" stroked="f" strokeweight=".5pt">
              <v:textbox inset="0,0,0,0">
                <w:txbxContent>
                  <w:p w14:paraId="331D6CF7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Regionalny Zespół Placówek Wsparcia Edukacji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45-315 Opole, ul. Głogowska 27</w:t>
                    </w:r>
                  </w:p>
                  <w:p w14:paraId="0AEA1680" w14:textId="77777777" w:rsidR="003E48FA" w:rsidRPr="007E2864" w:rsidRDefault="003E48FA" w:rsidP="003E48F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</w:pP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tel.: +48774579895, fax: +48774552979</w:t>
                    </w:r>
                    <w:r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 xml:space="preserve">. </w:t>
                    </w:r>
                    <w:r w:rsidRPr="007E2864">
                      <w:rPr>
                        <w:rFonts w:ascii="Calibri" w:eastAsia="Times New Roman" w:hAnsi="Calibri" w:cs="Calibri"/>
                        <w:color w:val="002060"/>
                        <w:sz w:val="14"/>
                        <w:szCs w:val="14"/>
                      </w:rPr>
                      <w:t>http://www.rzpwe.opolskie.pl, kontakt@rzpwe.opolskie.pl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E2864">
      <w:tab/>
    </w:r>
    <w:r w:rsidR="00582201">
      <w:t xml:space="preserve"> </w:t>
    </w:r>
    <w:r w:rsidR="00582201" w:rsidRPr="00582201">
      <w:rPr>
        <w:sz w:val="2"/>
        <w:szCs w:val="2"/>
      </w:rPr>
      <w:br/>
    </w:r>
    <w:r w:rsidR="003403C5" w:rsidRPr="004914E6">
      <w:rPr>
        <w:noProof/>
        <w:position w:val="50"/>
        <w:lang w:val="pl-PL"/>
      </w:rPr>
      <w:drawing>
        <wp:inline distT="0" distB="0" distL="0" distR="0" wp14:anchorId="1361566A" wp14:editId="183CD689">
          <wp:extent cx="1255378" cy="314553"/>
          <wp:effectExtent l="0" t="0" r="2540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96" cy="35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3D4D1" w14:textId="77777777" w:rsidR="00595E0D" w:rsidRPr="005822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782FC" w14:textId="77777777" w:rsidR="002E27B1" w:rsidRDefault="002E27B1" w:rsidP="00060713">
      <w:r>
        <w:separator/>
      </w:r>
    </w:p>
  </w:footnote>
  <w:footnote w:type="continuationSeparator" w:id="0">
    <w:p w14:paraId="618CC5F2" w14:textId="77777777" w:rsidR="002E27B1" w:rsidRDefault="002E27B1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D680" w14:textId="77777777" w:rsidR="00595E0D" w:rsidRPr="003403C5" w:rsidRDefault="003403C5" w:rsidP="00B60573">
    <w:pPr>
      <w:pStyle w:val="Nagwek"/>
      <w:spacing w:before="2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noProof/>
        <w:sz w:val="18"/>
        <w:szCs w:val="18"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419B78" wp14:editId="09F62BEE">
              <wp:simplePos x="0" y="0"/>
              <wp:positionH relativeFrom="column">
                <wp:posOffset>0</wp:posOffset>
              </wp:positionH>
              <wp:positionV relativeFrom="paragraph">
                <wp:posOffset>668769</wp:posOffset>
              </wp:positionV>
              <wp:extent cx="5759252" cy="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52" cy="0"/>
                        <a:chOff x="0" y="0"/>
                        <a:chExt cx="5759252" cy="0"/>
                      </a:xfrm>
                    </wpg:grpSpPr>
                    <wps:wsp>
                      <wps:cNvPr id="1" name="Łącznik prosty 1"/>
                      <wps:cNvCnPr/>
                      <wps:spPr>
                        <a:xfrm>
                          <a:off x="0" y="0"/>
                          <a:ext cx="110546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ECA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Łącznik prosty 2"/>
                      <wps:cNvCnPr/>
                      <wps:spPr>
                        <a:xfrm>
                          <a:off x="1105469" y="0"/>
                          <a:ext cx="46537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6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BDD611" id="Grupa 3" o:spid="_x0000_s1026" style="position:absolute;margin-left:0;margin-top:52.65pt;width:453.5pt;height:0;z-index:251660288" coordsize="57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">
              <v:line id="Łącznik prosty 1" o:spid="_x0000_s1027" style="position:absolute;visibility:visible;mso-wrap-style:square" from="0,0" to="110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" strokecolor="#feca00" strokeweight="1.5pt">
                <v:stroke joinstyle="miter"/>
              </v:line>
              <v:line id="Łącznik prosty 2" o:spid="_x0000_s1028" style="position:absolute;visibility:visible;mso-wrap-style:square" from="11054,0" to="575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" strokecolor="#0f6ebb" strokeweight="1.5pt">
                <v:stroke joinstyle="miter"/>
              </v:line>
            </v:group>
          </w:pict>
        </mc:Fallback>
      </mc:AlternateContent>
    </w:r>
    <w:r w:rsidR="00990370" w:rsidRPr="00990370">
      <w:rPr>
        <w:rFonts w:asciiTheme="minorHAnsi" w:hAnsiTheme="minorHAnsi" w:cstheme="minorHAnsi"/>
        <w:noProof/>
        <w:sz w:val="18"/>
        <w:szCs w:val="18"/>
        <w:lang w:val="pl-PL"/>
      </w:rPr>
      <w:drawing>
        <wp:inline distT="0" distB="0" distL="0" distR="0" wp14:anchorId="43FFFB10" wp14:editId="4E4F7818">
          <wp:extent cx="2623789" cy="396000"/>
          <wp:effectExtent l="0" t="0" r="5715" b="444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8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990370">
      <w:rPr>
        <w:rFonts w:asciiTheme="minorHAnsi" w:hAnsiTheme="minorHAnsi" w:cstheme="minorHAnsi"/>
        <w:sz w:val="18"/>
        <w:szCs w:val="18"/>
      </w:rPr>
      <w:tab/>
    </w:r>
    <w:r w:rsidR="00990370" w:rsidRPr="003403C5">
      <w:rPr>
        <w:rFonts w:asciiTheme="minorHAnsi" w:hAnsiTheme="minorHAnsi" w:cstheme="minorHAnsi"/>
        <w:b/>
        <w:sz w:val="20"/>
        <w:szCs w:val="20"/>
      </w:rPr>
      <w:t>Regionalny Zespół Placówek Wsparcia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4BE6"/>
    <w:multiLevelType w:val="hybridMultilevel"/>
    <w:tmpl w:val="486A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607"/>
    <w:multiLevelType w:val="hybridMultilevel"/>
    <w:tmpl w:val="E2F42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2B20"/>
    <w:rsid w:val="000A7501"/>
    <w:rsid w:val="000A7FFD"/>
    <w:rsid w:val="000B57C4"/>
    <w:rsid w:val="000C114C"/>
    <w:rsid w:val="000C4A5B"/>
    <w:rsid w:val="000C5C19"/>
    <w:rsid w:val="000C67EC"/>
    <w:rsid w:val="000D0256"/>
    <w:rsid w:val="000E4160"/>
    <w:rsid w:val="000F7560"/>
    <w:rsid w:val="00106674"/>
    <w:rsid w:val="00110513"/>
    <w:rsid w:val="00116DF5"/>
    <w:rsid w:val="00124615"/>
    <w:rsid w:val="00125058"/>
    <w:rsid w:val="00143A18"/>
    <w:rsid w:val="00144BEE"/>
    <w:rsid w:val="0016445D"/>
    <w:rsid w:val="00164C12"/>
    <w:rsid w:val="00172AED"/>
    <w:rsid w:val="001954F2"/>
    <w:rsid w:val="00195825"/>
    <w:rsid w:val="001C0A10"/>
    <w:rsid w:val="001C2745"/>
    <w:rsid w:val="001C68B9"/>
    <w:rsid w:val="001D70D0"/>
    <w:rsid w:val="001E5B18"/>
    <w:rsid w:val="001E5D48"/>
    <w:rsid w:val="001F017A"/>
    <w:rsid w:val="00222DEF"/>
    <w:rsid w:val="00225821"/>
    <w:rsid w:val="00233B29"/>
    <w:rsid w:val="00243C01"/>
    <w:rsid w:val="002464BB"/>
    <w:rsid w:val="00260F2A"/>
    <w:rsid w:val="002810D3"/>
    <w:rsid w:val="00286C7A"/>
    <w:rsid w:val="002A2070"/>
    <w:rsid w:val="002D5E67"/>
    <w:rsid w:val="002D73D2"/>
    <w:rsid w:val="002E27B1"/>
    <w:rsid w:val="002F1DB6"/>
    <w:rsid w:val="00303876"/>
    <w:rsid w:val="00315B28"/>
    <w:rsid w:val="003200E5"/>
    <w:rsid w:val="003273C7"/>
    <w:rsid w:val="00333B89"/>
    <w:rsid w:val="00334819"/>
    <w:rsid w:val="0033738E"/>
    <w:rsid w:val="003403C5"/>
    <w:rsid w:val="00344BA8"/>
    <w:rsid w:val="00346CD3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26639"/>
    <w:rsid w:val="0043073D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05E2"/>
    <w:rsid w:val="004A2B0C"/>
    <w:rsid w:val="004C60DF"/>
    <w:rsid w:val="004F1D8E"/>
    <w:rsid w:val="004F5196"/>
    <w:rsid w:val="0050725C"/>
    <w:rsid w:val="00507BB6"/>
    <w:rsid w:val="005111DC"/>
    <w:rsid w:val="00520DA4"/>
    <w:rsid w:val="00524DB5"/>
    <w:rsid w:val="00533B16"/>
    <w:rsid w:val="00552FD6"/>
    <w:rsid w:val="00556DF5"/>
    <w:rsid w:val="00557155"/>
    <w:rsid w:val="00565194"/>
    <w:rsid w:val="00570416"/>
    <w:rsid w:val="005740E4"/>
    <w:rsid w:val="0057541A"/>
    <w:rsid w:val="00582201"/>
    <w:rsid w:val="00595E0D"/>
    <w:rsid w:val="005A56EC"/>
    <w:rsid w:val="005B65FB"/>
    <w:rsid w:val="005B7667"/>
    <w:rsid w:val="005C2256"/>
    <w:rsid w:val="005E3BCA"/>
    <w:rsid w:val="005E3EBC"/>
    <w:rsid w:val="005F2905"/>
    <w:rsid w:val="005F6083"/>
    <w:rsid w:val="00610450"/>
    <w:rsid w:val="006118BD"/>
    <w:rsid w:val="00652832"/>
    <w:rsid w:val="00653A19"/>
    <w:rsid w:val="00654E2F"/>
    <w:rsid w:val="006759F2"/>
    <w:rsid w:val="00681CCF"/>
    <w:rsid w:val="006842A0"/>
    <w:rsid w:val="006A0C12"/>
    <w:rsid w:val="006C441F"/>
    <w:rsid w:val="006F1CE9"/>
    <w:rsid w:val="006F3EF4"/>
    <w:rsid w:val="007053D0"/>
    <w:rsid w:val="00715D52"/>
    <w:rsid w:val="0073038C"/>
    <w:rsid w:val="00747803"/>
    <w:rsid w:val="00747D64"/>
    <w:rsid w:val="00752F09"/>
    <w:rsid w:val="00763E4F"/>
    <w:rsid w:val="007815DC"/>
    <w:rsid w:val="00783465"/>
    <w:rsid w:val="00791F8C"/>
    <w:rsid w:val="0079343B"/>
    <w:rsid w:val="007A6D00"/>
    <w:rsid w:val="007D1298"/>
    <w:rsid w:val="007D316B"/>
    <w:rsid w:val="007E10F1"/>
    <w:rsid w:val="007E2864"/>
    <w:rsid w:val="007F441D"/>
    <w:rsid w:val="00802802"/>
    <w:rsid w:val="008164EA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F0AA2"/>
    <w:rsid w:val="00913914"/>
    <w:rsid w:val="009529EF"/>
    <w:rsid w:val="00954E8C"/>
    <w:rsid w:val="00963884"/>
    <w:rsid w:val="00987DAE"/>
    <w:rsid w:val="00990370"/>
    <w:rsid w:val="009D6340"/>
    <w:rsid w:val="009E1D2E"/>
    <w:rsid w:val="009F1AEC"/>
    <w:rsid w:val="009F294D"/>
    <w:rsid w:val="009F33CB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403F5"/>
    <w:rsid w:val="00A467C5"/>
    <w:rsid w:val="00A547AE"/>
    <w:rsid w:val="00A571CC"/>
    <w:rsid w:val="00A661F4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265F"/>
    <w:rsid w:val="00B254A7"/>
    <w:rsid w:val="00B35AB6"/>
    <w:rsid w:val="00B35F71"/>
    <w:rsid w:val="00B53673"/>
    <w:rsid w:val="00B536BF"/>
    <w:rsid w:val="00B60573"/>
    <w:rsid w:val="00B663A4"/>
    <w:rsid w:val="00B677B9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17E9"/>
    <w:rsid w:val="00BE6549"/>
    <w:rsid w:val="00BE6931"/>
    <w:rsid w:val="00C00B21"/>
    <w:rsid w:val="00C16CDC"/>
    <w:rsid w:val="00C60D1D"/>
    <w:rsid w:val="00C73607"/>
    <w:rsid w:val="00C7423D"/>
    <w:rsid w:val="00C83B4B"/>
    <w:rsid w:val="00C96DD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73672"/>
    <w:rsid w:val="00D8763B"/>
    <w:rsid w:val="00D878FC"/>
    <w:rsid w:val="00DA21D9"/>
    <w:rsid w:val="00DA6B1C"/>
    <w:rsid w:val="00DB00EA"/>
    <w:rsid w:val="00DB5A31"/>
    <w:rsid w:val="00DB5C62"/>
    <w:rsid w:val="00DC1932"/>
    <w:rsid w:val="00DD1D92"/>
    <w:rsid w:val="00E01821"/>
    <w:rsid w:val="00E02461"/>
    <w:rsid w:val="00E044F9"/>
    <w:rsid w:val="00E14D8A"/>
    <w:rsid w:val="00E161EB"/>
    <w:rsid w:val="00E22E6A"/>
    <w:rsid w:val="00E30D4B"/>
    <w:rsid w:val="00E315D3"/>
    <w:rsid w:val="00E55A25"/>
    <w:rsid w:val="00E67821"/>
    <w:rsid w:val="00E95AB6"/>
    <w:rsid w:val="00EC3421"/>
    <w:rsid w:val="00EE0226"/>
    <w:rsid w:val="00EF5CC9"/>
    <w:rsid w:val="00F1005C"/>
    <w:rsid w:val="00F1530E"/>
    <w:rsid w:val="00F260C7"/>
    <w:rsid w:val="00F27F88"/>
    <w:rsid w:val="00F329F7"/>
    <w:rsid w:val="00F515C9"/>
    <w:rsid w:val="00F57706"/>
    <w:rsid w:val="00F72629"/>
    <w:rsid w:val="00F77396"/>
    <w:rsid w:val="00F81F59"/>
    <w:rsid w:val="00F82644"/>
    <w:rsid w:val="00F83AAB"/>
    <w:rsid w:val="00F86713"/>
    <w:rsid w:val="00F978DD"/>
    <w:rsid w:val="00FA271B"/>
    <w:rsid w:val="00FB3759"/>
    <w:rsid w:val="00FB575B"/>
    <w:rsid w:val="00FB5A17"/>
    <w:rsid w:val="00FC12FF"/>
    <w:rsid w:val="00FC2899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A6EC4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56EC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8A83E83-DD65-41D7-B35B-9CE62C1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9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3231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Królikowska Agnieszka RZPWE</cp:lastModifiedBy>
  <cp:revision>4</cp:revision>
  <cp:lastPrinted>2019-11-12T13:53:00Z</cp:lastPrinted>
  <dcterms:created xsi:type="dcterms:W3CDTF">2020-08-18T08:25:00Z</dcterms:created>
  <dcterms:modified xsi:type="dcterms:W3CDTF">2020-08-18T09:55:00Z</dcterms:modified>
</cp:coreProperties>
</file>