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E8E7" w14:textId="71C18707" w:rsidR="00910547" w:rsidRPr="009C1D92" w:rsidRDefault="002C193D" w:rsidP="002C193D">
      <w:pPr>
        <w:jc w:val="both"/>
        <w:rPr>
          <w:rFonts w:ascii="Calibri" w:hAnsi="Calibri" w:cs="Calibri"/>
          <w:b/>
          <w:bCs/>
          <w:u w:val="single"/>
        </w:rPr>
      </w:pP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OFERTA ZAJĘĆ W ZACZAROWANYM ŚWIECIE – Centrum nauki 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br/>
      </w: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i Eksperymenti </w:t>
      </w:r>
      <w:r w:rsidRPr="00552FD6">
        <w:rPr>
          <w:rFonts w:ascii="Times New Roman" w:hAnsi="Times New Roman"/>
          <w:color w:val="00B050"/>
          <w:sz w:val="28"/>
          <w:szCs w:val="28"/>
        </w:rPr>
        <w:t>na rok szkolny 202</w:t>
      </w:r>
      <w:r>
        <w:rPr>
          <w:rFonts w:ascii="Times New Roman" w:hAnsi="Times New Roman"/>
          <w:color w:val="00B050"/>
          <w:sz w:val="28"/>
          <w:szCs w:val="28"/>
        </w:rPr>
        <w:t>0</w:t>
      </w:r>
      <w:r w:rsidRPr="00552FD6">
        <w:rPr>
          <w:rFonts w:ascii="Times New Roman" w:hAnsi="Times New Roman"/>
          <w:color w:val="00B050"/>
          <w:sz w:val="28"/>
          <w:szCs w:val="28"/>
        </w:rPr>
        <w:t>/202</w:t>
      </w:r>
      <w:r>
        <w:rPr>
          <w:rFonts w:ascii="Times New Roman" w:hAnsi="Times New Roman"/>
          <w:color w:val="00B050"/>
          <w:sz w:val="28"/>
          <w:szCs w:val="28"/>
        </w:rPr>
        <w:t>1</w:t>
      </w:r>
      <w:r w:rsidRPr="00552FD6">
        <w:rPr>
          <w:rFonts w:ascii="Times New Roman" w:hAnsi="Times New Roman"/>
          <w:color w:val="00B050"/>
          <w:sz w:val="28"/>
          <w:szCs w:val="28"/>
        </w:rPr>
        <w:t xml:space="preserve"> – </w:t>
      </w:r>
      <w:bookmarkStart w:id="0" w:name="_Hlk14339345"/>
      <w:r w:rsidRPr="002C193D">
        <w:rPr>
          <w:rFonts w:ascii="Times New Roman" w:hAnsi="Times New Roman"/>
          <w:b/>
          <w:bCs/>
          <w:color w:val="00B050"/>
          <w:sz w:val="28"/>
          <w:szCs w:val="28"/>
        </w:rPr>
        <w:t>przedszkola</w:t>
      </w:r>
    </w:p>
    <w:bookmarkEnd w:id="0"/>
    <w:p w14:paraId="70B2403C" w14:textId="77777777" w:rsidR="002C193D" w:rsidRDefault="002C193D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74FEC3F3" w14:textId="28661EA4" w:rsidR="00910547" w:rsidRPr="007A7BE0" w:rsidRDefault="00910547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7A7BE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I: </w:t>
      </w:r>
    </w:p>
    <w:p w14:paraId="6E522878" w14:textId="0D8135DF" w:rsidR="002C193D" w:rsidRPr="002C193D" w:rsidRDefault="007063FA" w:rsidP="007A7BE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7A7BE0">
        <w:rPr>
          <w:rFonts w:ascii="Times New Roman" w:hAnsi="Times New Roman"/>
          <w:b/>
          <w:bCs/>
          <w:color w:val="000000"/>
          <w:sz w:val="21"/>
          <w:szCs w:val="21"/>
        </w:rPr>
        <w:t xml:space="preserve">Ja-robot </w:t>
      </w:r>
      <w:r w:rsidR="002C193D">
        <w:rPr>
          <w:rFonts w:ascii="Times New Roman" w:hAnsi="Times New Roman"/>
          <w:color w:val="000000"/>
          <w:sz w:val="21"/>
          <w:szCs w:val="21"/>
        </w:rPr>
        <w:t>- p</w:t>
      </w:r>
      <w:r w:rsidRPr="007A7BE0">
        <w:rPr>
          <w:rFonts w:ascii="Times New Roman" w:hAnsi="Times New Roman"/>
          <w:color w:val="000000"/>
          <w:sz w:val="21"/>
          <w:szCs w:val="21"/>
        </w:rPr>
        <w:t>oznamy podstawy programowania robotów.</w:t>
      </w:r>
      <w:r w:rsidR="00D17E54" w:rsidRPr="007A7BE0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7A7BE0" w:rsidRPr="007A7BE0">
        <w:rPr>
          <w:rFonts w:ascii="Times New Roman" w:hAnsi="Times New Roman"/>
          <w:b/>
          <w:bCs/>
          <w:sz w:val="21"/>
          <w:szCs w:val="21"/>
        </w:rPr>
        <w:tab/>
      </w:r>
      <w:r w:rsidR="00D17E54" w:rsidRPr="007A7BE0">
        <w:rPr>
          <w:rFonts w:ascii="Times New Roman" w:hAnsi="Times New Roman"/>
          <w:b/>
          <w:bCs/>
          <w:sz w:val="21"/>
          <w:szCs w:val="21"/>
        </w:rPr>
        <w:br/>
      </w:r>
      <w:r w:rsidRPr="007A7BE0">
        <w:rPr>
          <w:rFonts w:ascii="Times New Roman" w:hAnsi="Times New Roman"/>
          <w:b/>
          <w:bCs/>
          <w:sz w:val="21"/>
          <w:szCs w:val="21"/>
        </w:rPr>
        <w:t>Kolejno odlicz</w:t>
      </w:r>
      <w:r w:rsidR="002C193D">
        <w:rPr>
          <w:rFonts w:ascii="Times New Roman" w:hAnsi="Times New Roman"/>
          <w:b/>
          <w:bCs/>
          <w:sz w:val="21"/>
          <w:szCs w:val="21"/>
        </w:rPr>
        <w:t xml:space="preserve"> - </w:t>
      </w:r>
      <w:r w:rsidR="002C193D" w:rsidRPr="002C193D">
        <w:rPr>
          <w:rFonts w:ascii="Times New Roman" w:hAnsi="Times New Roman"/>
          <w:sz w:val="21"/>
          <w:szCs w:val="21"/>
        </w:rPr>
        <w:t>m</w:t>
      </w:r>
      <w:r w:rsidRPr="007A7BE0">
        <w:rPr>
          <w:rFonts w:ascii="Times New Roman" w:hAnsi="Times New Roman"/>
          <w:color w:val="000000"/>
          <w:sz w:val="21"/>
          <w:szCs w:val="21"/>
        </w:rPr>
        <w:t xml:space="preserve">atematyka na wesoło, w czasie zajęć pójdziemy do </w:t>
      </w:r>
      <w:r w:rsidR="002C193D">
        <w:rPr>
          <w:rFonts w:ascii="Times New Roman" w:hAnsi="Times New Roman"/>
          <w:color w:val="000000"/>
          <w:sz w:val="21"/>
          <w:szCs w:val="21"/>
        </w:rPr>
        <w:t xml:space="preserve">naszego </w:t>
      </w:r>
      <w:r w:rsidRPr="007A7BE0">
        <w:rPr>
          <w:rFonts w:ascii="Times New Roman" w:hAnsi="Times New Roman"/>
          <w:color w:val="000000"/>
          <w:sz w:val="21"/>
          <w:szCs w:val="21"/>
        </w:rPr>
        <w:t>sklep</w:t>
      </w:r>
      <w:r w:rsidR="002C193D">
        <w:rPr>
          <w:rFonts w:ascii="Times New Roman" w:hAnsi="Times New Roman"/>
          <w:color w:val="000000"/>
          <w:sz w:val="21"/>
          <w:szCs w:val="21"/>
        </w:rPr>
        <w:t>iku</w:t>
      </w:r>
      <w:r w:rsidRPr="007A7BE0">
        <w:rPr>
          <w:rFonts w:ascii="Times New Roman" w:hAnsi="Times New Roman"/>
          <w:color w:val="000000"/>
          <w:sz w:val="21"/>
          <w:szCs w:val="21"/>
        </w:rPr>
        <w:t xml:space="preserve">, sprawdzimy ile ważą zakupy i spróbujemy rozwiązać </w:t>
      </w:r>
      <w:r w:rsidR="002C193D">
        <w:rPr>
          <w:rFonts w:ascii="Times New Roman" w:hAnsi="Times New Roman"/>
          <w:color w:val="000000"/>
          <w:sz w:val="21"/>
          <w:szCs w:val="21"/>
        </w:rPr>
        <w:t xml:space="preserve">różne </w:t>
      </w:r>
      <w:r w:rsidRPr="007A7BE0">
        <w:rPr>
          <w:rFonts w:ascii="Times New Roman" w:hAnsi="Times New Roman"/>
          <w:color w:val="000000"/>
          <w:sz w:val="21"/>
          <w:szCs w:val="21"/>
        </w:rPr>
        <w:t>matematyczne zagadki.</w:t>
      </w:r>
    </w:p>
    <w:p w14:paraId="79D07CB8" w14:textId="0FD56449" w:rsidR="00D17E54" w:rsidRPr="007A7BE0" w:rsidRDefault="0069295C" w:rsidP="007A7BE0">
      <w:pPr>
        <w:jc w:val="both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7A7BE0">
        <w:rPr>
          <w:rFonts w:ascii="Times New Roman" w:hAnsi="Times New Roman"/>
          <w:b/>
          <w:bCs/>
          <w:color w:val="000000"/>
          <w:sz w:val="21"/>
          <w:szCs w:val="21"/>
        </w:rPr>
        <w:t xml:space="preserve">Z mikrofonem wśród zwierząt </w:t>
      </w:r>
      <w:r w:rsidR="002C193D">
        <w:rPr>
          <w:rFonts w:ascii="Times New Roman" w:hAnsi="Times New Roman"/>
          <w:color w:val="000000"/>
          <w:sz w:val="21"/>
          <w:szCs w:val="21"/>
        </w:rPr>
        <w:t>- p</w:t>
      </w:r>
      <w:r w:rsidRPr="007A7BE0">
        <w:rPr>
          <w:rFonts w:ascii="Times New Roman" w:hAnsi="Times New Roman"/>
          <w:color w:val="000000"/>
          <w:sz w:val="21"/>
          <w:szCs w:val="21"/>
        </w:rPr>
        <w:t>oznamy</w:t>
      </w:r>
      <w:r w:rsidR="002F4011">
        <w:rPr>
          <w:rFonts w:ascii="Times New Roman" w:hAnsi="Times New Roman"/>
          <w:color w:val="000000"/>
          <w:sz w:val="21"/>
          <w:szCs w:val="21"/>
        </w:rPr>
        <w:t>,</w:t>
      </w:r>
      <w:r w:rsidRPr="007A7BE0">
        <w:rPr>
          <w:rFonts w:ascii="Times New Roman" w:hAnsi="Times New Roman"/>
          <w:color w:val="000000"/>
          <w:sz w:val="21"/>
          <w:szCs w:val="21"/>
        </w:rPr>
        <w:t xml:space="preserve"> jak bardzo różne są dźwięki wydawane przez zwierzęta żyjące w naszym kraju</w:t>
      </w:r>
      <w:r w:rsidR="00A231AF">
        <w:rPr>
          <w:rFonts w:ascii="Times New Roman" w:hAnsi="Times New Roman"/>
          <w:color w:val="000000"/>
          <w:sz w:val="21"/>
          <w:szCs w:val="21"/>
        </w:rPr>
        <w:t>. Z</w:t>
      </w:r>
      <w:r w:rsidRPr="007A7BE0">
        <w:rPr>
          <w:rFonts w:ascii="Times New Roman" w:hAnsi="Times New Roman"/>
          <w:color w:val="000000"/>
          <w:sz w:val="21"/>
          <w:szCs w:val="21"/>
        </w:rPr>
        <w:t>astanowimy się, co mogą oznaczać oraz spróbujemy nauczyć się je rozpoznawać.</w:t>
      </w:r>
    </w:p>
    <w:p w14:paraId="145EFFAE" w14:textId="100310C7" w:rsidR="00D17E54" w:rsidRPr="007A7BE0" w:rsidRDefault="00D17E54" w:rsidP="007A7BE0">
      <w:pPr>
        <w:jc w:val="both"/>
        <w:rPr>
          <w:rFonts w:ascii="Times New Roman" w:hAnsi="Times New Roman"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Nasze ciało</w:t>
      </w:r>
      <w:r w:rsidR="002C193D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7A7BE0">
        <w:rPr>
          <w:rFonts w:ascii="Times New Roman" w:hAnsi="Times New Roman"/>
          <w:b/>
          <w:bCs/>
          <w:sz w:val="21"/>
          <w:szCs w:val="21"/>
        </w:rPr>
        <w:t xml:space="preserve"> nasza siłą</w:t>
      </w:r>
      <w:r w:rsidR="00017B6D" w:rsidRPr="007A7BE0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2C193D">
        <w:rPr>
          <w:rFonts w:ascii="Times New Roman" w:hAnsi="Times New Roman"/>
          <w:sz w:val="21"/>
          <w:szCs w:val="21"/>
        </w:rPr>
        <w:t>- d</w:t>
      </w:r>
      <w:r w:rsidR="00017B6D" w:rsidRPr="007A7BE0">
        <w:rPr>
          <w:rFonts w:ascii="Times New Roman" w:hAnsi="Times New Roman"/>
          <w:sz w:val="21"/>
          <w:szCs w:val="21"/>
        </w:rPr>
        <w:t>owiemy się jak dział</w:t>
      </w:r>
      <w:r w:rsidR="002F4011">
        <w:rPr>
          <w:rFonts w:ascii="Times New Roman" w:hAnsi="Times New Roman"/>
          <w:sz w:val="21"/>
          <w:szCs w:val="21"/>
        </w:rPr>
        <w:t>a</w:t>
      </w:r>
      <w:r w:rsidR="00017B6D" w:rsidRPr="007A7BE0">
        <w:rPr>
          <w:rFonts w:ascii="Times New Roman" w:hAnsi="Times New Roman"/>
          <w:sz w:val="21"/>
          <w:szCs w:val="21"/>
        </w:rPr>
        <w:t xml:space="preserve"> układ ruchu, na co powinniśmy zwrócić szczególn</w:t>
      </w:r>
      <w:r w:rsidR="002F4011">
        <w:rPr>
          <w:rFonts w:ascii="Times New Roman" w:hAnsi="Times New Roman"/>
          <w:sz w:val="21"/>
          <w:szCs w:val="21"/>
        </w:rPr>
        <w:t>ą</w:t>
      </w:r>
      <w:r w:rsidR="00017B6D" w:rsidRPr="007A7BE0">
        <w:rPr>
          <w:rFonts w:ascii="Times New Roman" w:hAnsi="Times New Roman"/>
          <w:sz w:val="21"/>
          <w:szCs w:val="21"/>
        </w:rPr>
        <w:t xml:space="preserve"> uwagę podczas </w:t>
      </w:r>
      <w:r w:rsidR="002C193D">
        <w:rPr>
          <w:rFonts w:ascii="Times New Roman" w:hAnsi="Times New Roman"/>
          <w:sz w:val="21"/>
          <w:szCs w:val="21"/>
        </w:rPr>
        <w:t>zabaw</w:t>
      </w:r>
      <w:r w:rsidR="00017B6D" w:rsidRPr="007A7BE0">
        <w:rPr>
          <w:rFonts w:ascii="Times New Roman" w:hAnsi="Times New Roman"/>
          <w:sz w:val="21"/>
          <w:szCs w:val="21"/>
        </w:rPr>
        <w:t xml:space="preserve"> sportowych. </w:t>
      </w:r>
    </w:p>
    <w:p w14:paraId="415ACD59" w14:textId="77777777" w:rsidR="002C193D" w:rsidRDefault="002C193D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51FA0AB" w14:textId="77638E66" w:rsidR="00910547" w:rsidRPr="007A7BE0" w:rsidRDefault="00910547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7A7BE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II: </w:t>
      </w:r>
    </w:p>
    <w:p w14:paraId="26FCAB70" w14:textId="6A4B3D5A" w:rsidR="00D17E54" w:rsidRPr="007A7BE0" w:rsidRDefault="00D17E54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Mali obywatele świata</w:t>
      </w:r>
      <w:r w:rsidR="002C193D">
        <w:rPr>
          <w:rFonts w:ascii="Times New Roman" w:hAnsi="Times New Roman"/>
          <w:b/>
          <w:bCs/>
          <w:sz w:val="21"/>
          <w:szCs w:val="21"/>
        </w:rPr>
        <w:t xml:space="preserve"> -</w:t>
      </w:r>
      <w:r w:rsidR="00F913C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2C193D" w:rsidRPr="002C193D">
        <w:rPr>
          <w:rFonts w:ascii="Times New Roman" w:hAnsi="Times New Roman"/>
          <w:sz w:val="21"/>
          <w:szCs w:val="21"/>
        </w:rPr>
        <w:t>d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owiemy się jak </w:t>
      </w:r>
      <w:r w:rsidR="002C193D">
        <w:rPr>
          <w:rFonts w:ascii="Times New Roman" w:hAnsi="Times New Roman"/>
          <w:color w:val="000000"/>
          <w:sz w:val="21"/>
          <w:szCs w:val="21"/>
        </w:rPr>
        <w:t xml:space="preserve">żyją, 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>mieszkają i jakie obyczaje</w:t>
      </w:r>
      <w:r w:rsidR="002C193D">
        <w:rPr>
          <w:rFonts w:ascii="Times New Roman" w:hAnsi="Times New Roman"/>
          <w:color w:val="000000"/>
          <w:sz w:val="21"/>
          <w:szCs w:val="21"/>
        </w:rPr>
        <w:t xml:space="preserve"> mają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231AF">
        <w:rPr>
          <w:rFonts w:ascii="Times New Roman" w:hAnsi="Times New Roman"/>
          <w:color w:val="000000"/>
          <w:sz w:val="21"/>
          <w:szCs w:val="21"/>
        </w:rPr>
        <w:t>dzieci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 z różnych stron świata</w:t>
      </w:r>
      <w:r w:rsidR="002F4011">
        <w:rPr>
          <w:rFonts w:ascii="Times New Roman" w:hAnsi="Times New Roman"/>
          <w:color w:val="000000"/>
          <w:sz w:val="21"/>
          <w:szCs w:val="21"/>
        </w:rPr>
        <w:t>.</w:t>
      </w:r>
    </w:p>
    <w:p w14:paraId="7E26C2C2" w14:textId="4C2E60A2" w:rsidR="007F147A" w:rsidRPr="007A7BE0" w:rsidRDefault="007063FA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Kuchenne labolatorium</w:t>
      </w:r>
      <w:r w:rsidR="002C193D">
        <w:rPr>
          <w:rFonts w:ascii="Times New Roman" w:hAnsi="Times New Roman"/>
          <w:b/>
          <w:bCs/>
          <w:sz w:val="21"/>
          <w:szCs w:val="21"/>
        </w:rPr>
        <w:t xml:space="preserve"> - </w:t>
      </w:r>
      <w:r w:rsidR="002C193D" w:rsidRPr="002C193D">
        <w:rPr>
          <w:rFonts w:ascii="Times New Roman" w:hAnsi="Times New Roman"/>
          <w:sz w:val="21"/>
          <w:szCs w:val="21"/>
        </w:rPr>
        <w:t>o</w:t>
      </w:r>
      <w:r w:rsidRPr="007A7BE0">
        <w:rPr>
          <w:rFonts w:ascii="Times New Roman" w:hAnsi="Times New Roman"/>
          <w:color w:val="000000"/>
          <w:sz w:val="21"/>
          <w:szCs w:val="21"/>
        </w:rPr>
        <w:t>dkryjemy ciekawe zastosowanie dobrze znanych artykułów spożywczych, pobudzając przy tym zmysł dotyku i zapachu.</w:t>
      </w:r>
    </w:p>
    <w:p w14:paraId="14369863" w14:textId="561E52AD" w:rsidR="007F147A" w:rsidRPr="007A7BE0" w:rsidRDefault="00017B6D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 xml:space="preserve">Łap wodę </w:t>
      </w:r>
      <w:r w:rsidR="002C193D">
        <w:rPr>
          <w:rFonts w:ascii="Times New Roman" w:hAnsi="Times New Roman"/>
          <w:sz w:val="21"/>
          <w:szCs w:val="21"/>
        </w:rPr>
        <w:t>- n</w:t>
      </w:r>
      <w:r w:rsidR="007A7BE0" w:rsidRPr="007A7BE0">
        <w:rPr>
          <w:rFonts w:ascii="Times New Roman" w:hAnsi="Times New Roman"/>
          <w:sz w:val="21"/>
          <w:szCs w:val="21"/>
        </w:rPr>
        <w:t>a zajęciach dowiemy się jak</w:t>
      </w:r>
      <w:r w:rsidR="002F4011">
        <w:rPr>
          <w:rFonts w:ascii="Times New Roman" w:hAnsi="Times New Roman"/>
          <w:sz w:val="21"/>
          <w:szCs w:val="21"/>
        </w:rPr>
        <w:t xml:space="preserve">im ogromnym problemem jest brak </w:t>
      </w:r>
      <w:r w:rsidR="007A7BE0" w:rsidRPr="007A7BE0">
        <w:rPr>
          <w:rFonts w:ascii="Times New Roman" w:hAnsi="Times New Roman"/>
          <w:sz w:val="21"/>
          <w:szCs w:val="21"/>
        </w:rPr>
        <w:t xml:space="preserve">słodkiej wody na świecie, </w:t>
      </w:r>
      <w:r w:rsidR="00F913CF">
        <w:rPr>
          <w:rFonts w:ascii="Times New Roman" w:hAnsi="Times New Roman"/>
          <w:sz w:val="21"/>
          <w:szCs w:val="21"/>
        </w:rPr>
        <w:br/>
      </w:r>
      <w:r w:rsidR="007A7BE0" w:rsidRPr="007A7BE0">
        <w:rPr>
          <w:rFonts w:ascii="Times New Roman" w:hAnsi="Times New Roman"/>
          <w:sz w:val="21"/>
          <w:szCs w:val="21"/>
        </w:rPr>
        <w:t xml:space="preserve">a także jak od najmłodszych lat możemy zacząć walczyć z tym </w:t>
      </w:r>
      <w:r w:rsidR="002F4011">
        <w:rPr>
          <w:rFonts w:ascii="Times New Roman" w:hAnsi="Times New Roman"/>
          <w:sz w:val="21"/>
          <w:szCs w:val="21"/>
        </w:rPr>
        <w:t>zjawiskiem.</w:t>
      </w:r>
    </w:p>
    <w:p w14:paraId="511C9245" w14:textId="61AF0FA3" w:rsidR="00017B6D" w:rsidRPr="007A7BE0" w:rsidRDefault="00017B6D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Jestem instrumentem</w:t>
      </w:r>
      <w:r w:rsidR="00A231A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7A7BE0">
        <w:rPr>
          <w:rFonts w:ascii="Times New Roman" w:hAnsi="Times New Roman"/>
          <w:sz w:val="21"/>
          <w:szCs w:val="21"/>
        </w:rPr>
        <w:t>– dowiemy si</w:t>
      </w:r>
      <w:r w:rsidR="00F913CF">
        <w:rPr>
          <w:rFonts w:ascii="Times New Roman" w:hAnsi="Times New Roman"/>
          <w:sz w:val="21"/>
          <w:szCs w:val="21"/>
        </w:rPr>
        <w:t>ę</w:t>
      </w:r>
      <w:r w:rsidRPr="007A7BE0">
        <w:rPr>
          <w:rFonts w:ascii="Times New Roman" w:hAnsi="Times New Roman"/>
          <w:sz w:val="21"/>
          <w:szCs w:val="21"/>
        </w:rPr>
        <w:t xml:space="preserve"> dlaczego ludzkie ciało jest instrumentem muzyczym i jak na nim grać</w:t>
      </w:r>
      <w:r w:rsidRPr="007A7BE0">
        <w:rPr>
          <w:rFonts w:ascii="Times New Roman" w:hAnsi="Times New Roman"/>
          <w:b/>
          <w:bCs/>
          <w:sz w:val="21"/>
          <w:szCs w:val="21"/>
        </w:rPr>
        <w:t>.</w:t>
      </w:r>
    </w:p>
    <w:p w14:paraId="2F3C714B" w14:textId="77777777" w:rsidR="002C193D" w:rsidRDefault="002C193D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bookmarkStart w:id="1" w:name="_Hlk15648563"/>
    </w:p>
    <w:p w14:paraId="343C4E8D" w14:textId="1C2E1731" w:rsidR="00910547" w:rsidRPr="007A7BE0" w:rsidRDefault="00910547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7A7BE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III: </w:t>
      </w:r>
    </w:p>
    <w:bookmarkEnd w:id="1"/>
    <w:p w14:paraId="762E8C10" w14:textId="0DFD03F2" w:rsidR="00910547" w:rsidRPr="007A7BE0" w:rsidRDefault="00017B6D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 xml:space="preserve">Moc żywiołów </w:t>
      </w:r>
      <w:r w:rsidR="00F913CF">
        <w:rPr>
          <w:rFonts w:ascii="Times New Roman" w:hAnsi="Times New Roman"/>
          <w:b/>
          <w:bCs/>
          <w:sz w:val="21"/>
          <w:szCs w:val="21"/>
        </w:rPr>
        <w:t xml:space="preserve">- </w:t>
      </w:r>
      <w:r w:rsidR="00F913CF">
        <w:rPr>
          <w:rFonts w:ascii="Times New Roman" w:hAnsi="Times New Roman"/>
          <w:color w:val="000000"/>
          <w:sz w:val="21"/>
          <w:szCs w:val="21"/>
        </w:rPr>
        <w:t>n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a zajęciach poznamy formy wykorzystywania </w:t>
      </w:r>
      <w:r w:rsidR="002F4011">
        <w:rPr>
          <w:rFonts w:ascii="Times New Roman" w:hAnsi="Times New Roman"/>
          <w:color w:val="000000"/>
          <w:sz w:val="21"/>
          <w:szCs w:val="21"/>
        </w:rPr>
        <w:t>sił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 natury przez człowieka oraz podstawowe źródła energii odnawialnej.</w:t>
      </w:r>
    </w:p>
    <w:p w14:paraId="39763B73" w14:textId="08750509" w:rsidR="00017B6D" w:rsidRPr="007A7BE0" w:rsidRDefault="007063FA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 xml:space="preserve">Ucho bez tajemnic </w:t>
      </w:r>
      <w:r w:rsidR="00F913CF">
        <w:rPr>
          <w:rFonts w:ascii="Times New Roman" w:hAnsi="Times New Roman"/>
          <w:color w:val="000000"/>
          <w:sz w:val="21"/>
          <w:szCs w:val="21"/>
        </w:rPr>
        <w:t>- d</w:t>
      </w:r>
      <w:r w:rsidRPr="007A7BE0">
        <w:rPr>
          <w:rFonts w:ascii="Times New Roman" w:hAnsi="Times New Roman"/>
          <w:color w:val="000000"/>
          <w:sz w:val="21"/>
          <w:szCs w:val="21"/>
        </w:rPr>
        <w:t>owiemy się jak to się dzieję, że słyszymy i co to jest dźwięk. Czy rozpoznamy odgłosy z naszego otoczenia?</w:t>
      </w:r>
    </w:p>
    <w:p w14:paraId="66C4C078" w14:textId="6D7E3738" w:rsidR="00017B6D" w:rsidRPr="002F4011" w:rsidRDefault="00017B6D" w:rsidP="007A7BE0">
      <w:pPr>
        <w:jc w:val="both"/>
        <w:rPr>
          <w:rFonts w:ascii="Times New Roman" w:hAnsi="Times New Roman"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Moja przyjaciółka pszczółka</w:t>
      </w:r>
      <w:r w:rsidR="002F401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A231AF">
        <w:rPr>
          <w:rFonts w:ascii="Times New Roman" w:hAnsi="Times New Roman"/>
          <w:sz w:val="21"/>
          <w:szCs w:val="21"/>
        </w:rPr>
        <w:t>- d</w:t>
      </w:r>
      <w:r w:rsidR="002F4011">
        <w:rPr>
          <w:rFonts w:ascii="Times New Roman" w:hAnsi="Times New Roman"/>
          <w:sz w:val="21"/>
          <w:szCs w:val="21"/>
        </w:rPr>
        <w:t>owiemy się</w:t>
      </w:r>
      <w:r w:rsidR="00A231AF">
        <w:rPr>
          <w:rFonts w:ascii="Times New Roman" w:hAnsi="Times New Roman"/>
          <w:sz w:val="21"/>
          <w:szCs w:val="21"/>
        </w:rPr>
        <w:t xml:space="preserve"> </w:t>
      </w:r>
      <w:r w:rsidR="002F4011">
        <w:rPr>
          <w:rFonts w:ascii="Times New Roman" w:hAnsi="Times New Roman"/>
          <w:sz w:val="21"/>
          <w:szCs w:val="21"/>
        </w:rPr>
        <w:t>jaka jest obecna sytuacja pszczół na świecie. Dlaczego masowo wymierają i czy możemy temu zapobiec?</w:t>
      </w:r>
    </w:p>
    <w:p w14:paraId="4C6C1ACD" w14:textId="1C4F3940" w:rsidR="00017B6D" w:rsidRPr="007A7BE0" w:rsidRDefault="00017B6D" w:rsidP="007A7BE0">
      <w:pPr>
        <w:jc w:val="both"/>
        <w:rPr>
          <w:rFonts w:ascii="Times New Roman" w:hAnsi="Times New Roman"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 xml:space="preserve">Czy </w:t>
      </w:r>
      <w:r w:rsidR="00A231AF">
        <w:rPr>
          <w:rFonts w:ascii="Times New Roman" w:hAnsi="Times New Roman"/>
          <w:b/>
          <w:bCs/>
          <w:sz w:val="21"/>
          <w:szCs w:val="21"/>
        </w:rPr>
        <w:t xml:space="preserve">to </w:t>
      </w:r>
      <w:r w:rsidRPr="007A7BE0">
        <w:rPr>
          <w:rFonts w:ascii="Times New Roman" w:hAnsi="Times New Roman"/>
          <w:b/>
          <w:bCs/>
          <w:sz w:val="21"/>
          <w:szCs w:val="21"/>
        </w:rPr>
        <w:t>nasze o</w:t>
      </w:r>
      <w:r w:rsidR="00A231AF">
        <w:rPr>
          <w:rFonts w:ascii="Times New Roman" w:hAnsi="Times New Roman"/>
          <w:b/>
          <w:bCs/>
          <w:sz w:val="21"/>
          <w:szCs w:val="21"/>
        </w:rPr>
        <w:t>czy</w:t>
      </w:r>
      <w:r w:rsidRPr="007A7BE0">
        <w:rPr>
          <w:rFonts w:ascii="Times New Roman" w:hAnsi="Times New Roman"/>
          <w:b/>
          <w:bCs/>
          <w:sz w:val="21"/>
          <w:szCs w:val="21"/>
        </w:rPr>
        <w:t xml:space="preserve"> widz</w:t>
      </w:r>
      <w:r w:rsidR="00A231AF">
        <w:rPr>
          <w:rFonts w:ascii="Times New Roman" w:hAnsi="Times New Roman"/>
          <w:b/>
          <w:bCs/>
          <w:sz w:val="21"/>
          <w:szCs w:val="21"/>
        </w:rPr>
        <w:t>ą</w:t>
      </w:r>
      <w:r w:rsidR="002F4011">
        <w:rPr>
          <w:rFonts w:ascii="Times New Roman" w:hAnsi="Times New Roman"/>
          <w:b/>
          <w:bCs/>
          <w:sz w:val="21"/>
          <w:szCs w:val="21"/>
        </w:rPr>
        <w:t>?</w:t>
      </w:r>
      <w:r w:rsidR="00A231AF">
        <w:rPr>
          <w:rFonts w:ascii="Times New Roman" w:hAnsi="Times New Roman"/>
          <w:sz w:val="21"/>
          <w:szCs w:val="21"/>
        </w:rPr>
        <w:t xml:space="preserve"> - p</w:t>
      </w:r>
      <w:r w:rsidRPr="007A7BE0">
        <w:rPr>
          <w:rFonts w:ascii="Times New Roman" w:hAnsi="Times New Roman"/>
          <w:sz w:val="21"/>
          <w:szCs w:val="21"/>
        </w:rPr>
        <w:t xml:space="preserve">oznamy budowe narządu </w:t>
      </w:r>
      <w:r w:rsidR="00A231AF">
        <w:rPr>
          <w:rFonts w:ascii="Times New Roman" w:hAnsi="Times New Roman"/>
          <w:sz w:val="21"/>
          <w:szCs w:val="21"/>
        </w:rPr>
        <w:t>wz</w:t>
      </w:r>
      <w:r w:rsidRPr="007A7BE0">
        <w:rPr>
          <w:rFonts w:ascii="Times New Roman" w:hAnsi="Times New Roman"/>
          <w:sz w:val="21"/>
          <w:szCs w:val="21"/>
        </w:rPr>
        <w:t xml:space="preserve">roku i dowiemy się </w:t>
      </w:r>
      <w:r w:rsidR="00A231AF">
        <w:rPr>
          <w:rFonts w:ascii="Times New Roman" w:hAnsi="Times New Roman"/>
          <w:sz w:val="21"/>
          <w:szCs w:val="21"/>
        </w:rPr>
        <w:t>czy to oczy widzą.</w:t>
      </w:r>
    </w:p>
    <w:p w14:paraId="082B138D" w14:textId="77777777" w:rsidR="002C193D" w:rsidRDefault="002C193D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72C03221" w14:textId="3CD31074" w:rsidR="00910547" w:rsidRPr="007A7BE0" w:rsidRDefault="00910547" w:rsidP="007A7BE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7A7BE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 IV: </w:t>
      </w:r>
    </w:p>
    <w:p w14:paraId="1F55B268" w14:textId="024FBA6C" w:rsidR="00017B6D" w:rsidRPr="007A7BE0" w:rsidRDefault="00017B6D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Magnes</w:t>
      </w:r>
      <w:r w:rsidR="007063FA" w:rsidRPr="007A7BE0">
        <w:rPr>
          <w:rFonts w:ascii="Times New Roman" w:hAnsi="Times New Roman"/>
          <w:b/>
          <w:bCs/>
          <w:sz w:val="21"/>
          <w:szCs w:val="21"/>
        </w:rPr>
        <w:t xml:space="preserve">owe czary </w:t>
      </w:r>
      <w:r w:rsidR="00A231AF">
        <w:rPr>
          <w:rFonts w:ascii="Times New Roman" w:hAnsi="Times New Roman"/>
          <w:color w:val="000000"/>
          <w:sz w:val="21"/>
          <w:szCs w:val="21"/>
        </w:rPr>
        <w:t>-w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>ykonamy różne, zaskakujące eksperymenty z użyciem magnesów.</w:t>
      </w:r>
    </w:p>
    <w:p w14:paraId="1B0130A5" w14:textId="70960D8D" w:rsidR="00017B6D" w:rsidRPr="007A7BE0" w:rsidRDefault="00017B6D" w:rsidP="007A7BE0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 xml:space="preserve">Z kwiatka na kwiatek </w:t>
      </w:r>
      <w:r w:rsidR="00A231AF">
        <w:rPr>
          <w:rFonts w:ascii="Times New Roman" w:hAnsi="Times New Roman"/>
          <w:color w:val="000000"/>
          <w:sz w:val="21"/>
          <w:szCs w:val="21"/>
        </w:rPr>
        <w:t>- na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 zajęciach poznamy budowę kwiat</w:t>
      </w:r>
      <w:r w:rsidR="00A231AF">
        <w:rPr>
          <w:rFonts w:ascii="Times New Roman" w:hAnsi="Times New Roman"/>
          <w:color w:val="000000"/>
          <w:sz w:val="21"/>
          <w:szCs w:val="21"/>
        </w:rPr>
        <w:t>a</w:t>
      </w:r>
      <w:r w:rsidR="007063FA" w:rsidRPr="007A7BE0">
        <w:rPr>
          <w:rFonts w:ascii="Times New Roman" w:hAnsi="Times New Roman"/>
          <w:color w:val="000000"/>
          <w:sz w:val="21"/>
          <w:szCs w:val="21"/>
        </w:rPr>
        <w:t xml:space="preserve">, dowiemy się jak powstają nasze ulubione owoce i jaka jest rola owadów w </w:t>
      </w:r>
      <w:r w:rsidR="00A231AF">
        <w:rPr>
          <w:rFonts w:ascii="Times New Roman" w:hAnsi="Times New Roman"/>
          <w:color w:val="000000"/>
          <w:sz w:val="21"/>
          <w:szCs w:val="21"/>
        </w:rPr>
        <w:t>powstaniu jabka, czy gruszki.</w:t>
      </w:r>
    </w:p>
    <w:p w14:paraId="0702121A" w14:textId="58D8C987" w:rsidR="00017B6D" w:rsidRPr="007A7BE0" w:rsidRDefault="00017B6D" w:rsidP="007A7BE0">
      <w:pPr>
        <w:jc w:val="both"/>
        <w:rPr>
          <w:rFonts w:ascii="Times New Roman" w:hAnsi="Times New Roman"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Planetarium</w:t>
      </w:r>
      <w:r w:rsidR="00A231A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A231AF">
        <w:rPr>
          <w:rFonts w:ascii="Times New Roman" w:hAnsi="Times New Roman"/>
          <w:sz w:val="21"/>
          <w:szCs w:val="21"/>
        </w:rPr>
        <w:t>- p</w:t>
      </w:r>
      <w:r w:rsidR="007063FA" w:rsidRPr="007A7BE0">
        <w:rPr>
          <w:rFonts w:ascii="Times New Roman" w:hAnsi="Times New Roman"/>
          <w:sz w:val="21"/>
          <w:szCs w:val="21"/>
        </w:rPr>
        <w:t xml:space="preserve">rojekcja filmu w mobilnym planetarium </w:t>
      </w:r>
      <w:r w:rsidR="007A7BE0" w:rsidRPr="007A7BE0">
        <w:rPr>
          <w:rFonts w:ascii="Times New Roman" w:hAnsi="Times New Roman"/>
          <w:sz w:val="21"/>
          <w:szCs w:val="21"/>
        </w:rPr>
        <w:t>(film sezonowy)</w:t>
      </w:r>
      <w:r w:rsidR="002F4011">
        <w:rPr>
          <w:rFonts w:ascii="Times New Roman" w:hAnsi="Times New Roman"/>
          <w:sz w:val="21"/>
          <w:szCs w:val="21"/>
        </w:rPr>
        <w:t>.</w:t>
      </w:r>
    </w:p>
    <w:p w14:paraId="0A8D3EC2" w14:textId="69E400E8" w:rsidR="00017B6D" w:rsidRPr="007A7BE0" w:rsidRDefault="00017B6D" w:rsidP="007A7BE0">
      <w:pPr>
        <w:jc w:val="both"/>
        <w:rPr>
          <w:rFonts w:ascii="Times New Roman" w:hAnsi="Times New Roman"/>
          <w:sz w:val="21"/>
          <w:szCs w:val="21"/>
        </w:rPr>
      </w:pPr>
      <w:r w:rsidRPr="007A7BE0">
        <w:rPr>
          <w:rFonts w:ascii="Times New Roman" w:hAnsi="Times New Roman"/>
          <w:b/>
          <w:bCs/>
          <w:sz w:val="21"/>
          <w:szCs w:val="21"/>
        </w:rPr>
        <w:t>Świetlne psikusy</w:t>
      </w:r>
      <w:r w:rsidR="00A231AF">
        <w:rPr>
          <w:rFonts w:ascii="Times New Roman" w:hAnsi="Times New Roman"/>
          <w:b/>
          <w:bCs/>
          <w:sz w:val="21"/>
          <w:szCs w:val="21"/>
        </w:rPr>
        <w:t xml:space="preserve"> - </w:t>
      </w:r>
      <w:r w:rsidR="00A231AF" w:rsidRPr="00A231AF">
        <w:rPr>
          <w:rFonts w:ascii="Times New Roman" w:hAnsi="Times New Roman"/>
          <w:sz w:val="21"/>
          <w:szCs w:val="21"/>
        </w:rPr>
        <w:t>d</w:t>
      </w:r>
      <w:r w:rsidRPr="007A7BE0">
        <w:rPr>
          <w:rFonts w:ascii="Times New Roman" w:hAnsi="Times New Roman"/>
          <w:sz w:val="21"/>
          <w:szCs w:val="21"/>
        </w:rPr>
        <w:t>owiemy się jak oszukujemy nasz wzrok za pomocą światłą białego, UV</w:t>
      </w:r>
      <w:r w:rsidR="00A231AF">
        <w:rPr>
          <w:rFonts w:ascii="Times New Roman" w:hAnsi="Times New Roman"/>
          <w:sz w:val="21"/>
          <w:szCs w:val="21"/>
        </w:rPr>
        <w:t>,</w:t>
      </w:r>
      <w:r w:rsidR="002F4011">
        <w:rPr>
          <w:rFonts w:ascii="Times New Roman" w:hAnsi="Times New Roman"/>
          <w:sz w:val="21"/>
          <w:szCs w:val="21"/>
        </w:rPr>
        <w:t xml:space="preserve"> </w:t>
      </w:r>
      <w:r w:rsidRPr="007A7BE0">
        <w:rPr>
          <w:rFonts w:ascii="Times New Roman" w:hAnsi="Times New Roman"/>
          <w:sz w:val="21"/>
          <w:szCs w:val="21"/>
        </w:rPr>
        <w:t>podczerwieni.</w:t>
      </w:r>
    </w:p>
    <w:p w14:paraId="2B0AB3CD" w14:textId="77777777" w:rsidR="00A231AF" w:rsidRDefault="00A231AF" w:rsidP="00AB51D4">
      <w:pPr>
        <w:rPr>
          <w:b/>
          <w:bCs/>
          <w:sz w:val="22"/>
          <w:szCs w:val="22"/>
        </w:rPr>
      </w:pPr>
    </w:p>
    <w:p w14:paraId="0ACE886C" w14:textId="5A347F76" w:rsidR="00AB51D4" w:rsidRPr="00DB4445" w:rsidRDefault="00AB51D4" w:rsidP="00AB51D4">
      <w:pPr>
        <w:rPr>
          <w:rFonts w:ascii="Calibri" w:hAnsi="Calibri" w:cs="Calibri"/>
          <w:b/>
          <w:bCs/>
          <w:color w:val="00B050"/>
        </w:rPr>
      </w:pPr>
      <w:r w:rsidRPr="00DB4445">
        <w:rPr>
          <w:rFonts w:ascii="Calibri" w:hAnsi="Calibri" w:cs="Calibri"/>
          <w:b/>
          <w:bCs/>
          <w:color w:val="00B050"/>
        </w:rPr>
        <w:t>Ważne:</w:t>
      </w:r>
    </w:p>
    <w:p w14:paraId="30544C36" w14:textId="3B6065A1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Zajęcia odbywają się w Zaczarowanym Świecie – Centrum Nauki i Eksperymentu RZPWE </w:t>
      </w:r>
      <w:r w:rsidR="00DB4445">
        <w:rPr>
          <w:rFonts w:cs="Calibri"/>
          <w:sz w:val="22"/>
          <w:szCs w:val="22"/>
        </w:rPr>
        <w:br/>
      </w:r>
      <w:r w:rsidRPr="00DB4445">
        <w:rPr>
          <w:rFonts w:cs="Calibri"/>
          <w:b/>
          <w:bCs/>
          <w:sz w:val="22"/>
          <w:szCs w:val="22"/>
        </w:rPr>
        <w:t>w Opolu, ul. Dubois 36</w:t>
      </w:r>
      <w:r w:rsidRPr="00DB4445">
        <w:rPr>
          <w:rFonts w:cs="Calibri"/>
          <w:sz w:val="22"/>
          <w:szCs w:val="22"/>
        </w:rPr>
        <w:t>.</w:t>
      </w:r>
    </w:p>
    <w:p w14:paraId="20B5EAED" w14:textId="0C47253E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b/>
          <w:bCs/>
          <w:sz w:val="22"/>
          <w:szCs w:val="22"/>
        </w:rPr>
        <w:t xml:space="preserve">Blok zajęć </w:t>
      </w:r>
      <w:r w:rsidR="00DB4445" w:rsidRPr="00DB4445">
        <w:rPr>
          <w:sz w:val="22"/>
          <w:szCs w:val="22"/>
        </w:rPr>
        <w:t>(do wyboru spośród oferty)</w:t>
      </w:r>
      <w:r w:rsidR="00DB4445" w:rsidRPr="00DB4445">
        <w:rPr>
          <w:b/>
          <w:bCs/>
          <w:sz w:val="22"/>
          <w:szCs w:val="22"/>
        </w:rPr>
        <w:t xml:space="preserve"> </w:t>
      </w:r>
      <w:r w:rsidRPr="00DB4445">
        <w:rPr>
          <w:b/>
          <w:bCs/>
          <w:sz w:val="22"/>
          <w:szCs w:val="22"/>
        </w:rPr>
        <w:t>trwa 2,5 godzin</w:t>
      </w:r>
      <w:r w:rsidR="00DB4445">
        <w:rPr>
          <w:b/>
          <w:bCs/>
          <w:sz w:val="22"/>
          <w:szCs w:val="22"/>
        </w:rPr>
        <w:t>y</w:t>
      </w:r>
      <w:r w:rsidRPr="00DB4445">
        <w:rPr>
          <w:sz w:val="22"/>
          <w:szCs w:val="22"/>
        </w:rPr>
        <w:t xml:space="preserve">: </w:t>
      </w:r>
      <w:r w:rsidR="00472B51">
        <w:rPr>
          <w:sz w:val="22"/>
          <w:szCs w:val="22"/>
        </w:rPr>
        <w:t xml:space="preserve">godz. </w:t>
      </w:r>
      <w:r w:rsidRPr="00DB4445">
        <w:rPr>
          <w:sz w:val="22"/>
          <w:szCs w:val="22"/>
        </w:rPr>
        <w:t>9.00 - 11.30 lub  11.30</w:t>
      </w:r>
      <w:r w:rsidR="00A71939">
        <w:rPr>
          <w:sz w:val="22"/>
          <w:szCs w:val="22"/>
        </w:rPr>
        <w:t xml:space="preserve"> </w:t>
      </w:r>
      <w:r w:rsidRPr="00DB4445">
        <w:rPr>
          <w:sz w:val="22"/>
          <w:szCs w:val="22"/>
        </w:rPr>
        <w:t>- 14.00</w:t>
      </w:r>
    </w:p>
    <w:p w14:paraId="7E024842" w14:textId="7DF6219F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sz w:val="22"/>
          <w:szCs w:val="22"/>
        </w:rPr>
        <w:t>Cena</w:t>
      </w:r>
      <w:r w:rsidR="00DB4445">
        <w:rPr>
          <w:sz w:val="22"/>
          <w:szCs w:val="22"/>
        </w:rPr>
        <w:t xml:space="preserve"> za zajęcia:</w:t>
      </w:r>
      <w:r w:rsidRPr="00DB4445">
        <w:rPr>
          <w:sz w:val="22"/>
          <w:szCs w:val="22"/>
        </w:rPr>
        <w:t xml:space="preserve"> </w:t>
      </w:r>
      <w:r w:rsidR="00890E22">
        <w:rPr>
          <w:b/>
          <w:bCs/>
          <w:sz w:val="22"/>
          <w:szCs w:val="22"/>
        </w:rPr>
        <w:t>20</w:t>
      </w:r>
      <w:r w:rsidR="00A71939">
        <w:rPr>
          <w:b/>
          <w:bCs/>
          <w:sz w:val="22"/>
          <w:szCs w:val="22"/>
        </w:rPr>
        <w:t xml:space="preserve"> </w:t>
      </w:r>
      <w:r w:rsidRPr="00DB4445">
        <w:rPr>
          <w:b/>
          <w:bCs/>
          <w:sz w:val="22"/>
          <w:szCs w:val="22"/>
        </w:rPr>
        <w:t>zł</w:t>
      </w:r>
      <w:r w:rsidR="00A71939">
        <w:rPr>
          <w:b/>
          <w:bCs/>
          <w:sz w:val="22"/>
          <w:szCs w:val="22"/>
        </w:rPr>
        <w:t>.</w:t>
      </w:r>
      <w:r w:rsidRPr="00DB4445">
        <w:rPr>
          <w:b/>
          <w:bCs/>
          <w:sz w:val="22"/>
          <w:szCs w:val="22"/>
        </w:rPr>
        <w:t>/dziecko</w:t>
      </w:r>
      <w:r w:rsidRPr="00DB4445">
        <w:rPr>
          <w:sz w:val="22"/>
          <w:szCs w:val="22"/>
        </w:rPr>
        <w:t xml:space="preserve"> (opiekunowie nie płacą, ale powinni być obecni na zajęciach). </w:t>
      </w:r>
    </w:p>
    <w:p w14:paraId="30C90155" w14:textId="1E88E767" w:rsidR="00AB51D4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B4445">
        <w:rPr>
          <w:sz w:val="22"/>
          <w:szCs w:val="22"/>
        </w:rPr>
        <w:t xml:space="preserve">Jednorazowo może do nas przyjechać </w:t>
      </w:r>
      <w:r w:rsidRPr="00DB4445">
        <w:rPr>
          <w:b/>
          <w:bCs/>
          <w:sz w:val="22"/>
          <w:szCs w:val="22"/>
        </w:rPr>
        <w:t>45 dzieci</w:t>
      </w:r>
      <w:r w:rsidRPr="00DB4445">
        <w:rPr>
          <w:sz w:val="22"/>
          <w:szCs w:val="22"/>
        </w:rPr>
        <w:t>, ale zajęcia odbywają się w małych max. 15-osobowych grupach.</w:t>
      </w:r>
    </w:p>
    <w:p w14:paraId="052213BE" w14:textId="6862B5EE" w:rsidR="00A231AF" w:rsidRPr="00A231AF" w:rsidRDefault="00A231AF" w:rsidP="00A231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Rezerwacji zajęć oraz dodatkowych informacji nt. ich temat udzielamy pod nr tel. 77 443 28 23, 77 443 28 68 (poniedziałek-piątek do godz. 15.30) oraz pod adresem mailowym: jpoteralska@rzpwe.opolskie.pl</w:t>
      </w:r>
      <w:r>
        <w:rPr>
          <w:rFonts w:ascii="Times New Roman" w:hAnsi="Times New Roman"/>
          <w:sz w:val="22"/>
          <w:szCs w:val="22"/>
        </w:rPr>
        <w:t>.</w:t>
      </w:r>
    </w:p>
    <w:p w14:paraId="6C75D995" w14:textId="5060AFB8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Za udział w zajęciach wystawiamy FV z terminem płatności (płatność </w:t>
      </w:r>
      <w:r w:rsidR="00DB4445" w:rsidRPr="00DB4445">
        <w:rPr>
          <w:rFonts w:cs="Calibri"/>
          <w:sz w:val="22"/>
          <w:szCs w:val="22"/>
        </w:rPr>
        <w:t xml:space="preserve">tylko </w:t>
      </w:r>
      <w:r w:rsidRPr="00DB4445">
        <w:rPr>
          <w:rFonts w:cs="Calibri"/>
          <w:sz w:val="22"/>
          <w:szCs w:val="22"/>
        </w:rPr>
        <w:t>przelewem).</w:t>
      </w:r>
    </w:p>
    <w:p w14:paraId="45855AAA" w14:textId="4EA31750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Obowiązuje obuwie zmienne</w:t>
      </w:r>
      <w:r w:rsidR="002A3953">
        <w:rPr>
          <w:rFonts w:cs="Calibri"/>
          <w:sz w:val="22"/>
          <w:szCs w:val="22"/>
        </w:rPr>
        <w:t xml:space="preserve"> (dot. dzieci)</w:t>
      </w:r>
    </w:p>
    <w:p w14:paraId="27F401A1" w14:textId="77777777" w:rsidR="00AB51D4" w:rsidRPr="00DB4445" w:rsidRDefault="00AB51D4" w:rsidP="00AB51D4">
      <w:pPr>
        <w:pStyle w:val="Akapitzlist"/>
        <w:numPr>
          <w:ilvl w:val="0"/>
          <w:numId w:val="3"/>
        </w:numPr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Istnieje możliwość zamówienia posiłku (dot. grupy powyżej 35 osób):</w:t>
      </w:r>
    </w:p>
    <w:p w14:paraId="56EF457E" w14:textId="77777777" w:rsidR="00AB51D4" w:rsidRPr="00DB4445" w:rsidRDefault="00AB51D4" w:rsidP="00AB51D4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- II śniadanie: bułka, owoc, sok w cenie 8 zł</w:t>
      </w:r>
    </w:p>
    <w:p w14:paraId="3449E1F8" w14:textId="77777777" w:rsidR="00AB51D4" w:rsidRPr="00DB4445" w:rsidRDefault="00AB51D4" w:rsidP="00AB51D4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 xml:space="preserve">- obiad jednodaniowy, sok, owoc w cenie 15 zł </w:t>
      </w:r>
    </w:p>
    <w:p w14:paraId="64AC1343" w14:textId="6C66C828" w:rsidR="00DB4445" w:rsidRDefault="00AB51D4" w:rsidP="002A3953">
      <w:pPr>
        <w:pStyle w:val="Akapitzlist"/>
        <w:spacing w:line="240" w:lineRule="auto"/>
        <w:rPr>
          <w:rFonts w:cs="Calibri"/>
          <w:sz w:val="22"/>
          <w:szCs w:val="22"/>
        </w:rPr>
      </w:pPr>
      <w:r w:rsidRPr="00DB4445">
        <w:rPr>
          <w:rFonts w:cs="Calibri"/>
          <w:sz w:val="22"/>
          <w:szCs w:val="22"/>
        </w:rPr>
        <w:t>Catering z Ośrodka Szkoleniowego w Niwkach</w:t>
      </w:r>
      <w:r w:rsidR="00DB4445" w:rsidRPr="00DB4445">
        <w:rPr>
          <w:rFonts w:cs="Calibri"/>
          <w:sz w:val="22"/>
          <w:szCs w:val="22"/>
        </w:rPr>
        <w:t>.</w:t>
      </w:r>
    </w:p>
    <w:p w14:paraId="3E19932D" w14:textId="77777777" w:rsidR="005D1432" w:rsidRPr="007A7BE0" w:rsidRDefault="005D1432" w:rsidP="002A3953">
      <w:pPr>
        <w:pStyle w:val="Akapitzlist"/>
        <w:spacing w:line="240" w:lineRule="auto"/>
        <w:rPr>
          <w:rFonts w:cs="Calibri"/>
          <w:sz w:val="22"/>
          <w:szCs w:val="22"/>
        </w:rPr>
      </w:pPr>
    </w:p>
    <w:p w14:paraId="3005E71E" w14:textId="28F8D096" w:rsidR="00EA2D04" w:rsidRPr="005272A8" w:rsidRDefault="00AB51D4" w:rsidP="005272A8">
      <w:pPr>
        <w:jc w:val="both"/>
        <w:rPr>
          <w:rFonts w:asciiTheme="majorHAnsi" w:eastAsiaTheme="minorEastAsia" w:hAnsiTheme="majorHAnsi" w:cs="Calibri Light"/>
          <w:sz w:val="22"/>
          <w:szCs w:val="22"/>
          <w:lang w:val="pl-PL"/>
        </w:rPr>
      </w:pPr>
      <w:r w:rsidRPr="00DB4445">
        <w:rPr>
          <w:rFonts w:asciiTheme="majorHAnsi" w:eastAsiaTheme="minorEastAsia" w:hAnsiTheme="majorHAnsi" w:cs="Calibri Light"/>
          <w:sz w:val="20"/>
          <w:szCs w:val="20"/>
          <w:lang w:val="pl-PL"/>
        </w:rPr>
        <w:t xml:space="preserve">Zestawienie zajęć w ramach bloków tematycznych może ulec zmianie np. ze względu na absencję animatora. </w:t>
      </w:r>
    </w:p>
    <w:sectPr w:rsidR="00EA2D04" w:rsidRPr="005272A8" w:rsidSect="003403C5">
      <w:footerReference w:type="default" r:id="rId8"/>
      <w:headerReference w:type="first" r:id="rId9"/>
      <w:footerReference w:type="first" r:id="rId10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7652" w14:textId="77777777" w:rsidR="00E01EB6" w:rsidRDefault="00E01EB6" w:rsidP="00060713">
      <w:r>
        <w:separator/>
      </w:r>
    </w:p>
  </w:endnote>
  <w:endnote w:type="continuationSeparator" w:id="0">
    <w:p w14:paraId="7FA299F3" w14:textId="77777777" w:rsidR="00E01EB6" w:rsidRDefault="00E01EB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0CCC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59E42" wp14:editId="1AA50EB0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81A6BF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559E42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4481A6BF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313F11" wp14:editId="014D53CF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28313B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2CF5A05E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6615FA68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743453D3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13F11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7C28313B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2CF5A05E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6615FA68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743453D3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D6D5" w14:textId="77777777"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FDAC5A" wp14:editId="2EC9CF04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C5F938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9F6BCDA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DAC5A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14:paraId="64C5F938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Regionalny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9F6BCDA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0F178986" wp14:editId="15038E95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96C84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C0F2" w14:textId="77777777" w:rsidR="00E01EB6" w:rsidRDefault="00E01EB6" w:rsidP="00060713">
      <w:r>
        <w:separator/>
      </w:r>
    </w:p>
  </w:footnote>
  <w:footnote w:type="continuationSeparator" w:id="0">
    <w:p w14:paraId="6684324B" w14:textId="77777777" w:rsidR="00E01EB6" w:rsidRDefault="00E01EB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0873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94DD81" wp14:editId="00026546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76F3F160" wp14:editId="077FE841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A3A"/>
    <w:multiLevelType w:val="hybridMultilevel"/>
    <w:tmpl w:val="486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607"/>
    <w:multiLevelType w:val="hybridMultilevel"/>
    <w:tmpl w:val="1CBE006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17B6D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B690E"/>
    <w:rsid w:val="000C114C"/>
    <w:rsid w:val="000C3807"/>
    <w:rsid w:val="000C4A5B"/>
    <w:rsid w:val="000C5C19"/>
    <w:rsid w:val="000C67EC"/>
    <w:rsid w:val="000E4160"/>
    <w:rsid w:val="000F7560"/>
    <w:rsid w:val="00106674"/>
    <w:rsid w:val="00110513"/>
    <w:rsid w:val="00116DF5"/>
    <w:rsid w:val="00124615"/>
    <w:rsid w:val="00125058"/>
    <w:rsid w:val="00143A18"/>
    <w:rsid w:val="00144BEE"/>
    <w:rsid w:val="0016445D"/>
    <w:rsid w:val="00164672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5359A"/>
    <w:rsid w:val="00286C7A"/>
    <w:rsid w:val="002A2070"/>
    <w:rsid w:val="002A3953"/>
    <w:rsid w:val="002B61C0"/>
    <w:rsid w:val="002C193D"/>
    <w:rsid w:val="002D5E67"/>
    <w:rsid w:val="002D73D2"/>
    <w:rsid w:val="002F1DB6"/>
    <w:rsid w:val="002F4011"/>
    <w:rsid w:val="00315B28"/>
    <w:rsid w:val="003200E5"/>
    <w:rsid w:val="003273C7"/>
    <w:rsid w:val="00334819"/>
    <w:rsid w:val="0033738E"/>
    <w:rsid w:val="003403C5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56002"/>
    <w:rsid w:val="0046208D"/>
    <w:rsid w:val="00472B51"/>
    <w:rsid w:val="0047465F"/>
    <w:rsid w:val="00480ABF"/>
    <w:rsid w:val="00481144"/>
    <w:rsid w:val="00490CDB"/>
    <w:rsid w:val="004914E6"/>
    <w:rsid w:val="004A2B0C"/>
    <w:rsid w:val="004C60DF"/>
    <w:rsid w:val="004F1D8E"/>
    <w:rsid w:val="004F5196"/>
    <w:rsid w:val="0050725C"/>
    <w:rsid w:val="00507BB6"/>
    <w:rsid w:val="00520DA4"/>
    <w:rsid w:val="00524DB5"/>
    <w:rsid w:val="005272A8"/>
    <w:rsid w:val="00533B16"/>
    <w:rsid w:val="00557155"/>
    <w:rsid w:val="00565194"/>
    <w:rsid w:val="00570416"/>
    <w:rsid w:val="005740E4"/>
    <w:rsid w:val="0057541A"/>
    <w:rsid w:val="00582201"/>
    <w:rsid w:val="00595E0D"/>
    <w:rsid w:val="005B65FB"/>
    <w:rsid w:val="005B7667"/>
    <w:rsid w:val="005C2256"/>
    <w:rsid w:val="005D1432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81CCF"/>
    <w:rsid w:val="006842A0"/>
    <w:rsid w:val="0069295C"/>
    <w:rsid w:val="006A0C12"/>
    <w:rsid w:val="006C441F"/>
    <w:rsid w:val="007053D0"/>
    <w:rsid w:val="007063FA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A7BE0"/>
    <w:rsid w:val="007D1298"/>
    <w:rsid w:val="007D316B"/>
    <w:rsid w:val="007E10F1"/>
    <w:rsid w:val="007E2864"/>
    <w:rsid w:val="007F147A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90E22"/>
    <w:rsid w:val="008A2E84"/>
    <w:rsid w:val="008D5E98"/>
    <w:rsid w:val="008E3D7D"/>
    <w:rsid w:val="008F0AA2"/>
    <w:rsid w:val="00910547"/>
    <w:rsid w:val="00913914"/>
    <w:rsid w:val="009329E6"/>
    <w:rsid w:val="009529EF"/>
    <w:rsid w:val="00954E8C"/>
    <w:rsid w:val="00987DAE"/>
    <w:rsid w:val="00990370"/>
    <w:rsid w:val="009D6340"/>
    <w:rsid w:val="009D7410"/>
    <w:rsid w:val="009E1D2E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231AF"/>
    <w:rsid w:val="00A348D0"/>
    <w:rsid w:val="00A403F5"/>
    <w:rsid w:val="00A467C5"/>
    <w:rsid w:val="00A547AE"/>
    <w:rsid w:val="00A571CC"/>
    <w:rsid w:val="00A71939"/>
    <w:rsid w:val="00A80888"/>
    <w:rsid w:val="00A9761B"/>
    <w:rsid w:val="00AA0147"/>
    <w:rsid w:val="00AB38C9"/>
    <w:rsid w:val="00AB51D4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17E54"/>
    <w:rsid w:val="00D352D1"/>
    <w:rsid w:val="00D44CAA"/>
    <w:rsid w:val="00D6406C"/>
    <w:rsid w:val="00D65ECE"/>
    <w:rsid w:val="00D8763B"/>
    <w:rsid w:val="00D878FC"/>
    <w:rsid w:val="00D94110"/>
    <w:rsid w:val="00DA21D9"/>
    <w:rsid w:val="00DA6B1C"/>
    <w:rsid w:val="00DB00EA"/>
    <w:rsid w:val="00DB4445"/>
    <w:rsid w:val="00DB5A31"/>
    <w:rsid w:val="00DB5C62"/>
    <w:rsid w:val="00DC1932"/>
    <w:rsid w:val="00E01821"/>
    <w:rsid w:val="00E01EB6"/>
    <w:rsid w:val="00E02461"/>
    <w:rsid w:val="00E14D8A"/>
    <w:rsid w:val="00E22E6A"/>
    <w:rsid w:val="00E30D4B"/>
    <w:rsid w:val="00E315D3"/>
    <w:rsid w:val="00E534E1"/>
    <w:rsid w:val="00E55A25"/>
    <w:rsid w:val="00E95AB6"/>
    <w:rsid w:val="00E97225"/>
    <w:rsid w:val="00EA2D04"/>
    <w:rsid w:val="00EC3421"/>
    <w:rsid w:val="00EE0226"/>
    <w:rsid w:val="00F1005C"/>
    <w:rsid w:val="00F1530E"/>
    <w:rsid w:val="00F260C7"/>
    <w:rsid w:val="00F329F7"/>
    <w:rsid w:val="00F57706"/>
    <w:rsid w:val="00F62BF3"/>
    <w:rsid w:val="00F72629"/>
    <w:rsid w:val="00F77396"/>
    <w:rsid w:val="00F81F59"/>
    <w:rsid w:val="00F83AAB"/>
    <w:rsid w:val="00F86713"/>
    <w:rsid w:val="00F913CF"/>
    <w:rsid w:val="00F978DD"/>
    <w:rsid w:val="00FA031C"/>
    <w:rsid w:val="00FA271B"/>
    <w:rsid w:val="00FB3759"/>
    <w:rsid w:val="00FB575B"/>
    <w:rsid w:val="00FB5A17"/>
    <w:rsid w:val="00FC12FF"/>
    <w:rsid w:val="00FC4A66"/>
    <w:rsid w:val="00FD2B69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107AB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9295C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A3117AB-0739-463D-A752-D78A901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3153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Królikowska Agnieszka RZPWE</cp:lastModifiedBy>
  <cp:revision>3</cp:revision>
  <cp:lastPrinted>2019-11-12T13:52:00Z</cp:lastPrinted>
  <dcterms:created xsi:type="dcterms:W3CDTF">2020-08-18T09:23:00Z</dcterms:created>
  <dcterms:modified xsi:type="dcterms:W3CDTF">2020-08-18T09:54:00Z</dcterms:modified>
</cp:coreProperties>
</file>