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D" w:rsidRPr="003273C7" w:rsidRDefault="00C82FAD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1D4A85" w:rsidRDefault="001D4A85" w:rsidP="001D4A85">
      <w:pPr>
        <w:spacing w:after="200" w:line="276" w:lineRule="auto"/>
        <w:jc w:val="center"/>
        <w:rPr>
          <w:rFonts w:eastAsia="Calibri"/>
          <w:b/>
          <w:sz w:val="28"/>
          <w:szCs w:val="28"/>
          <w:lang w:val="pl-PL" w:eastAsia="en-US"/>
        </w:rPr>
      </w:pPr>
      <w:r>
        <w:rPr>
          <w:rFonts w:eastAsia="Calibri"/>
          <w:b/>
          <w:sz w:val="28"/>
          <w:szCs w:val="28"/>
          <w:lang w:val="pl-PL" w:eastAsia="en-US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75F8C2D7" wp14:editId="63579CA7">
            <wp:extent cx="2547618" cy="561971"/>
            <wp:effectExtent l="0" t="0" r="5082" b="0"/>
            <wp:docPr id="2" name="Obraz 2" descr="C:\Users\Świat na Tak\Desktop\LOGA\konkurs_osmi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61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197E6" wp14:editId="2ACD153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92220" cy="658496"/>
            <wp:effectExtent l="0" t="0" r="3810" b="8255"/>
            <wp:wrapSquare wrapText="bothSides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220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4A85" w:rsidRDefault="001D4A85" w:rsidP="001D4A85">
      <w:pPr>
        <w:rPr>
          <w:rFonts w:ascii="Times New Roman" w:hAnsi="Times New Roman"/>
          <w:b/>
          <w:bCs/>
          <w:sz w:val="36"/>
          <w:szCs w:val="36"/>
        </w:rPr>
      </w:pPr>
    </w:p>
    <w:p w:rsidR="001D4A85" w:rsidRDefault="001D4A85" w:rsidP="001D4A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Kalendarz XXI Opolskiej Edycji Samorządowego Konkursu Nastolatków „Ośmiu Wspaniałych” 2020</w:t>
      </w:r>
    </w:p>
    <w:p w:rsidR="001D4A85" w:rsidRDefault="001D4A85" w:rsidP="001D4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662"/>
      </w:tblGrid>
      <w:tr w:rsidR="001D4A85" w:rsidTr="00C5645F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Default="001D4A85" w:rsidP="00C5645F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styczeń 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Zapoczątkowanie prac związanych z organizacją Konkursu (Regionalny Zespół Placówek Wsparcia Edukacji, Pracownia Zarządzania i Wsparcia Psychologiczno – Pedagogicznego)</w:t>
            </w:r>
          </w:p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D4A85" w:rsidTr="00C5645F">
        <w:trPr>
          <w:trHeight w:val="8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styczeń 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Zgłoszenie komitetu lokalnego organizującego Konkurs </w:t>
            </w:r>
          </w:p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(RZPWE przesyła swoje zgłoszenie do Fundacji „Świat na Tak”)</w:t>
            </w:r>
          </w:p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A85" w:rsidTr="00C5645F">
        <w:trPr>
          <w:trHeight w:val="13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Default="001D4A85" w:rsidP="00C5645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 25 lutego 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Default="001D4A85" w:rsidP="00C5645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Końcowy termin składania aplikacji uczestnika Konkursu              w siedzibie RZPWE</w:t>
            </w:r>
          </w:p>
        </w:tc>
      </w:tr>
      <w:tr w:rsidR="001D4A85" w:rsidTr="00C5645F">
        <w:trPr>
          <w:trHeight w:val="13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Pr="00594D1C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Pr="00594D1C">
              <w:rPr>
                <w:rFonts w:ascii="Times New Roman" w:hAnsi="Times New Roman"/>
                <w:b/>
                <w:color w:val="000000"/>
              </w:rPr>
              <w:t xml:space="preserve"> marca 20</w:t>
            </w: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D4A85" w:rsidRPr="00594D1C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D1C">
              <w:rPr>
                <w:rFonts w:ascii="Times New Roman" w:hAnsi="Times New Roman"/>
                <w:b/>
                <w:color w:val="000000"/>
              </w:rPr>
              <w:t>Prace komisji konkursowej</w:t>
            </w:r>
          </w:p>
          <w:p w:rsidR="001D4A85" w:rsidRPr="00594D1C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D1C">
              <w:rPr>
                <w:rFonts w:ascii="Times New Roman" w:hAnsi="Times New Roman"/>
                <w:b/>
                <w:color w:val="000000"/>
              </w:rPr>
              <w:t>Przesłuchanie kandydatów</w:t>
            </w:r>
          </w:p>
          <w:p w:rsidR="001D4A85" w:rsidRPr="00594D1C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D1C">
              <w:rPr>
                <w:rFonts w:ascii="Times New Roman" w:hAnsi="Times New Roman"/>
                <w:b/>
                <w:color w:val="000000"/>
              </w:rPr>
              <w:t xml:space="preserve"> Regionalny Zespół Placówek Wsparcia Edukacji</w:t>
            </w:r>
          </w:p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D1C">
              <w:rPr>
                <w:rFonts w:ascii="Times New Roman" w:hAnsi="Times New Roman"/>
                <w:b/>
                <w:color w:val="000000"/>
              </w:rPr>
              <w:t>ul. Głogowska 27, 45-315 Opole, s.</w:t>
            </w:r>
            <w:r w:rsidR="00045508">
              <w:rPr>
                <w:rFonts w:ascii="Times New Roman" w:hAnsi="Times New Roman"/>
                <w:b/>
                <w:color w:val="000000"/>
              </w:rPr>
              <w:t>1</w:t>
            </w:r>
            <w:r w:rsidRPr="00594D1C">
              <w:rPr>
                <w:rFonts w:ascii="Times New Roman" w:hAnsi="Times New Roman"/>
                <w:b/>
                <w:color w:val="000000"/>
              </w:rPr>
              <w:t>.</w:t>
            </w:r>
            <w:r w:rsidR="00045508">
              <w:rPr>
                <w:rFonts w:ascii="Times New Roman" w:hAnsi="Times New Roman"/>
                <w:b/>
                <w:color w:val="000000"/>
              </w:rPr>
              <w:t>8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4D1C">
              <w:rPr>
                <w:rFonts w:ascii="Times New Roman" w:hAnsi="Times New Roman"/>
                <w:color w:val="000000"/>
              </w:rPr>
              <w:t>(</w:t>
            </w:r>
            <w:r w:rsidR="00045508">
              <w:rPr>
                <w:rFonts w:ascii="Times New Roman" w:hAnsi="Times New Roman"/>
                <w:color w:val="000000"/>
              </w:rPr>
              <w:t>parter</w:t>
            </w:r>
            <w:bookmarkStart w:id="0" w:name="_GoBack"/>
            <w:bookmarkEnd w:id="0"/>
            <w:r w:rsidRPr="00594D1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D4A85" w:rsidTr="00C5645F">
        <w:trPr>
          <w:trHeight w:val="6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Pr="00594D1C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D1C">
              <w:rPr>
                <w:rFonts w:ascii="Times New Roman" w:hAnsi="Times New Roman"/>
                <w:b/>
                <w:color w:val="000000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594D1C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kwietnia</w:t>
            </w:r>
            <w:r w:rsidRPr="00594D1C">
              <w:rPr>
                <w:rFonts w:ascii="Times New Roman" w:hAnsi="Times New Roman"/>
                <w:b/>
                <w:color w:val="000000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D4A85" w:rsidRPr="00594D1C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D1C">
              <w:rPr>
                <w:rFonts w:ascii="Times New Roman" w:hAnsi="Times New Roman"/>
                <w:b/>
                <w:color w:val="000000"/>
              </w:rPr>
              <w:t>Gala finałowa XX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594D1C">
              <w:rPr>
                <w:rFonts w:ascii="Times New Roman" w:hAnsi="Times New Roman"/>
                <w:b/>
                <w:color w:val="000000"/>
              </w:rPr>
              <w:t xml:space="preserve"> Opolskiej </w:t>
            </w: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Pr="00594D1C">
              <w:rPr>
                <w:rFonts w:ascii="Times New Roman" w:hAnsi="Times New Roman"/>
                <w:b/>
                <w:color w:val="000000"/>
              </w:rPr>
              <w:t>dycji Samorządowego Konkursu Nastolatków „Ośmiu Wspaniałych”</w:t>
            </w:r>
          </w:p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D1C">
              <w:rPr>
                <w:rFonts w:ascii="Times New Roman" w:hAnsi="Times New Roman"/>
                <w:b/>
                <w:color w:val="000000"/>
              </w:rPr>
              <w:t xml:space="preserve">Sala Konferencyjna im. Orła Białego </w:t>
            </w:r>
          </w:p>
          <w:p w:rsidR="001D4A85" w:rsidRPr="00594D1C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D1C">
              <w:rPr>
                <w:rFonts w:ascii="Times New Roman" w:hAnsi="Times New Roman"/>
                <w:b/>
                <w:color w:val="000000"/>
              </w:rPr>
              <w:t>Urzędu Marszałkowskiego Województwa Opolskiego</w:t>
            </w:r>
          </w:p>
          <w:p w:rsidR="001D4A85" w:rsidRDefault="001D4A85" w:rsidP="00C5645F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</w:t>
            </w:r>
            <w:r w:rsidRPr="00594D1C">
              <w:rPr>
                <w:rFonts w:ascii="Times New Roman" w:hAnsi="Times New Roman"/>
                <w:b/>
                <w:color w:val="000000"/>
              </w:rPr>
              <w:t>l. Piastowska 14 – Ostrówek w Opolu</w:t>
            </w:r>
          </w:p>
        </w:tc>
      </w:tr>
    </w:tbl>
    <w:p w:rsidR="001D4A85" w:rsidRDefault="001D4A85" w:rsidP="001D4A8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A7FFD" w:rsidRDefault="000A7FFD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sectPr w:rsidR="000A7FFD" w:rsidSect="003403C5">
      <w:footerReference w:type="default" r:id="rId10"/>
      <w:headerReference w:type="first" r:id="rId11"/>
      <w:footerReference w:type="first" r:id="rId12"/>
      <w:pgSz w:w="11900" w:h="16840" w:code="9"/>
      <w:pgMar w:top="1726" w:right="1418" w:bottom="1134" w:left="1418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A16" w:rsidRDefault="00127A16" w:rsidP="00060713">
      <w:r>
        <w:separator/>
      </w:r>
    </w:p>
  </w:endnote>
  <w:endnote w:type="continuationSeparator" w:id="0">
    <w:p w:rsidR="00127A16" w:rsidRDefault="00127A16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0D" w:rsidRPr="00582201" w:rsidRDefault="00B13EC7" w:rsidP="00B13EC7">
    <w:pP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BEA62">
              <wp:simplePos x="0" y="0"/>
              <wp:positionH relativeFrom="margin">
                <wp:posOffset>5869940</wp:posOffset>
              </wp:positionH>
              <wp:positionV relativeFrom="margin">
                <wp:posOffset>8914802</wp:posOffset>
              </wp:positionV>
              <wp:extent cx="285115" cy="200660"/>
              <wp:effectExtent l="0" t="0" r="635" b="8890"/>
              <wp:wrapSquare wrapText="bothSides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Pr="00B13EC7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</w:rPr>
                          </w:pP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begin"/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instrText>PAGE   \* MERGEFORMAT</w:instrTex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separate"/>
                          </w:r>
                          <w:r w:rsidR="00FA271B" w:rsidRPr="00B13EC7">
                            <w:rPr>
                              <w:rFonts w:ascii="Calibri" w:eastAsia="Times New Roman" w:hAnsi="Calibri" w:cs="Calibri"/>
                              <w:noProof/>
                              <w:color w:val="002060"/>
                              <w:lang w:val="pl-PL"/>
                            </w:rPr>
                            <w:t>3</w: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5BEA62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462.2pt;margin-top:701.95pt;width:22.45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" fillcolor="white [3201]" stroked="f" strokeweight=".5pt">
              <v:textbox inset="0,0,0,0">
                <w:txbxContent>
                  <w:p w:rsidR="0016445D" w:rsidRPr="00B13EC7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color w:val="002060"/>
                      </w:rPr>
                    </w:pP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begin"/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instrText>PAGE   \* MERGEFORMAT</w:instrTex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separate"/>
                    </w:r>
                    <w:r w:rsidR="00FA271B" w:rsidRPr="00B13EC7">
                      <w:rPr>
                        <w:rFonts w:ascii="Calibri" w:eastAsia="Times New Roman" w:hAnsi="Calibri" w:cs="Calibri"/>
                        <w:noProof/>
                        <w:color w:val="002060"/>
                        <w:lang w:val="pl-PL"/>
                      </w:rPr>
                      <w:t>3</w: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0A6DCF" wp14:editId="53236CCC">
              <wp:simplePos x="0" y="0"/>
              <wp:positionH relativeFrom="margin">
                <wp:posOffset>3559175</wp:posOffset>
              </wp:positionH>
              <wp:positionV relativeFrom="margin">
                <wp:posOffset>8914130</wp:posOffset>
              </wp:positionV>
              <wp:extent cx="2140585" cy="475200"/>
              <wp:effectExtent l="0" t="0" r="0" b="127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13EC7" w:rsidRPr="000A7FFD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Regionalny Zespół Placówek Wsparcia Edukacji </w:t>
                          </w:r>
                        </w:p>
                        <w:p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B13EC7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A6DCF" id="Pole tekstowe 5" o:spid="_x0000_s1027" type="#_x0000_t202" style="position:absolute;left:0;text-align:left;margin-left:280.25pt;margin-top:701.9pt;width:168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" fillcolor="white [3201]" stroked="f" strokeweight=".5pt">
              <v:textbox inset="0,0,0,0">
                <w:txbxContent>
                  <w:p w:rsidR="00B13EC7" w:rsidRPr="000A7FFD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Regionalny Zespół Placówek Wsparcia Edukacji </w:t>
                    </w:r>
                  </w:p>
                  <w:p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B13EC7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82201"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C9" w:rsidRPr="00582201" w:rsidRDefault="003E48FA" w:rsidP="003403C5">
    <w:pP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C39BF2" wp14:editId="59427C1D">
              <wp:simplePos x="0" y="0"/>
              <wp:positionH relativeFrom="margin">
                <wp:posOffset>2197100</wp:posOffset>
              </wp:positionH>
              <wp:positionV relativeFrom="margin">
                <wp:posOffset>8827819</wp:posOffset>
              </wp:positionV>
              <wp:extent cx="3663315" cy="238760"/>
              <wp:effectExtent l="0" t="0" r="0" b="8890"/>
              <wp:wrapSquare wrapText="bothSides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315" cy="238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39BF2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left:0;text-align:left;margin-left:173pt;margin-top:695.1pt;width:288.45pt;height:18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" fillcolor="white [3201]" stroked="f" strokeweight=".5pt">
              <v:textbox inset="0,0,0,0">
                <w:txbxContent>
                  <w:p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2864">
      <w:tab/>
    </w:r>
    <w:r w:rsidR="00582201">
      <w:t xml:space="preserve"> </w:t>
    </w:r>
    <w:r w:rsidR="00582201" w:rsidRPr="00582201">
      <w:rPr>
        <w:sz w:val="2"/>
        <w:szCs w:val="2"/>
      </w:rPr>
      <w:br/>
    </w:r>
    <w:r w:rsidR="003403C5" w:rsidRPr="004914E6">
      <w:rPr>
        <w:noProof/>
        <w:position w:val="50"/>
        <w:lang w:val="pl-PL"/>
      </w:rPr>
      <w:drawing>
        <wp:inline distT="0" distB="0" distL="0" distR="0" wp14:anchorId="619A156E" wp14:editId="6F350688">
          <wp:extent cx="1255378" cy="314553"/>
          <wp:effectExtent l="0" t="0" r="2540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96" cy="35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E0D" w:rsidRPr="005822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A16" w:rsidRDefault="00127A16" w:rsidP="00060713">
      <w:r>
        <w:separator/>
      </w:r>
    </w:p>
  </w:footnote>
  <w:footnote w:type="continuationSeparator" w:id="0">
    <w:p w:rsidR="00127A16" w:rsidRDefault="00127A16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0D" w:rsidRPr="003403C5" w:rsidRDefault="003403C5" w:rsidP="00B60573">
    <w:pPr>
      <w:pStyle w:val="Nagwek"/>
      <w:spacing w:before="2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4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CA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6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DD611" id="Grupa 3" o:spid="_x0000_s1026" style="position:absolute;margin-left:0;margin-top:52.65pt;width:453.5pt;height:0;z-index:25166028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="00990370" w:rsidRPr="00990370">
      <w:rPr>
        <w:rFonts w:asciiTheme="minorHAnsi" w:hAnsiTheme="minorHAnsi" w:cstheme="minorHAnsi"/>
        <w:noProof/>
        <w:sz w:val="18"/>
        <w:szCs w:val="18"/>
        <w:lang w:val="pl-PL"/>
      </w:rPr>
      <w:drawing>
        <wp:inline distT="0" distB="0" distL="0" distR="0">
          <wp:extent cx="2623789" cy="396000"/>
          <wp:effectExtent l="0" t="0" r="5715" b="444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3403C5">
      <w:rPr>
        <w:rFonts w:asciiTheme="minorHAnsi" w:hAnsiTheme="minorHAnsi" w:cstheme="minorHAnsi"/>
        <w:b/>
        <w:sz w:val="20"/>
        <w:szCs w:val="20"/>
      </w:rPr>
      <w:t>Regionalny Zespół Placówek Wsparcia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45508"/>
    <w:rsid w:val="00055D25"/>
    <w:rsid w:val="00060713"/>
    <w:rsid w:val="000651C0"/>
    <w:rsid w:val="0008400C"/>
    <w:rsid w:val="000879D5"/>
    <w:rsid w:val="00090A7A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6674"/>
    <w:rsid w:val="00110513"/>
    <w:rsid w:val="001149F7"/>
    <w:rsid w:val="00116DF5"/>
    <w:rsid w:val="00124107"/>
    <w:rsid w:val="00124615"/>
    <w:rsid w:val="00125058"/>
    <w:rsid w:val="00127A16"/>
    <w:rsid w:val="00143A18"/>
    <w:rsid w:val="00144BEE"/>
    <w:rsid w:val="0016445D"/>
    <w:rsid w:val="00164C12"/>
    <w:rsid w:val="00195825"/>
    <w:rsid w:val="001C0A10"/>
    <w:rsid w:val="001C2745"/>
    <w:rsid w:val="001C68B9"/>
    <w:rsid w:val="001D289C"/>
    <w:rsid w:val="001D4A85"/>
    <w:rsid w:val="001D70D0"/>
    <w:rsid w:val="001E5B18"/>
    <w:rsid w:val="001E5D48"/>
    <w:rsid w:val="001F017A"/>
    <w:rsid w:val="00203E15"/>
    <w:rsid w:val="00225821"/>
    <w:rsid w:val="00233B29"/>
    <w:rsid w:val="00243C01"/>
    <w:rsid w:val="002464BB"/>
    <w:rsid w:val="00286C7A"/>
    <w:rsid w:val="002A2070"/>
    <w:rsid w:val="002D5E67"/>
    <w:rsid w:val="002D73D2"/>
    <w:rsid w:val="002F1DB6"/>
    <w:rsid w:val="00315B28"/>
    <w:rsid w:val="003200E5"/>
    <w:rsid w:val="003273C7"/>
    <w:rsid w:val="00334819"/>
    <w:rsid w:val="0033738E"/>
    <w:rsid w:val="003403C5"/>
    <w:rsid w:val="00346CD3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C60DF"/>
    <w:rsid w:val="004F1D8E"/>
    <w:rsid w:val="004F5196"/>
    <w:rsid w:val="0050725C"/>
    <w:rsid w:val="00507BB6"/>
    <w:rsid w:val="00520DA4"/>
    <w:rsid w:val="00524DB5"/>
    <w:rsid w:val="00533B16"/>
    <w:rsid w:val="00541798"/>
    <w:rsid w:val="00557155"/>
    <w:rsid w:val="00565194"/>
    <w:rsid w:val="00570416"/>
    <w:rsid w:val="005740E4"/>
    <w:rsid w:val="0057541A"/>
    <w:rsid w:val="00582201"/>
    <w:rsid w:val="00595E0D"/>
    <w:rsid w:val="005B3C35"/>
    <w:rsid w:val="005B65FB"/>
    <w:rsid w:val="005B7667"/>
    <w:rsid w:val="005C2256"/>
    <w:rsid w:val="005E3BCA"/>
    <w:rsid w:val="005E3EBC"/>
    <w:rsid w:val="005F2905"/>
    <w:rsid w:val="005F6083"/>
    <w:rsid w:val="00610450"/>
    <w:rsid w:val="006118BD"/>
    <w:rsid w:val="00652832"/>
    <w:rsid w:val="00653A19"/>
    <w:rsid w:val="00654E2F"/>
    <w:rsid w:val="0067460B"/>
    <w:rsid w:val="00681CCF"/>
    <w:rsid w:val="006842A0"/>
    <w:rsid w:val="006A0C12"/>
    <w:rsid w:val="006C441F"/>
    <w:rsid w:val="007053D0"/>
    <w:rsid w:val="007107F9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D1298"/>
    <w:rsid w:val="007D316B"/>
    <w:rsid w:val="007E10F1"/>
    <w:rsid w:val="007E2864"/>
    <w:rsid w:val="007F441D"/>
    <w:rsid w:val="008021A3"/>
    <w:rsid w:val="00802802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F0AA2"/>
    <w:rsid w:val="00913914"/>
    <w:rsid w:val="009247AE"/>
    <w:rsid w:val="009529EF"/>
    <w:rsid w:val="00954E8C"/>
    <w:rsid w:val="00987DAE"/>
    <w:rsid w:val="00990370"/>
    <w:rsid w:val="009D6340"/>
    <w:rsid w:val="009E1D2E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D3E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34FA"/>
    <w:rsid w:val="00B254A7"/>
    <w:rsid w:val="00B35AB6"/>
    <w:rsid w:val="00B35F71"/>
    <w:rsid w:val="00B53673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82FA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262C"/>
    <w:rsid w:val="00DA6B1C"/>
    <w:rsid w:val="00DB00EA"/>
    <w:rsid w:val="00DB5A31"/>
    <w:rsid w:val="00DB5C62"/>
    <w:rsid w:val="00DC1932"/>
    <w:rsid w:val="00E01821"/>
    <w:rsid w:val="00E02461"/>
    <w:rsid w:val="00E14D8A"/>
    <w:rsid w:val="00E22E6A"/>
    <w:rsid w:val="00E30D4B"/>
    <w:rsid w:val="00E315D3"/>
    <w:rsid w:val="00E55A25"/>
    <w:rsid w:val="00E95AB6"/>
    <w:rsid w:val="00EC3421"/>
    <w:rsid w:val="00EE0226"/>
    <w:rsid w:val="00F1005C"/>
    <w:rsid w:val="00F1530E"/>
    <w:rsid w:val="00F260C7"/>
    <w:rsid w:val="00F329F7"/>
    <w:rsid w:val="00F57706"/>
    <w:rsid w:val="00F72629"/>
    <w:rsid w:val="00F77396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538AE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F69CFA5-C9E8-4448-828D-FDF47B01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43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956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ioszmiago</cp:lastModifiedBy>
  <cp:revision>13</cp:revision>
  <cp:lastPrinted>2020-01-09T09:16:00Z</cp:lastPrinted>
  <dcterms:created xsi:type="dcterms:W3CDTF">2019-04-03T12:48:00Z</dcterms:created>
  <dcterms:modified xsi:type="dcterms:W3CDTF">2020-01-09T09:16:00Z</dcterms:modified>
</cp:coreProperties>
</file>