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787E" w14:textId="77777777"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14:paraId="1D827FC4" w14:textId="2F7A8ED7" w:rsidR="00C96DDD" w:rsidRDefault="00C96DDD" w:rsidP="00C96DDD">
      <w:pPr>
        <w:rPr>
          <w:rFonts w:ascii="Calibri" w:hAnsi="Calibri" w:cs="Calibri"/>
          <w:b/>
          <w:bCs/>
          <w:u w:val="single"/>
        </w:rPr>
      </w:pPr>
      <w:bookmarkStart w:id="0" w:name="_Hlk14339345"/>
      <w:r w:rsidRPr="009C1D92">
        <w:rPr>
          <w:rFonts w:ascii="Calibri" w:hAnsi="Calibri" w:cs="Calibri"/>
          <w:b/>
          <w:bCs/>
          <w:u w:val="single"/>
        </w:rPr>
        <w:t>OFERTA NA ROK SZK</w:t>
      </w:r>
      <w:r>
        <w:rPr>
          <w:rFonts w:ascii="Calibri" w:hAnsi="Calibri" w:cs="Calibri"/>
          <w:b/>
          <w:bCs/>
          <w:u w:val="single"/>
        </w:rPr>
        <w:t>O</w:t>
      </w:r>
      <w:r w:rsidRPr="009C1D92">
        <w:rPr>
          <w:rFonts w:ascii="Calibri" w:hAnsi="Calibri" w:cs="Calibri"/>
          <w:b/>
          <w:bCs/>
          <w:u w:val="single"/>
        </w:rPr>
        <w:t xml:space="preserve">LNY 2019/2020 </w:t>
      </w:r>
      <w:r>
        <w:rPr>
          <w:rFonts w:ascii="Calibri" w:hAnsi="Calibri" w:cs="Calibri"/>
          <w:b/>
          <w:bCs/>
          <w:u w:val="single"/>
        </w:rPr>
        <w:t>– szkoły podstawowe klasy I-III</w:t>
      </w:r>
    </w:p>
    <w:p w14:paraId="50336950" w14:textId="77777777" w:rsidR="00C96DDD" w:rsidRDefault="00C96DDD" w:rsidP="00C96DDD">
      <w:pPr>
        <w:rPr>
          <w:rFonts w:ascii="Calibri" w:hAnsi="Calibri" w:cs="Calibri"/>
          <w:sz w:val="22"/>
          <w:szCs w:val="22"/>
          <w:u w:val="single"/>
          <w:lang w:val="pl-PL"/>
        </w:rPr>
      </w:pPr>
    </w:p>
    <w:bookmarkEnd w:id="0"/>
    <w:p w14:paraId="22D349A3" w14:textId="77777777" w:rsidR="006F3EF4" w:rsidRDefault="006F3EF4" w:rsidP="00C96DDD">
      <w:pPr>
        <w:rPr>
          <w:b/>
          <w:bCs/>
          <w:color w:val="FF0000"/>
        </w:rPr>
      </w:pPr>
    </w:p>
    <w:p w14:paraId="17DA5066" w14:textId="3F650DE8" w:rsidR="00C96DDD" w:rsidRDefault="00C96DDD" w:rsidP="00C96DDD">
      <w:pPr>
        <w:rPr>
          <w:rFonts w:asciiTheme="minorHAnsi" w:hAnsiTheme="minorHAnsi" w:cstheme="minorBidi"/>
          <w:b/>
          <w:bCs/>
          <w:color w:val="FF0000"/>
        </w:rPr>
      </w:pPr>
      <w:r>
        <w:rPr>
          <w:b/>
          <w:bCs/>
          <w:color w:val="FF0000"/>
        </w:rPr>
        <w:t xml:space="preserve">BLOK I: </w:t>
      </w:r>
    </w:p>
    <w:p w14:paraId="2D4B2303" w14:textId="77777777" w:rsidR="00C96DDD" w:rsidRDefault="00C96DDD" w:rsidP="00C96DDD">
      <w:r>
        <w:rPr>
          <w:b/>
          <w:bCs/>
        </w:rPr>
        <w:t>Pracownia „PLASTER MIODU”</w:t>
      </w:r>
      <w:r>
        <w:t xml:space="preserve"> (ścieżka zewnętrzna lub wewnętrzna) – zajęcia pt. „Pracowity jak pszczółka”</w:t>
      </w:r>
    </w:p>
    <w:p w14:paraId="368AE848" w14:textId="77777777" w:rsidR="00C96DDD" w:rsidRDefault="00C96DDD" w:rsidP="00C96DDD">
      <w:r>
        <w:rPr>
          <w:b/>
          <w:bCs/>
        </w:rPr>
        <w:t xml:space="preserve">PLANETARIUM </w:t>
      </w:r>
      <w:r>
        <w:t>(film plus wprowadzenie animatora)</w:t>
      </w:r>
      <w:r>
        <w:rPr>
          <w:b/>
          <w:bCs/>
        </w:rPr>
        <w:t xml:space="preserve"> </w:t>
      </w:r>
      <w:r>
        <w:t>– zajęcia pt.  „Ale kosmos!” (od listopada 2019r.)</w:t>
      </w:r>
    </w:p>
    <w:p w14:paraId="09FDE2DC" w14:textId="77777777" w:rsidR="00C96DDD" w:rsidRDefault="00C96DDD" w:rsidP="00C96DDD">
      <w:pPr>
        <w:rPr>
          <w:rFonts w:ascii="Calibri" w:hAnsi="Calibri" w:cs="Calibri"/>
        </w:rPr>
      </w:pPr>
      <w:bookmarkStart w:id="1" w:name="_Hlk19611462"/>
      <w:r>
        <w:rPr>
          <w:b/>
          <w:bCs/>
        </w:rPr>
        <w:t xml:space="preserve">Pracownia GIMNASTICUM - </w:t>
      </w:r>
      <w:r>
        <w:rPr>
          <w:rFonts w:ascii="Calibri" w:hAnsi="Calibri" w:cs="Calibri"/>
        </w:rPr>
        <w:t>zajęcia pt. „Tajemnice układu ruchu”</w:t>
      </w:r>
    </w:p>
    <w:bookmarkEnd w:id="1"/>
    <w:p w14:paraId="6BF4B715" w14:textId="0BC6A6C0" w:rsidR="00C96DDD" w:rsidRDefault="00C96DDD" w:rsidP="00C96DDD">
      <w:r>
        <w:rPr>
          <w:b/>
          <w:bCs/>
        </w:rPr>
        <w:t xml:space="preserve">Pracownia MATHEMATICUM - </w:t>
      </w:r>
      <w:r>
        <w:t>zajęcia pt. „Zmierz się!”</w:t>
      </w:r>
    </w:p>
    <w:p w14:paraId="5EF7C2A7" w14:textId="77777777" w:rsidR="00C96DDD" w:rsidRDefault="00C96DDD" w:rsidP="00C96DDD">
      <w:pPr>
        <w:rPr>
          <w:rFonts w:ascii="Calibri" w:hAnsi="Calibri" w:cs="Calibri"/>
        </w:rPr>
      </w:pPr>
    </w:p>
    <w:p w14:paraId="2620A46E" w14:textId="77777777" w:rsidR="00C96DDD" w:rsidRDefault="00C96DDD" w:rsidP="00C96DDD">
      <w:pPr>
        <w:rPr>
          <w:rFonts w:asciiTheme="minorHAnsi" w:hAnsiTheme="minorHAnsi" w:cstheme="minorBidi"/>
          <w:b/>
          <w:bCs/>
          <w:color w:val="FF0000"/>
        </w:rPr>
      </w:pPr>
      <w:r>
        <w:rPr>
          <w:b/>
          <w:bCs/>
          <w:color w:val="FF0000"/>
        </w:rPr>
        <w:t xml:space="preserve">BLOK II: </w:t>
      </w:r>
    </w:p>
    <w:p w14:paraId="4D50D6EB" w14:textId="77777777" w:rsidR="00C96DDD" w:rsidRDefault="00C96DDD" w:rsidP="00C96DDD">
      <w:r>
        <w:rPr>
          <w:b/>
          <w:bCs/>
        </w:rPr>
        <w:t xml:space="preserve">Pracownia „LEŚNICZÓWKA” </w:t>
      </w:r>
      <w:r>
        <w:t xml:space="preserve">wraz z </w:t>
      </w:r>
      <w:r>
        <w:rPr>
          <w:b/>
          <w:bCs/>
        </w:rPr>
        <w:t>pracownią „Belcanto”</w:t>
      </w:r>
      <w:r>
        <w:t>– zajęcia pt. „Skrzydlaci przyjaciele Opolszczyzny”</w:t>
      </w:r>
    </w:p>
    <w:p w14:paraId="3151CFBC" w14:textId="77777777" w:rsidR="00C96DDD" w:rsidRDefault="00C96DDD" w:rsidP="00C96DDD">
      <w:pPr>
        <w:rPr>
          <w:rFonts w:ascii="Calibri" w:hAnsi="Calibri" w:cs="Calibri"/>
        </w:rPr>
      </w:pPr>
      <w:r>
        <w:rPr>
          <w:b/>
          <w:bCs/>
        </w:rPr>
        <w:t xml:space="preserve">Pracownia „STRAŻNICY ŚRODOWISKA” - </w:t>
      </w:r>
      <w:r>
        <w:rPr>
          <w:rFonts w:ascii="Calibri" w:hAnsi="Calibri" w:cs="Calibri"/>
        </w:rPr>
        <w:t xml:space="preserve">zajęcia pt. „EKObohater” </w:t>
      </w:r>
    </w:p>
    <w:p w14:paraId="2A9B3B63" w14:textId="77777777" w:rsidR="00C96DDD" w:rsidRDefault="00C96DDD" w:rsidP="00C96DDD">
      <w:pPr>
        <w:rPr>
          <w:rFonts w:ascii="Calibri" w:hAnsi="Calibri" w:cs="Calibri"/>
        </w:rPr>
      </w:pPr>
      <w:r>
        <w:rPr>
          <w:b/>
          <w:bCs/>
        </w:rPr>
        <w:t>Pracownia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komputerowa -</w:t>
      </w:r>
      <w:r>
        <w:rPr>
          <w:rFonts w:ascii="Calibri" w:hAnsi="Calibri" w:cs="Calibri"/>
        </w:rPr>
        <w:t xml:space="preserve"> zajęcia „W świecie robotów i programowania”</w:t>
      </w:r>
    </w:p>
    <w:p w14:paraId="35C39E79" w14:textId="77777777" w:rsidR="006F3EF4" w:rsidRDefault="006F3EF4" w:rsidP="006F3EF4">
      <w:pPr>
        <w:rPr>
          <w:rFonts w:ascii="Calibri" w:hAnsi="Calibri" w:cs="Calibri"/>
        </w:rPr>
      </w:pPr>
      <w:bookmarkStart w:id="2" w:name="_Hlk15648563"/>
      <w:r>
        <w:rPr>
          <w:b/>
          <w:bCs/>
        </w:rPr>
        <w:t xml:space="preserve">Pracownia GIMNASTICUM - </w:t>
      </w:r>
      <w:r>
        <w:rPr>
          <w:rFonts w:ascii="Calibri" w:hAnsi="Calibri" w:cs="Calibri"/>
        </w:rPr>
        <w:t>zajęcia pt. „Tajemnice układu ruchu”</w:t>
      </w:r>
    </w:p>
    <w:p w14:paraId="46B462E5" w14:textId="77777777" w:rsidR="006F3EF4" w:rsidRDefault="006F3EF4" w:rsidP="00C96DDD">
      <w:pPr>
        <w:rPr>
          <w:b/>
          <w:bCs/>
          <w:color w:val="FF0000"/>
        </w:rPr>
      </w:pPr>
    </w:p>
    <w:p w14:paraId="1F40A914" w14:textId="1EBCA937" w:rsidR="00C96DDD" w:rsidRDefault="00C96DDD" w:rsidP="00C96DDD">
      <w:pPr>
        <w:rPr>
          <w:rFonts w:asciiTheme="minorHAnsi" w:hAnsiTheme="minorHAnsi" w:cstheme="minorBidi"/>
          <w:b/>
          <w:bCs/>
          <w:color w:val="FF0000"/>
        </w:rPr>
      </w:pPr>
      <w:r>
        <w:rPr>
          <w:b/>
          <w:bCs/>
          <w:color w:val="FF0000"/>
        </w:rPr>
        <w:t xml:space="preserve">BLOK III: </w:t>
      </w:r>
    </w:p>
    <w:bookmarkEnd w:id="2"/>
    <w:p w14:paraId="0EA3175F" w14:textId="77777777" w:rsidR="00C96DDD" w:rsidRDefault="00C96DDD" w:rsidP="00C96DDD">
      <w:r>
        <w:rPr>
          <w:b/>
          <w:bCs/>
        </w:rPr>
        <w:t xml:space="preserve">Pracownia MATHEMATICUM - </w:t>
      </w:r>
      <w:r>
        <w:t>zajęcia pt. „Fascynujący świat liczb i kształtów””</w:t>
      </w:r>
    </w:p>
    <w:p w14:paraId="21C44658" w14:textId="1647A822" w:rsidR="00C96DDD" w:rsidRDefault="00C96DDD" w:rsidP="00C96DDD">
      <w:pPr>
        <w:rPr>
          <w:rFonts w:ascii="Calibri" w:hAnsi="Calibri" w:cs="Calibri"/>
        </w:rPr>
      </w:pPr>
      <w:bookmarkStart w:id="3" w:name="_Hlk16075961"/>
      <w:r>
        <w:rPr>
          <w:b/>
          <w:bCs/>
        </w:rPr>
        <w:t xml:space="preserve">Pracownia „STRAŻNICY ŚRODOWISKA” - </w:t>
      </w:r>
      <w:r>
        <w:rPr>
          <w:rFonts w:ascii="Calibri" w:hAnsi="Calibri" w:cs="Calibri"/>
        </w:rPr>
        <w:t xml:space="preserve">zajęcia pt. „Ośmieceni” </w:t>
      </w:r>
    </w:p>
    <w:p w14:paraId="5609DC5E" w14:textId="42B09B70" w:rsidR="00E67821" w:rsidRPr="00E67821" w:rsidRDefault="00E67821" w:rsidP="00C96DDD">
      <w:r>
        <w:rPr>
          <w:b/>
          <w:bCs/>
        </w:rPr>
        <w:t>Pracownia</w:t>
      </w:r>
      <w:r w:rsidRPr="00507C7B">
        <w:rPr>
          <w:b/>
          <w:bCs/>
        </w:rPr>
        <w:t xml:space="preserve"> </w:t>
      </w:r>
      <w:r>
        <w:rPr>
          <w:b/>
          <w:bCs/>
        </w:rPr>
        <w:t xml:space="preserve">ARCHITECTUM – </w:t>
      </w:r>
      <w:r w:rsidRPr="00507C7B">
        <w:t>zajęcia pt. „Domy świata”</w:t>
      </w:r>
    </w:p>
    <w:bookmarkEnd w:id="3"/>
    <w:p w14:paraId="7305914B" w14:textId="2914D37D" w:rsidR="00C96DDD" w:rsidRDefault="00C96DDD" w:rsidP="00C96DDD">
      <w:pPr>
        <w:rPr>
          <w:rFonts w:ascii="Calibri" w:hAnsi="Calibri" w:cs="Calibri"/>
        </w:rPr>
      </w:pPr>
      <w:r>
        <w:rPr>
          <w:b/>
          <w:bCs/>
        </w:rPr>
        <w:t>Pracownia</w:t>
      </w:r>
      <w:r>
        <w:rPr>
          <w:rFonts w:ascii="Calibri" w:hAnsi="Calibri" w:cs="Calibri"/>
          <w:b/>
          <w:bCs/>
        </w:rPr>
        <w:t xml:space="preserve"> OPTICUM</w:t>
      </w:r>
      <w:r>
        <w:rPr>
          <w:rFonts w:ascii="Calibri" w:hAnsi="Calibri" w:cs="Calibri"/>
        </w:rPr>
        <w:t xml:space="preserve"> – zajęcia „Iluzje optyczne”</w:t>
      </w:r>
    </w:p>
    <w:p w14:paraId="1F0236DB" w14:textId="77777777" w:rsidR="00C96DDD" w:rsidRDefault="00C96DDD" w:rsidP="00C96DDD">
      <w:pPr>
        <w:rPr>
          <w:rFonts w:ascii="Calibri" w:hAnsi="Calibri" w:cs="Calibri"/>
        </w:rPr>
      </w:pPr>
    </w:p>
    <w:p w14:paraId="37A3EDF9" w14:textId="77777777" w:rsidR="00C96DDD" w:rsidRDefault="00C96DDD" w:rsidP="00C96DDD">
      <w:pPr>
        <w:rPr>
          <w:rFonts w:asciiTheme="minorHAnsi" w:hAnsiTheme="minorHAnsi" w:cstheme="minorBidi"/>
          <w:b/>
          <w:bCs/>
          <w:color w:val="FF0000"/>
        </w:rPr>
      </w:pPr>
      <w:r>
        <w:rPr>
          <w:b/>
          <w:bCs/>
          <w:color w:val="FF0000"/>
        </w:rPr>
        <w:t xml:space="preserve">BLOK  IV: </w:t>
      </w:r>
    </w:p>
    <w:p w14:paraId="26ED4073" w14:textId="77777777" w:rsidR="00C96DDD" w:rsidRDefault="00C96DDD" w:rsidP="00C96DDD">
      <w:pPr>
        <w:rPr>
          <w:b/>
          <w:bCs/>
        </w:rPr>
      </w:pPr>
      <w:r>
        <w:rPr>
          <w:b/>
          <w:bCs/>
        </w:rPr>
        <w:t xml:space="preserve">Pracownia „OWOCOWY ZAKĄTEK” - </w:t>
      </w:r>
      <w:r>
        <w:t>zajęcia pt. „Co brzęczy w trawie?”</w:t>
      </w:r>
    </w:p>
    <w:p w14:paraId="76CE5131" w14:textId="28B7BB5B" w:rsidR="00C96DDD" w:rsidRDefault="00C96DDD" w:rsidP="00C96DDD">
      <w:pPr>
        <w:rPr>
          <w:rFonts w:ascii="Calibri" w:hAnsi="Calibri" w:cs="Calibri"/>
        </w:rPr>
      </w:pPr>
      <w:r>
        <w:rPr>
          <w:b/>
          <w:bCs/>
        </w:rPr>
        <w:t xml:space="preserve">Pracownia HUMANICUM – </w:t>
      </w:r>
      <w:r>
        <w:t>zajęcia pt.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>„Laboratorium życia” (</w:t>
      </w:r>
      <w:r w:rsidR="00E67821">
        <w:rPr>
          <w:rFonts w:ascii="Calibri" w:hAnsi="Calibri" w:cs="Calibri"/>
        </w:rPr>
        <w:t>zajęca z mikroskopami</w:t>
      </w:r>
      <w:r>
        <w:rPr>
          <w:rFonts w:ascii="Calibri" w:hAnsi="Calibri" w:cs="Calibri"/>
        </w:rPr>
        <w:t>)</w:t>
      </w:r>
    </w:p>
    <w:p w14:paraId="640DC7B3" w14:textId="77777777" w:rsidR="00C96DDD" w:rsidRDefault="00C96DDD" w:rsidP="00C96DDD">
      <w:pPr>
        <w:rPr>
          <w:rFonts w:ascii="Calibri" w:hAnsi="Calibri" w:cs="Calibri"/>
        </w:rPr>
      </w:pPr>
      <w:r>
        <w:rPr>
          <w:b/>
          <w:bCs/>
        </w:rPr>
        <w:t>Pracownia</w:t>
      </w:r>
      <w:r>
        <w:rPr>
          <w:rFonts w:ascii="Calibri" w:hAnsi="Calibri" w:cs="Calibri"/>
          <w:b/>
          <w:bCs/>
        </w:rPr>
        <w:t xml:space="preserve"> OPTICUM</w:t>
      </w:r>
      <w:r>
        <w:rPr>
          <w:rFonts w:ascii="Calibri" w:hAnsi="Calibri" w:cs="Calibri"/>
        </w:rPr>
        <w:t xml:space="preserve"> – zajęcia „Jak powstaje tęcza?”</w:t>
      </w:r>
    </w:p>
    <w:p w14:paraId="7FB30473" w14:textId="32FF3E3C" w:rsidR="00C96DDD" w:rsidRDefault="00C96DDD" w:rsidP="00C96DD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Pracownia MUSICUM – </w:t>
      </w:r>
      <w:r>
        <w:rPr>
          <w:rFonts w:ascii="Calibri" w:hAnsi="Calibri" w:cs="Calibri"/>
        </w:rPr>
        <w:t>zajęcia pt. „Muzyczny garaż”</w:t>
      </w:r>
    </w:p>
    <w:p w14:paraId="537B0D79" w14:textId="32C0B133" w:rsidR="00E67821" w:rsidRDefault="00E67821" w:rsidP="00C96DDD">
      <w:pPr>
        <w:rPr>
          <w:rFonts w:ascii="Calibri" w:hAnsi="Calibri" w:cs="Calibri"/>
        </w:rPr>
      </w:pPr>
    </w:p>
    <w:p w14:paraId="255ACDFE" w14:textId="3CAA18F1" w:rsidR="00E67821" w:rsidRPr="006F3EF4" w:rsidRDefault="006F3EF4" w:rsidP="00C96DDD">
      <w:pPr>
        <w:rPr>
          <w:rFonts w:ascii="Calibri" w:hAnsi="Calibri" w:cs="Calibri"/>
          <w:b/>
          <w:bCs/>
        </w:rPr>
      </w:pPr>
      <w:r w:rsidRPr="006F3EF4">
        <w:rPr>
          <w:rFonts w:ascii="Calibri" w:hAnsi="Calibri" w:cs="Calibri"/>
          <w:b/>
          <w:bCs/>
        </w:rPr>
        <w:t>Ważne:</w:t>
      </w:r>
    </w:p>
    <w:p w14:paraId="648BA426" w14:textId="1B0F362A" w:rsidR="006F3EF4" w:rsidRDefault="006F3EF4" w:rsidP="00066E0A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Calibri"/>
        </w:rPr>
      </w:pPr>
      <w:r w:rsidRPr="006F3EF4">
        <w:rPr>
          <w:rFonts w:cs="Calibri"/>
        </w:rPr>
        <w:t xml:space="preserve">Zajęcia odbywają się w Zaczarowanym Świecie – Centrum Nauki i Eksperymentu RZPWE </w:t>
      </w:r>
      <w:r w:rsidRPr="00303876">
        <w:rPr>
          <w:rFonts w:cs="Calibri"/>
          <w:b/>
          <w:bCs/>
        </w:rPr>
        <w:t>w Opolu, ul. Dubois 36</w:t>
      </w:r>
      <w:r w:rsidR="00066E0A">
        <w:rPr>
          <w:rFonts w:cs="Calibri"/>
        </w:rPr>
        <w:t xml:space="preserve">, </w:t>
      </w:r>
      <w:r w:rsidR="00066E0A">
        <w:t>od poniedziałku do piątku w godz. 9.00 do 13.30.</w:t>
      </w:r>
    </w:p>
    <w:p w14:paraId="0B8C981A" w14:textId="578AA56A" w:rsidR="00066E0A" w:rsidRDefault="00066E0A" w:rsidP="00066E0A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t xml:space="preserve">Dla uczniów szkół podstawowych mamy przygotowany </w:t>
      </w:r>
      <w:r w:rsidRPr="00066E0A">
        <w:rPr>
          <w:b/>
          <w:bCs/>
        </w:rPr>
        <w:t>blok zaję</w:t>
      </w:r>
      <w:r>
        <w:rPr>
          <w:b/>
          <w:bCs/>
        </w:rPr>
        <w:t xml:space="preserve">ć - </w:t>
      </w:r>
      <w:r w:rsidRPr="00066E0A">
        <w:rPr>
          <w:b/>
          <w:bCs/>
        </w:rPr>
        <w:t>6 godz. lekcyjnych</w:t>
      </w:r>
      <w:r>
        <w:t xml:space="preserve"> </w:t>
      </w:r>
      <w:r w:rsidRPr="00066E0A">
        <w:t>(do wyboru</w:t>
      </w:r>
      <w:r>
        <w:t xml:space="preserve"> spośród aktualnie obowiązującej oferty).</w:t>
      </w:r>
    </w:p>
    <w:p w14:paraId="2BB3CBC1" w14:textId="263328E1" w:rsidR="00066E0A" w:rsidRDefault="00066E0A" w:rsidP="00066E0A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t xml:space="preserve">Cena to </w:t>
      </w:r>
      <w:r w:rsidRPr="00066E0A">
        <w:rPr>
          <w:b/>
          <w:bCs/>
        </w:rPr>
        <w:t>30 zł/ucznia</w:t>
      </w:r>
      <w:r>
        <w:t xml:space="preserve"> (opiekunowie nie płacą, ale powinni być obecni na zajęciach). </w:t>
      </w:r>
    </w:p>
    <w:p w14:paraId="293E15C8" w14:textId="16AC77D0" w:rsidR="006F3EF4" w:rsidRPr="00066E0A" w:rsidRDefault="006F3EF4" w:rsidP="00066E0A">
      <w:pPr>
        <w:pStyle w:val="Akapitzlist"/>
        <w:numPr>
          <w:ilvl w:val="0"/>
          <w:numId w:val="3"/>
        </w:numPr>
        <w:spacing w:line="240" w:lineRule="auto"/>
        <w:ind w:left="714" w:hanging="357"/>
      </w:pPr>
      <w:r w:rsidRPr="00066E0A">
        <w:rPr>
          <w:rFonts w:cs="Calibri"/>
        </w:rPr>
        <w:t xml:space="preserve">Dodatkowych informacji nt. zajęć udzielamy </w:t>
      </w:r>
      <w:r w:rsidR="00066E0A">
        <w:rPr>
          <w:rFonts w:cs="Calibri"/>
        </w:rPr>
        <w:t xml:space="preserve">pod </w:t>
      </w:r>
      <w:r w:rsidRPr="00066E0A">
        <w:rPr>
          <w:rFonts w:cs="Calibri"/>
        </w:rPr>
        <w:t>nr tel. 77</w:t>
      </w:r>
      <w:r w:rsidR="00426639" w:rsidRPr="00066E0A">
        <w:rPr>
          <w:rFonts w:cs="Calibri"/>
        </w:rPr>
        <w:t> 443 28 23, 77 443 28 68</w:t>
      </w:r>
      <w:r w:rsidR="00066E0A">
        <w:rPr>
          <w:rFonts w:cs="Calibri"/>
        </w:rPr>
        <w:t>.</w:t>
      </w:r>
    </w:p>
    <w:p w14:paraId="6183E4DA" w14:textId="6682470E" w:rsidR="006F3EF4" w:rsidRDefault="006F3EF4" w:rsidP="00066E0A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Calibri"/>
        </w:rPr>
      </w:pPr>
      <w:r w:rsidRPr="006F3EF4">
        <w:rPr>
          <w:rFonts w:cs="Calibri"/>
        </w:rPr>
        <w:t xml:space="preserve">Za udział w zajęciach wystawiamy FV </w:t>
      </w:r>
      <w:r>
        <w:rPr>
          <w:rFonts w:cs="Calibri"/>
        </w:rPr>
        <w:t>z terminem płatności (płatność</w:t>
      </w:r>
      <w:r w:rsidR="00066E0A">
        <w:rPr>
          <w:rFonts w:cs="Calibri"/>
        </w:rPr>
        <w:t xml:space="preserve"> tylko </w:t>
      </w:r>
      <w:r>
        <w:rPr>
          <w:rFonts w:cs="Calibri"/>
        </w:rPr>
        <w:t>przelewem).</w:t>
      </w:r>
    </w:p>
    <w:p w14:paraId="03E06FBB" w14:textId="6CCA7B2F" w:rsidR="006F3EF4" w:rsidRDefault="00E161EB" w:rsidP="006F3EF4">
      <w:pPr>
        <w:pStyle w:val="Akapitzlist"/>
        <w:numPr>
          <w:ilvl w:val="0"/>
          <w:numId w:val="3"/>
        </w:numPr>
        <w:spacing w:line="240" w:lineRule="auto"/>
        <w:rPr>
          <w:rFonts w:cs="Calibri"/>
        </w:rPr>
      </w:pPr>
      <w:r>
        <w:rPr>
          <w:rFonts w:cs="Calibri"/>
        </w:rPr>
        <w:t>Obowiązuje</w:t>
      </w:r>
      <w:r w:rsidR="006F3EF4" w:rsidRPr="006F3EF4">
        <w:rPr>
          <w:rFonts w:cs="Calibri"/>
        </w:rPr>
        <w:t xml:space="preserve"> obuwie zmienne</w:t>
      </w:r>
      <w:r w:rsidR="00066E0A">
        <w:rPr>
          <w:rFonts w:cs="Calibri"/>
        </w:rPr>
        <w:t xml:space="preserve"> (dot. uczniów).</w:t>
      </w:r>
    </w:p>
    <w:p w14:paraId="43D68329" w14:textId="1D9738AA" w:rsidR="006F3EF4" w:rsidRDefault="006F3EF4" w:rsidP="006F3EF4">
      <w:pPr>
        <w:pStyle w:val="Akapitzlist"/>
        <w:numPr>
          <w:ilvl w:val="0"/>
          <w:numId w:val="3"/>
        </w:numPr>
        <w:spacing w:line="240" w:lineRule="auto"/>
        <w:rPr>
          <w:rFonts w:cs="Calibri"/>
        </w:rPr>
      </w:pPr>
      <w:r>
        <w:rPr>
          <w:rFonts w:cs="Calibri"/>
        </w:rPr>
        <w:t>Istnieje możliwość zamówienia posiłku</w:t>
      </w:r>
      <w:r w:rsidR="00E161EB">
        <w:rPr>
          <w:rFonts w:cs="Calibri"/>
        </w:rPr>
        <w:t xml:space="preserve"> (dot. grupy powyżej 35 osób)</w:t>
      </w:r>
      <w:r>
        <w:rPr>
          <w:rFonts w:cs="Calibri"/>
        </w:rPr>
        <w:t>:</w:t>
      </w:r>
    </w:p>
    <w:p w14:paraId="14340341" w14:textId="3C4BF77A" w:rsidR="006F3EF4" w:rsidRDefault="006F3EF4" w:rsidP="006F3EF4">
      <w:pPr>
        <w:pStyle w:val="Akapitzlist"/>
        <w:spacing w:line="240" w:lineRule="auto"/>
        <w:rPr>
          <w:rFonts w:cs="Calibri"/>
        </w:rPr>
      </w:pPr>
      <w:r>
        <w:rPr>
          <w:rFonts w:cs="Calibri"/>
        </w:rPr>
        <w:t>- II śniadanie: bułka, owoc, sok w cenie 8 zł</w:t>
      </w:r>
    </w:p>
    <w:p w14:paraId="4961D6DD" w14:textId="4D65A30E" w:rsidR="006F3EF4" w:rsidRDefault="006F3EF4" w:rsidP="006F3EF4">
      <w:pPr>
        <w:pStyle w:val="Akapitzlist"/>
        <w:spacing w:line="240" w:lineRule="auto"/>
        <w:rPr>
          <w:rFonts w:cs="Calibri"/>
        </w:rPr>
      </w:pPr>
      <w:r>
        <w:rPr>
          <w:rFonts w:cs="Calibri"/>
        </w:rPr>
        <w:t>- obiad jednodaniowy</w:t>
      </w:r>
      <w:r w:rsidR="00E161EB">
        <w:rPr>
          <w:rFonts w:cs="Calibri"/>
        </w:rPr>
        <w:t xml:space="preserve">, sok, owoc w cenie 15 zł </w:t>
      </w:r>
    </w:p>
    <w:p w14:paraId="4F2D2CFF" w14:textId="704CEEA3" w:rsidR="00E161EB" w:rsidRPr="006F3EF4" w:rsidRDefault="00E161EB" w:rsidP="006F3EF4">
      <w:pPr>
        <w:pStyle w:val="Akapitzlist"/>
        <w:spacing w:line="240" w:lineRule="auto"/>
        <w:rPr>
          <w:rFonts w:cs="Calibri"/>
        </w:rPr>
      </w:pPr>
      <w:r>
        <w:rPr>
          <w:rFonts w:cs="Calibri"/>
        </w:rPr>
        <w:t>Catering z Ośrodka Szkoleniowego w Niwkach</w:t>
      </w:r>
      <w:r w:rsidR="00066E0A">
        <w:rPr>
          <w:rFonts w:cs="Calibri"/>
        </w:rPr>
        <w:t>.</w:t>
      </w:r>
    </w:p>
    <w:p w14:paraId="1BCBDB42" w14:textId="76A7465E" w:rsidR="00E67821" w:rsidRDefault="00E67821" w:rsidP="00C96DDD">
      <w:pPr>
        <w:rPr>
          <w:rFonts w:ascii="Calibri" w:hAnsi="Calibri" w:cs="Calibri"/>
        </w:rPr>
      </w:pPr>
    </w:p>
    <w:p w14:paraId="30BA7779" w14:textId="71001A38" w:rsidR="00B536BF" w:rsidRPr="00066E0A" w:rsidRDefault="00E67821" w:rsidP="00B536BF">
      <w:pPr>
        <w:jc w:val="both"/>
        <w:rPr>
          <w:rFonts w:asciiTheme="majorHAnsi" w:eastAsiaTheme="minorEastAsia" w:hAnsiTheme="majorHAnsi" w:cs="Calibri Light"/>
          <w:sz w:val="20"/>
          <w:szCs w:val="20"/>
          <w:lang w:val="pl-PL"/>
        </w:rPr>
      </w:pPr>
      <w:r w:rsidRPr="00066E0A">
        <w:rPr>
          <w:rFonts w:asciiTheme="majorHAnsi" w:eastAsiaTheme="minorEastAsia" w:hAnsiTheme="majorHAnsi" w:cs="Calibri Light"/>
          <w:sz w:val="20"/>
          <w:szCs w:val="20"/>
          <w:lang w:val="pl-PL"/>
        </w:rPr>
        <w:t>Zestawienie zajęć w ramach bloków tematycznych może ulec zmianie np. ze względu na absencję animatora. Wówczas zaproponujemy alternatywnie</w:t>
      </w:r>
      <w:r w:rsidR="00303876" w:rsidRPr="00066E0A">
        <w:rPr>
          <w:rFonts w:asciiTheme="majorHAnsi" w:eastAsiaTheme="minorEastAsia" w:hAnsiTheme="majorHAnsi" w:cs="Calibri Light"/>
          <w:sz w:val="20"/>
          <w:szCs w:val="20"/>
          <w:lang w:val="pl-PL"/>
        </w:rPr>
        <w:t xml:space="preserve"> inne ciekawe</w:t>
      </w:r>
      <w:r w:rsidRPr="00066E0A">
        <w:rPr>
          <w:rFonts w:asciiTheme="majorHAnsi" w:eastAsiaTheme="minorEastAsia" w:hAnsiTheme="majorHAnsi" w:cs="Calibri Light"/>
          <w:sz w:val="20"/>
          <w:szCs w:val="20"/>
          <w:lang w:val="pl-PL"/>
        </w:rPr>
        <w:t xml:space="preserve"> zajęcia. </w:t>
      </w:r>
      <w:bookmarkStart w:id="4" w:name="_GoBack"/>
      <w:bookmarkEnd w:id="4"/>
    </w:p>
    <w:sectPr w:rsidR="00B536BF" w:rsidRPr="00066E0A" w:rsidSect="003403C5">
      <w:footerReference w:type="default" r:id="rId8"/>
      <w:headerReference w:type="first" r:id="rId9"/>
      <w:footerReference w:type="first" r:id="rId10"/>
      <w:pgSz w:w="11900" w:h="16840" w:code="9"/>
      <w:pgMar w:top="1726" w:right="1418" w:bottom="1134" w:left="1418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5D56" w14:textId="77777777" w:rsidR="001830D2" w:rsidRDefault="001830D2" w:rsidP="00060713">
      <w:r>
        <w:separator/>
      </w:r>
    </w:p>
  </w:endnote>
  <w:endnote w:type="continuationSeparator" w:id="0">
    <w:p w14:paraId="5FF520D5" w14:textId="77777777" w:rsidR="001830D2" w:rsidRDefault="001830D2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4BBB" w14:textId="77777777" w:rsidR="00595E0D" w:rsidRPr="00582201" w:rsidRDefault="00B13EC7" w:rsidP="00B13EC7">
    <w:pP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B1D1F1" wp14:editId="6DCFCA89">
              <wp:simplePos x="0" y="0"/>
              <wp:positionH relativeFrom="margin">
                <wp:posOffset>5869940</wp:posOffset>
              </wp:positionH>
              <wp:positionV relativeFrom="margin">
                <wp:posOffset>8914802</wp:posOffset>
              </wp:positionV>
              <wp:extent cx="285115" cy="200660"/>
              <wp:effectExtent l="0" t="0" r="635" b="8890"/>
              <wp:wrapSquare wrapText="bothSides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FEF7D2" w14:textId="77777777" w:rsidR="0016445D" w:rsidRPr="00B13EC7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</w:rPr>
                          </w:pP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begin"/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instrText>PAGE   \* MERGEFORMAT</w:instrTex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separate"/>
                          </w:r>
                          <w:r w:rsidR="00FA271B" w:rsidRPr="00B13EC7">
                            <w:rPr>
                              <w:rFonts w:ascii="Calibri" w:eastAsia="Times New Roman" w:hAnsi="Calibri" w:cs="Calibri"/>
                              <w:noProof/>
                              <w:color w:val="002060"/>
                              <w:lang w:val="pl-PL"/>
                            </w:rPr>
                            <w:t>3</w: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B1D1F1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462.2pt;margin-top:701.95pt;width:22.45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" fillcolor="white [3201]" stroked="f" strokeweight=".5pt">
              <v:textbox inset="0,0,0,0">
                <w:txbxContent>
                  <w:p w14:paraId="70FEF7D2" w14:textId="77777777" w:rsidR="0016445D" w:rsidRPr="00B13EC7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color w:val="002060"/>
                      </w:rPr>
                    </w:pP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begin"/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instrText>PAGE   \* MERGEFORMAT</w:instrTex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separate"/>
                    </w:r>
                    <w:r w:rsidR="00FA271B" w:rsidRPr="00B13EC7">
                      <w:rPr>
                        <w:rFonts w:ascii="Calibri" w:eastAsia="Times New Roman" w:hAnsi="Calibri" w:cs="Calibri"/>
                        <w:noProof/>
                        <w:color w:val="002060"/>
                        <w:lang w:val="pl-PL"/>
                      </w:rPr>
                      <w:t>3</w: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99EE9E" wp14:editId="4763FF2F">
              <wp:simplePos x="0" y="0"/>
              <wp:positionH relativeFrom="margin">
                <wp:posOffset>3559175</wp:posOffset>
              </wp:positionH>
              <wp:positionV relativeFrom="margin">
                <wp:posOffset>8914130</wp:posOffset>
              </wp:positionV>
              <wp:extent cx="2140585" cy="475200"/>
              <wp:effectExtent l="0" t="0" r="0" b="127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0E67E" w14:textId="77777777" w:rsidR="00B13EC7" w:rsidRPr="000A7FFD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Regionalny Zespół Placówek Wsparcia Edukacji </w:t>
                          </w:r>
                        </w:p>
                        <w:p w14:paraId="62273DD9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167C9D7A" w14:textId="77777777" w:rsidR="00B13EC7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14:paraId="45B21D86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9EE9E" id="Pole tekstowe 5" o:spid="_x0000_s1027" type="#_x0000_t202" style="position:absolute;left:0;text-align:left;margin-left:280.25pt;margin-top:701.9pt;width:168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" fillcolor="white [3201]" stroked="f" strokeweight=".5pt">
              <v:textbox inset="0,0,0,0">
                <w:txbxContent>
                  <w:p w14:paraId="4DD0E67E" w14:textId="77777777" w:rsidR="00B13EC7" w:rsidRPr="000A7FFD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Regionalny Zespół Placówek Wsparcia Edukacji </w:t>
                    </w:r>
                  </w:p>
                  <w:p w14:paraId="62273DD9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167C9D7A" w14:textId="77777777" w:rsidR="00B13EC7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14:paraId="45B21D86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82201"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B37F" w14:textId="77777777" w:rsidR="00020CC9" w:rsidRPr="00582201" w:rsidRDefault="003E48FA" w:rsidP="003403C5">
    <w:pP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EFE0B" wp14:editId="0F24D739">
              <wp:simplePos x="0" y="0"/>
              <wp:positionH relativeFrom="margin">
                <wp:posOffset>2197100</wp:posOffset>
              </wp:positionH>
              <wp:positionV relativeFrom="margin">
                <wp:posOffset>8827819</wp:posOffset>
              </wp:positionV>
              <wp:extent cx="3663315" cy="238760"/>
              <wp:effectExtent l="0" t="0" r="0" b="8890"/>
              <wp:wrapSquare wrapText="bothSides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315" cy="238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1D6CF7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Regionalny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Zespół Placówek Wsparcia Edukacji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0AEA1680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EFE0B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left:0;text-align:left;margin-left:173pt;margin-top:695.1pt;width:288.45pt;height:18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" fillcolor="white [3201]" stroked="f" strokeweight=".5pt">
              <v:textbox inset="0,0,0,0">
                <w:txbxContent>
                  <w:p w14:paraId="331D6CF7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Regionalny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Zespół Placówek Wsparcia Edukacji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0AEA1680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2864">
      <w:tab/>
    </w:r>
    <w:r w:rsidR="00582201">
      <w:t xml:space="preserve"> </w:t>
    </w:r>
    <w:r w:rsidR="00582201" w:rsidRPr="00582201">
      <w:rPr>
        <w:sz w:val="2"/>
        <w:szCs w:val="2"/>
      </w:rPr>
      <w:br/>
    </w:r>
    <w:r w:rsidR="003403C5" w:rsidRPr="004914E6">
      <w:rPr>
        <w:noProof/>
        <w:position w:val="50"/>
        <w:lang w:val="pl-PL"/>
      </w:rPr>
      <w:drawing>
        <wp:inline distT="0" distB="0" distL="0" distR="0" wp14:anchorId="1361566A" wp14:editId="183CD689">
          <wp:extent cx="1255378" cy="314553"/>
          <wp:effectExtent l="0" t="0" r="2540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96" cy="35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3D4D1" w14:textId="77777777" w:rsidR="00595E0D" w:rsidRPr="005822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8215" w14:textId="77777777" w:rsidR="001830D2" w:rsidRDefault="001830D2" w:rsidP="00060713">
      <w:r>
        <w:separator/>
      </w:r>
    </w:p>
  </w:footnote>
  <w:footnote w:type="continuationSeparator" w:id="0">
    <w:p w14:paraId="5C57D525" w14:textId="77777777" w:rsidR="001830D2" w:rsidRDefault="001830D2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D680" w14:textId="77777777" w:rsidR="00595E0D" w:rsidRPr="003403C5" w:rsidRDefault="003403C5" w:rsidP="00B60573">
    <w:pPr>
      <w:pStyle w:val="Nagwek"/>
      <w:spacing w:before="2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419B78" wp14:editId="09F62BEE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1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CA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6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DD611" id="Grupa 3" o:spid="_x0000_s1026" style="position:absolute;margin-left:0;margin-top:52.65pt;width:453.5pt;height:0;z-index:25166028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="00990370" w:rsidRPr="00990370">
      <w:rPr>
        <w:rFonts w:asciiTheme="minorHAnsi" w:hAnsiTheme="minorHAnsi" w:cstheme="minorHAnsi"/>
        <w:noProof/>
        <w:sz w:val="18"/>
        <w:szCs w:val="18"/>
        <w:lang w:val="pl-PL"/>
      </w:rPr>
      <w:drawing>
        <wp:inline distT="0" distB="0" distL="0" distR="0" wp14:anchorId="43FFFB10" wp14:editId="4E4F7818">
          <wp:extent cx="2623789" cy="396000"/>
          <wp:effectExtent l="0" t="0" r="5715" b="444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3403C5">
      <w:rPr>
        <w:rFonts w:asciiTheme="minorHAnsi" w:hAnsiTheme="minorHAnsi" w:cstheme="minorHAnsi"/>
        <w:b/>
        <w:sz w:val="20"/>
        <w:szCs w:val="20"/>
      </w:rPr>
      <w:t>Regionalny Zespół Placówek Wsparcia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BE6"/>
    <w:multiLevelType w:val="hybridMultilevel"/>
    <w:tmpl w:val="486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2607"/>
    <w:multiLevelType w:val="hybridMultilevel"/>
    <w:tmpl w:val="E2F4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66E0A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6674"/>
    <w:rsid w:val="00110513"/>
    <w:rsid w:val="00116DF5"/>
    <w:rsid w:val="00124615"/>
    <w:rsid w:val="00125058"/>
    <w:rsid w:val="00143A18"/>
    <w:rsid w:val="00144BEE"/>
    <w:rsid w:val="0016445D"/>
    <w:rsid w:val="00164C12"/>
    <w:rsid w:val="00172AED"/>
    <w:rsid w:val="001830D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D5E67"/>
    <w:rsid w:val="002D73D2"/>
    <w:rsid w:val="002F1DB6"/>
    <w:rsid w:val="00303876"/>
    <w:rsid w:val="00315B28"/>
    <w:rsid w:val="003200E5"/>
    <w:rsid w:val="003273C7"/>
    <w:rsid w:val="00334819"/>
    <w:rsid w:val="0033738E"/>
    <w:rsid w:val="003403C5"/>
    <w:rsid w:val="00346CD3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26639"/>
    <w:rsid w:val="0043073D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05E2"/>
    <w:rsid w:val="004A2B0C"/>
    <w:rsid w:val="004C60DF"/>
    <w:rsid w:val="004F1D8E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E0D"/>
    <w:rsid w:val="005B65FB"/>
    <w:rsid w:val="005B7667"/>
    <w:rsid w:val="005C2256"/>
    <w:rsid w:val="005E3BCA"/>
    <w:rsid w:val="005E3EBC"/>
    <w:rsid w:val="005F2905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6F3EF4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D1298"/>
    <w:rsid w:val="007D316B"/>
    <w:rsid w:val="007E10F1"/>
    <w:rsid w:val="007E2864"/>
    <w:rsid w:val="007F441D"/>
    <w:rsid w:val="00802802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F0AA2"/>
    <w:rsid w:val="00913914"/>
    <w:rsid w:val="009529EF"/>
    <w:rsid w:val="00954E8C"/>
    <w:rsid w:val="00987DAE"/>
    <w:rsid w:val="00990370"/>
    <w:rsid w:val="009D6340"/>
    <w:rsid w:val="009E1D2E"/>
    <w:rsid w:val="009F1AEC"/>
    <w:rsid w:val="009F294D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36BF"/>
    <w:rsid w:val="00B60573"/>
    <w:rsid w:val="00B663A4"/>
    <w:rsid w:val="00B714D4"/>
    <w:rsid w:val="00B72C3A"/>
    <w:rsid w:val="00B81A76"/>
    <w:rsid w:val="00B851DE"/>
    <w:rsid w:val="00BA27AA"/>
    <w:rsid w:val="00BA3078"/>
    <w:rsid w:val="00BB6480"/>
    <w:rsid w:val="00BC278C"/>
    <w:rsid w:val="00BD1379"/>
    <w:rsid w:val="00BD5E20"/>
    <w:rsid w:val="00BE0C74"/>
    <w:rsid w:val="00BE17E9"/>
    <w:rsid w:val="00BE6549"/>
    <w:rsid w:val="00BE6931"/>
    <w:rsid w:val="00C00B21"/>
    <w:rsid w:val="00C16CDC"/>
    <w:rsid w:val="00C60D1D"/>
    <w:rsid w:val="00C73607"/>
    <w:rsid w:val="00C7423D"/>
    <w:rsid w:val="00C96DD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E01821"/>
    <w:rsid w:val="00E02461"/>
    <w:rsid w:val="00E14D8A"/>
    <w:rsid w:val="00E161EB"/>
    <w:rsid w:val="00E22E6A"/>
    <w:rsid w:val="00E30D4B"/>
    <w:rsid w:val="00E315D3"/>
    <w:rsid w:val="00E55A25"/>
    <w:rsid w:val="00E67821"/>
    <w:rsid w:val="00E95AB6"/>
    <w:rsid w:val="00EC3421"/>
    <w:rsid w:val="00EE0226"/>
    <w:rsid w:val="00F1005C"/>
    <w:rsid w:val="00F1530E"/>
    <w:rsid w:val="00F260C7"/>
    <w:rsid w:val="00F329F7"/>
    <w:rsid w:val="00F57706"/>
    <w:rsid w:val="00F72629"/>
    <w:rsid w:val="00F77396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A6EC4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B5015B9-3DB1-4CAC-A28F-4B134F85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49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2144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akrolikowska</cp:lastModifiedBy>
  <cp:revision>8</cp:revision>
  <cp:lastPrinted>2019-09-17T11:28:00Z</cp:lastPrinted>
  <dcterms:created xsi:type="dcterms:W3CDTF">2019-09-05T08:10:00Z</dcterms:created>
  <dcterms:modified xsi:type="dcterms:W3CDTF">2019-09-25T12:56:00Z</dcterms:modified>
</cp:coreProperties>
</file>