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21" w:rsidRPr="005E5D21" w:rsidRDefault="005E5D21" w:rsidP="005E5D21">
      <w:pPr>
        <w:ind w:right="224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Cs w:val="22"/>
          <w:lang w:val="pl-PL"/>
        </w:rPr>
        <w:t>Regulamin konkursu na temat niepodległości Polski i samorządności w regionie</w:t>
      </w:r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keepNext/>
        <w:keepLines/>
        <w:tabs>
          <w:tab w:val="center" w:pos="1019"/>
        </w:tabs>
        <w:spacing w:line="259" w:lineRule="auto"/>
        <w:ind w:left="-15"/>
        <w:outlineLvl w:val="0"/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  <w:t xml:space="preserve">I.   </w:t>
      </w:r>
      <w:r w:rsidRPr="005E5D21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  <w:tab/>
        <w:t xml:space="preserve">Cel konkursu      </w:t>
      </w:r>
    </w:p>
    <w:p w:rsidR="005E5D21" w:rsidRPr="005E5D21" w:rsidRDefault="005E5D21" w:rsidP="005E5D21">
      <w:pPr>
        <w:spacing w:after="3" w:line="248" w:lineRule="auto"/>
        <w:ind w:left="437"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Celem konkursu jest uwrażliwienie uczniów na zagadnienia związane z odzyskaniem niepodległości Polski oraz przełamywanie stereotypów myślenia o samorządności.</w:t>
      </w:r>
    </w:p>
    <w:p w:rsidR="005E5D21" w:rsidRPr="005E5D21" w:rsidRDefault="005E5D21" w:rsidP="005E5D21">
      <w:pPr>
        <w:spacing w:after="3" w:line="248" w:lineRule="auto"/>
        <w:ind w:left="437" w:right="34" w:hanging="10"/>
        <w:jc w:val="both"/>
        <w:rPr>
          <w:rFonts w:ascii="Calibri" w:eastAsia="Calibri" w:hAnsi="Calibri" w:cs="Calibri"/>
          <w:color w:val="92D05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keepNext/>
        <w:keepLines/>
        <w:tabs>
          <w:tab w:val="center" w:pos="1410"/>
        </w:tabs>
        <w:spacing w:line="259" w:lineRule="auto"/>
        <w:ind w:left="-15"/>
        <w:outlineLvl w:val="0"/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  <w:t xml:space="preserve">II.  </w:t>
      </w:r>
      <w:r w:rsidRPr="005E5D21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  <w:tab/>
        <w:t xml:space="preserve">Organizacja konkursu  </w:t>
      </w:r>
    </w:p>
    <w:p w:rsidR="005E5D21" w:rsidRPr="005E5D21" w:rsidRDefault="005E5D21" w:rsidP="005E5D21">
      <w:pPr>
        <w:numPr>
          <w:ilvl w:val="0"/>
          <w:numId w:val="17"/>
        </w:numPr>
        <w:spacing w:after="3" w:line="248" w:lineRule="auto"/>
        <w:ind w:right="34" w:hanging="427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Organizatorem konkursu jest </w:t>
      </w: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Regionalny Zespół Placówek Wsparcia Edukacji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</w:t>
      </w: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w Opolu.</w:t>
      </w:r>
    </w:p>
    <w:p w:rsidR="005E5D21" w:rsidRPr="005E5D21" w:rsidRDefault="005E5D21" w:rsidP="005E5D21">
      <w:pPr>
        <w:numPr>
          <w:ilvl w:val="0"/>
          <w:numId w:val="17"/>
        </w:numPr>
        <w:spacing w:after="3" w:line="248" w:lineRule="auto"/>
        <w:ind w:right="34" w:hanging="427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Merytoryczną obsługę konkursu sprawuje 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Regionalne Centrum Rozwoju Edukacji w Opolu. </w:t>
      </w:r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</w:t>
      </w:r>
    </w:p>
    <w:p w:rsidR="005E5D21" w:rsidRPr="005E5D21" w:rsidRDefault="005E5D21" w:rsidP="005E5D21">
      <w:pPr>
        <w:keepNext/>
        <w:keepLines/>
        <w:spacing w:line="259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  <w:t xml:space="preserve">III.  Warunki uczestnictwa w konkursie  </w:t>
      </w:r>
    </w:p>
    <w:p w:rsidR="005E5D21" w:rsidRPr="005E5D21" w:rsidRDefault="005E5D21" w:rsidP="005E5D21">
      <w:pPr>
        <w:autoSpaceDE w:val="0"/>
        <w:autoSpaceDN w:val="0"/>
        <w:adjustRightInd w:val="0"/>
        <w:rPr>
          <w:rFonts w:ascii="Calibri" w:eastAsia="Calibri" w:hAnsi="Calibri" w:cs="Calibri"/>
          <w:lang w:val="pl-PL" w:eastAsia="en-US"/>
        </w:rPr>
      </w:pPr>
    </w:p>
    <w:p w:rsidR="005E5D21" w:rsidRPr="005E5D21" w:rsidRDefault="005E5D21" w:rsidP="005E5D21">
      <w:pPr>
        <w:numPr>
          <w:ilvl w:val="0"/>
          <w:numId w:val="18"/>
        </w:numPr>
        <w:spacing w:after="26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Konkurs adresowany jest </w:t>
      </w:r>
      <w:r w:rsidRPr="005E5D21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do uczniów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zamieszkałych i uczęszczających do szkoły na terenie Województwa Opolskiego reprezentowanych przez rodzica lub opiekuna prawnego. </w:t>
      </w:r>
    </w:p>
    <w:p w:rsidR="005E5D21" w:rsidRPr="005E5D21" w:rsidRDefault="005E5D21" w:rsidP="005E5D21">
      <w:pPr>
        <w:numPr>
          <w:ilvl w:val="0"/>
          <w:numId w:val="18"/>
        </w:numPr>
        <w:spacing w:after="26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>Prace konkursowe będą oceniane w 4 kategoriach:</w:t>
      </w:r>
    </w:p>
    <w:p w:rsidR="005E5D21" w:rsidRPr="005E5D21" w:rsidRDefault="005E5D21" w:rsidP="005E5D21">
      <w:pPr>
        <w:numPr>
          <w:ilvl w:val="1"/>
          <w:numId w:val="18"/>
        </w:numPr>
        <w:spacing w:after="26" w:line="248" w:lineRule="auto"/>
        <w:ind w:right="34" w:hanging="1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Klasy I – III szkoła podstawowa – </w:t>
      </w:r>
      <w:r w:rsidRPr="005E5D21">
        <w:rPr>
          <w:rFonts w:ascii="Calibri" w:eastAsia="Calibri" w:hAnsi="Calibri" w:cs="Calibri"/>
          <w:b/>
          <w:sz w:val="22"/>
          <w:szCs w:val="22"/>
          <w:lang w:val="pl-PL"/>
        </w:rPr>
        <w:t xml:space="preserve">Dlaczego kocham Polskę? - 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praca plastyczna wykonana dowolną techniką, format pracy A3, </w:t>
      </w:r>
    </w:p>
    <w:p w:rsidR="005E5D21" w:rsidRPr="005E5D21" w:rsidRDefault="005E5D21" w:rsidP="005E5D21">
      <w:pPr>
        <w:numPr>
          <w:ilvl w:val="1"/>
          <w:numId w:val="18"/>
        </w:numPr>
        <w:spacing w:after="26" w:line="248" w:lineRule="auto"/>
        <w:ind w:right="34" w:hanging="1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Klasy IV – VI szkoła podstawowa – </w:t>
      </w:r>
      <w:r w:rsidRPr="005E5D21">
        <w:rPr>
          <w:rFonts w:ascii="Calibri" w:eastAsia="Calibri" w:hAnsi="Calibri" w:cs="Calibri"/>
          <w:b/>
          <w:sz w:val="22"/>
          <w:szCs w:val="22"/>
          <w:lang w:val="pl-PL"/>
        </w:rPr>
        <w:t>Ojczyznę noszę w sercu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 – wiersz,</w:t>
      </w:r>
    </w:p>
    <w:p w:rsidR="005E5D21" w:rsidRPr="005E5D21" w:rsidRDefault="005E5D21" w:rsidP="005E5D21">
      <w:pPr>
        <w:numPr>
          <w:ilvl w:val="1"/>
          <w:numId w:val="18"/>
        </w:numPr>
        <w:spacing w:after="26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Klasy VII –VIII szkoła podstawowa i kl. III gimnazjum - </w:t>
      </w:r>
      <w:r w:rsidRPr="005E5D21">
        <w:rPr>
          <w:rFonts w:ascii="Calibri" w:eastAsia="Calibri" w:hAnsi="Calibri" w:cs="Calibri"/>
          <w:b/>
          <w:sz w:val="22"/>
          <w:szCs w:val="22"/>
          <w:lang w:val="pl-PL"/>
        </w:rPr>
        <w:t xml:space="preserve">Ojczyznę noszę w sercu 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>– wiersz,</w:t>
      </w:r>
    </w:p>
    <w:p w:rsidR="005E5D21" w:rsidRPr="005E5D21" w:rsidRDefault="005E5D21" w:rsidP="005E5D21">
      <w:pPr>
        <w:numPr>
          <w:ilvl w:val="1"/>
          <w:numId w:val="18"/>
        </w:numPr>
        <w:spacing w:after="26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Szkoły ponadgimnazjalne – </w:t>
      </w:r>
      <w:r w:rsidRPr="005E5D21">
        <w:rPr>
          <w:rFonts w:ascii="Calibri" w:eastAsia="Calibri" w:hAnsi="Calibri" w:cs="Calibri"/>
          <w:b/>
          <w:sz w:val="22"/>
          <w:szCs w:val="22"/>
          <w:lang w:val="pl-PL"/>
        </w:rPr>
        <w:t>Jak zagospodarować wolność w regionie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? – wywiad. </w:t>
      </w:r>
    </w:p>
    <w:p w:rsidR="005E5D21" w:rsidRPr="005E5D21" w:rsidRDefault="005E5D21" w:rsidP="005E5D21">
      <w:pPr>
        <w:spacing w:after="3" w:line="248" w:lineRule="auto"/>
        <w:ind w:left="437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5E5D21" w:rsidRPr="005E5D21" w:rsidRDefault="005E5D21" w:rsidP="005E5D21">
      <w:pPr>
        <w:numPr>
          <w:ilvl w:val="0"/>
          <w:numId w:val="18"/>
        </w:numPr>
        <w:spacing w:after="3" w:line="248" w:lineRule="auto"/>
        <w:ind w:left="370"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Warunkiem uczestnictwa w konkursie jest zgłoszenie pracy konkursowej  </w:t>
      </w:r>
      <w:r w:rsidR="004F30CC">
        <w:rPr>
          <w:rFonts w:ascii="Calibri" w:eastAsia="Calibri" w:hAnsi="Calibri" w:cs="Calibri"/>
          <w:color w:val="000000"/>
          <w:sz w:val="22"/>
          <w:szCs w:val="22"/>
          <w:lang w:val="pl-PL"/>
        </w:rPr>
        <w:br/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w nieprzekraczalnym terminie do </w:t>
      </w: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12 października 2018 r.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  <w:r w:rsidRPr="005E5D21">
        <w:rPr>
          <w:rFonts w:ascii="Calibri" w:eastAsia="Calibri" w:hAnsi="Calibri" w:cs="Calibri"/>
          <w:b/>
          <w:i/>
          <w:color w:val="000000"/>
          <w:sz w:val="22"/>
          <w:szCs w:val="22"/>
          <w:lang w:val="pl-PL"/>
        </w:rPr>
        <w:t>(decyduje data wpływu do sekretariatu Regionalnego Centrum Rozwoju Edukacji w Opolu, ul. Głogowska 27, 45-315 Opole)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w oparciu o załącznik nr 1 do niniejszego regulaminu. Za prawidłowe zgłoszenie uważa się przedłożenie kompletu dokumentów zgłoszeniowych w siedzibie </w:t>
      </w:r>
      <w:r w:rsidRPr="005E5D21">
        <w:rPr>
          <w:rFonts w:ascii="Calibri" w:eastAsia="Calibri" w:hAnsi="Calibri" w:cs="Calibri"/>
          <w:b/>
          <w:i/>
          <w:color w:val="000000"/>
          <w:sz w:val="22"/>
          <w:szCs w:val="22"/>
          <w:lang w:val="pl-PL"/>
        </w:rPr>
        <w:t>Regionalnego Centrum Rozwoju Edukacji w Opolu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lub przysłanie ich na adres:  </w:t>
      </w:r>
    </w:p>
    <w:p w:rsidR="005E5D21" w:rsidRPr="005E5D21" w:rsidRDefault="005E5D21" w:rsidP="005E5D21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spacing w:line="259" w:lineRule="auto"/>
        <w:ind w:right="47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Regionalne Centrum Rozwoju Edukacji w Opolu</w:t>
      </w:r>
    </w:p>
    <w:p w:rsidR="005E5D21" w:rsidRPr="005E5D21" w:rsidRDefault="005E5D21" w:rsidP="005E5D21">
      <w:pPr>
        <w:spacing w:line="259" w:lineRule="auto"/>
        <w:ind w:right="47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ul. Głogowska 27</w:t>
      </w:r>
    </w:p>
    <w:p w:rsidR="005E5D21" w:rsidRPr="005E5D21" w:rsidRDefault="005E5D21" w:rsidP="005E5D21">
      <w:pPr>
        <w:spacing w:line="259" w:lineRule="auto"/>
        <w:ind w:right="47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45-315 Opole </w:t>
      </w:r>
    </w:p>
    <w:p w:rsidR="005E5D21" w:rsidRPr="005E5D21" w:rsidRDefault="005E5D21" w:rsidP="005E5D21">
      <w:pPr>
        <w:spacing w:after="12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numPr>
          <w:ilvl w:val="0"/>
          <w:numId w:val="18"/>
        </w:numPr>
        <w:spacing w:after="3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Praca konkursowa na odwrocie powinna zawierać umieszczony w sposób trwały opis zawierający następujące informacje: tytuł pracy, imię  i nazwisko jego autora, adres zamieszkania, klasę, nazwę i adres szkoły, do której uczęszcza uczeń.  </w:t>
      </w:r>
    </w:p>
    <w:p w:rsidR="005E5D21" w:rsidRPr="005E5D21" w:rsidRDefault="005E5D21" w:rsidP="005E5D21">
      <w:pPr>
        <w:numPr>
          <w:ilvl w:val="0"/>
          <w:numId w:val="18"/>
        </w:numPr>
        <w:spacing w:after="26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Praca konkursowa ma być pracą samodzielną.</w:t>
      </w:r>
    </w:p>
    <w:p w:rsid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4F30CC" w:rsidRPr="005E5D21" w:rsidRDefault="004F30CC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5E5D21" w:rsidRPr="005E5D21" w:rsidRDefault="005E5D21" w:rsidP="005E5D21">
      <w:pPr>
        <w:numPr>
          <w:ilvl w:val="0"/>
          <w:numId w:val="19"/>
        </w:numPr>
        <w:spacing w:after="5" w:line="249" w:lineRule="auto"/>
        <w:ind w:hanging="398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Kryteria oceny i punktacja </w:t>
      </w:r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Ocena prac zgłoszonych do konkursu będzie oparta na następujących kryteriach:</w:t>
      </w:r>
    </w:p>
    <w:p w:rsidR="005E5D21" w:rsidRPr="005E5D21" w:rsidRDefault="005E5D21" w:rsidP="005E5D21">
      <w:pPr>
        <w:numPr>
          <w:ilvl w:val="0"/>
          <w:numId w:val="24"/>
        </w:numPr>
        <w:spacing w:after="3" w:line="259" w:lineRule="auto"/>
        <w:ind w:left="0" w:right="34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Spełnienie warunków konkursu (patrz powyżej); </w:t>
      </w:r>
    </w:p>
    <w:p w:rsidR="005E5D21" w:rsidRPr="005E5D21" w:rsidRDefault="005E5D21" w:rsidP="005E5D21">
      <w:pPr>
        <w:numPr>
          <w:ilvl w:val="0"/>
          <w:numId w:val="24"/>
        </w:numPr>
        <w:spacing w:after="3" w:line="259" w:lineRule="auto"/>
        <w:ind w:left="0" w:right="34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Wartość merytoryczna pracy (zgodność z tematem konkursu);</w:t>
      </w:r>
    </w:p>
    <w:p w:rsidR="005E5D21" w:rsidRPr="005E5D21" w:rsidRDefault="005E5D21" w:rsidP="005E5D21">
      <w:pPr>
        <w:numPr>
          <w:ilvl w:val="0"/>
          <w:numId w:val="24"/>
        </w:numPr>
        <w:spacing w:after="3" w:line="259" w:lineRule="auto"/>
        <w:ind w:left="0" w:right="34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Walor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artystyczny pracy.</w:t>
      </w:r>
    </w:p>
    <w:p w:rsidR="005E5D21" w:rsidRPr="005E5D21" w:rsidRDefault="005E5D21" w:rsidP="005E5D21">
      <w:pPr>
        <w:spacing w:line="259" w:lineRule="auto"/>
        <w:ind w:left="437" w:right="34" w:hanging="1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5E5D21" w:rsidRPr="005E5D21" w:rsidRDefault="005E5D21" w:rsidP="005E5D21">
      <w:pPr>
        <w:spacing w:line="259" w:lineRule="auto"/>
        <w:ind w:left="437" w:right="34" w:hanging="1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numPr>
          <w:ilvl w:val="0"/>
          <w:numId w:val="19"/>
        </w:numPr>
        <w:spacing w:after="148" w:line="249" w:lineRule="auto"/>
        <w:ind w:hanging="398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lastRenderedPageBreak/>
        <w:t>Ocena zgłoszeń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numPr>
          <w:ilvl w:val="0"/>
          <w:numId w:val="20"/>
        </w:numPr>
        <w:spacing w:after="3" w:line="248" w:lineRule="auto"/>
        <w:ind w:right="34" w:hanging="23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Oceny prac konkursowych dokona Komisja konkursowa powołana 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>przez Regionalne Centrum Rozwoju Edukacji w Opolu.</w:t>
      </w:r>
    </w:p>
    <w:p w:rsidR="005E5D21" w:rsidRPr="005E5D21" w:rsidRDefault="005E5D21" w:rsidP="005E5D21">
      <w:pPr>
        <w:numPr>
          <w:ilvl w:val="0"/>
          <w:numId w:val="20"/>
        </w:numPr>
        <w:spacing w:after="3" w:line="248" w:lineRule="auto"/>
        <w:ind w:right="34" w:hanging="23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Oceny dokonuje się w zakresie kryteriów konkursowych. </w:t>
      </w:r>
    </w:p>
    <w:p w:rsidR="005E5D21" w:rsidRPr="005E5D21" w:rsidRDefault="005E5D21" w:rsidP="005E5D21">
      <w:pPr>
        <w:numPr>
          <w:ilvl w:val="0"/>
          <w:numId w:val="20"/>
        </w:numPr>
        <w:spacing w:after="3" w:line="248" w:lineRule="auto"/>
        <w:ind w:right="34" w:hanging="23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Uzyskane oceny pozostają do wyłącznej wiadomości komisji. </w:t>
      </w:r>
    </w:p>
    <w:p w:rsidR="005E5D21" w:rsidRPr="005E5D21" w:rsidRDefault="005E5D21" w:rsidP="005E5D21">
      <w:pPr>
        <w:numPr>
          <w:ilvl w:val="0"/>
          <w:numId w:val="20"/>
        </w:numPr>
        <w:spacing w:after="3" w:line="248" w:lineRule="auto"/>
        <w:ind w:right="34" w:hanging="23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W skład komisji powołane są osoby, których członkowie rodzin nie zgłosiły prac konkursowych </w:t>
      </w:r>
    </w:p>
    <w:p w:rsidR="005E5D21" w:rsidRPr="005E5D21" w:rsidRDefault="005E5D21" w:rsidP="005E5D21">
      <w:pPr>
        <w:spacing w:after="3" w:line="248" w:lineRule="auto"/>
        <w:ind w:right="34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     do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niniejszego konkursu. </w:t>
      </w:r>
    </w:p>
    <w:p w:rsidR="005E5D21" w:rsidRPr="005E5D21" w:rsidRDefault="005E5D21" w:rsidP="005E5D21">
      <w:pPr>
        <w:spacing w:after="139"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numPr>
          <w:ilvl w:val="0"/>
          <w:numId w:val="21"/>
        </w:numPr>
        <w:spacing w:after="5" w:line="249" w:lineRule="auto"/>
        <w:ind w:hanging="406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Harmonogram konkursu </w:t>
      </w:r>
    </w:p>
    <w:p w:rsidR="005E5D21" w:rsidRPr="005E5D21" w:rsidRDefault="005E5D21" w:rsidP="005E5D21">
      <w:pPr>
        <w:spacing w:after="5" w:line="249" w:lineRule="auto"/>
        <w:ind w:left="406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TableGrid"/>
        <w:tblW w:w="9823" w:type="dxa"/>
        <w:tblInd w:w="-323" w:type="dxa"/>
        <w:tblCellMar>
          <w:top w:w="4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3827"/>
        <w:gridCol w:w="2978"/>
        <w:gridCol w:w="2409"/>
      </w:tblGrid>
      <w:tr w:rsidR="005E5D21" w:rsidRPr="005E5D21" w:rsidTr="003B452F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5D21" w:rsidRPr="005E5D21" w:rsidRDefault="005E5D21" w:rsidP="005E5D21">
            <w:pPr>
              <w:spacing w:line="259" w:lineRule="auto"/>
              <w:ind w:left="4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5D21" w:rsidRPr="005E5D21" w:rsidRDefault="005E5D21" w:rsidP="005E5D21">
            <w:pPr>
              <w:spacing w:line="259" w:lineRule="auto"/>
              <w:ind w:left="43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Działanie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5D21" w:rsidRPr="005E5D21" w:rsidRDefault="005E5D21" w:rsidP="005E5D21">
            <w:pPr>
              <w:spacing w:line="259" w:lineRule="auto"/>
              <w:ind w:left="50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Wykonawca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5D21" w:rsidRPr="005E5D21" w:rsidRDefault="005E5D21" w:rsidP="005E5D21">
            <w:pPr>
              <w:spacing w:line="259" w:lineRule="auto"/>
              <w:ind w:left="205" w:right="59"/>
              <w:jc w:val="center"/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Termin wykonania  </w:t>
            </w:r>
          </w:p>
          <w:p w:rsidR="005E5D21" w:rsidRPr="005E5D21" w:rsidRDefault="005E5D21" w:rsidP="005E5D21">
            <w:pPr>
              <w:spacing w:line="259" w:lineRule="auto"/>
              <w:ind w:left="205" w:right="59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sz w:val="22"/>
                <w:szCs w:val="22"/>
                <w:lang w:val="pl-PL"/>
              </w:rPr>
              <w:t>w</w:t>
            </w: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2018 r. 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4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Ogłoszenie konkursu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4F30CC">
            <w:pPr>
              <w:spacing w:line="259" w:lineRule="auto"/>
              <w:ind w:left="2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R</w:t>
            </w:r>
            <w:r w:rsidR="004F30CC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CRE Opole</w:t>
            </w:r>
            <w:r w:rsidRPr="005E5D21">
              <w:rPr>
                <w:rFonts w:eastAsia="Calibri" w:cs="Calibri"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ind w:left="49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15 sierpnia</w:t>
            </w:r>
          </w:p>
        </w:tc>
      </w:tr>
      <w:tr w:rsidR="005E5D21" w:rsidRPr="005E5D21" w:rsidTr="003B452F">
        <w:trPr>
          <w:trHeight w:val="8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4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Zgłoszenie udziału wraz z przesłaniem materiału dokumentującego do sekretariatu RCRE i na stronę WWW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ind w:left="2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Rodzic/opiekun prawny ucznia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ind w:left="49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i/>
                <w:color w:val="000000"/>
                <w:sz w:val="22"/>
                <w:szCs w:val="22"/>
                <w:lang w:val="pl-PL"/>
              </w:rPr>
              <w:t>do 12 października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4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Powołanie komisji konkursowej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ind w:left="2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Dyrektor RZPWE</w:t>
            </w:r>
            <w:r w:rsidRPr="005E5D21">
              <w:rPr>
                <w:rFonts w:eastAsia="Calibri" w:cs="Calibri"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ind w:left="49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i/>
                <w:color w:val="000000"/>
                <w:sz w:val="22"/>
                <w:szCs w:val="22"/>
                <w:lang w:val="pl-PL"/>
              </w:rPr>
              <w:t>do 15 października</w:t>
            </w:r>
          </w:p>
        </w:tc>
      </w:tr>
      <w:tr w:rsidR="005E5D21" w:rsidRPr="005E5D21" w:rsidTr="003B452F">
        <w:trPr>
          <w:trHeight w:val="8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4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Rozstrzygnięcie konkursu – ogłoszenie wyników konkursu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4F30CC" w:rsidP="005E5D21">
            <w:pPr>
              <w:spacing w:line="259" w:lineRule="auto"/>
              <w:ind w:left="2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4F30CC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RCRE Opole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ind w:left="4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i/>
                <w:color w:val="000000"/>
                <w:sz w:val="22"/>
                <w:szCs w:val="22"/>
                <w:lang w:val="pl-PL"/>
              </w:rPr>
              <w:t>do 5 listopada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8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4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Wręczenie nagród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4F30CC" w:rsidP="005E5D21">
            <w:pPr>
              <w:spacing w:line="259" w:lineRule="auto"/>
              <w:ind w:left="2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4F30CC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RCRE Opole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D21" w:rsidRPr="005E5D21" w:rsidRDefault="005E5D21" w:rsidP="005E5D21">
            <w:pPr>
              <w:spacing w:line="259" w:lineRule="auto"/>
              <w:ind w:left="48"/>
              <w:jc w:val="center"/>
              <w:rPr>
                <w:rFonts w:eastAsia="Calibri" w:cs="Calibri"/>
                <w:i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i/>
                <w:sz w:val="22"/>
                <w:szCs w:val="22"/>
                <w:lang w:val="pl-PL"/>
              </w:rPr>
              <w:t>12 listopada</w:t>
            </w:r>
          </w:p>
        </w:tc>
      </w:tr>
    </w:tbl>
    <w:p w:rsidR="005E5D21" w:rsidRPr="005E5D21" w:rsidRDefault="005E5D21" w:rsidP="005E5D21">
      <w:pPr>
        <w:spacing w:after="215"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</w:t>
      </w:r>
    </w:p>
    <w:p w:rsidR="005E5D21" w:rsidRPr="005E5D21" w:rsidRDefault="005E5D21" w:rsidP="005E5D21">
      <w:pPr>
        <w:numPr>
          <w:ilvl w:val="0"/>
          <w:numId w:val="21"/>
        </w:numPr>
        <w:spacing w:after="141" w:line="249" w:lineRule="auto"/>
        <w:ind w:hanging="406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Nagrody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numPr>
          <w:ilvl w:val="0"/>
          <w:numId w:val="22"/>
        </w:numPr>
        <w:spacing w:after="3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Nagrody w konkursie mają charakter rzeczowy.   </w:t>
      </w:r>
    </w:p>
    <w:p w:rsidR="005E5D21" w:rsidRDefault="005E5D21" w:rsidP="005E5D21">
      <w:pPr>
        <w:spacing w:line="259" w:lineRule="auto"/>
        <w:ind w:left="36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4F30CC" w:rsidRPr="005E5D21" w:rsidRDefault="004F30CC" w:rsidP="005E5D21">
      <w:pPr>
        <w:spacing w:line="259" w:lineRule="auto"/>
        <w:ind w:left="36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TableGrid"/>
        <w:tblW w:w="6269" w:type="dxa"/>
        <w:tblInd w:w="284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4219"/>
      </w:tblGrid>
      <w:tr w:rsidR="005E5D21" w:rsidRPr="005E5D21" w:rsidTr="003B452F">
        <w:trPr>
          <w:trHeight w:val="517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E5D21" w:rsidRPr="005E5D21" w:rsidRDefault="005E5D21" w:rsidP="005E5D21">
            <w:pPr>
              <w:spacing w:line="259" w:lineRule="auto"/>
              <w:ind w:right="11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Laureat  kl. I </w:t>
            </w:r>
            <w:r w:rsidR="009D4EF2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–</w:t>
            </w: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III</w:t>
            </w:r>
            <w:r w:rsidR="009D4EF2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*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E5D21" w:rsidRPr="005E5D21" w:rsidRDefault="005E5D21" w:rsidP="005E5D21">
            <w:pPr>
              <w:spacing w:line="259" w:lineRule="auto"/>
              <w:ind w:right="5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Nagrody  </w:t>
            </w:r>
          </w:p>
        </w:tc>
      </w:tr>
      <w:tr w:rsidR="005E5D21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5D21" w:rsidRPr="005E5D21" w:rsidRDefault="005E5D21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5D21" w:rsidRPr="005E5D21" w:rsidRDefault="009D4EF2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7</w:t>
            </w:r>
            <w:r w:rsidR="005E5D21"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00,00 zł</w:t>
            </w:r>
          </w:p>
        </w:tc>
      </w:tr>
      <w:tr w:rsidR="005E5D21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5D21" w:rsidRPr="005E5D21" w:rsidRDefault="005E5D21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5D21" w:rsidRPr="005E5D21" w:rsidRDefault="009D4EF2" w:rsidP="005E5D21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45</w:t>
            </w:r>
            <w:r w:rsidR="005E5D21"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  <w:tr w:rsidR="005E5D21" w:rsidRPr="005E5D21" w:rsidTr="003B452F">
        <w:trPr>
          <w:trHeight w:val="466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5D21" w:rsidRPr="005E5D21" w:rsidRDefault="005E5D21" w:rsidP="005E5D21">
            <w:pPr>
              <w:spacing w:line="259" w:lineRule="auto"/>
              <w:ind w:right="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5D21" w:rsidRPr="005E5D21" w:rsidRDefault="009D4EF2" w:rsidP="005E5D21">
            <w:pPr>
              <w:spacing w:line="259" w:lineRule="auto"/>
              <w:ind w:right="7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25</w:t>
            </w:r>
            <w:r w:rsidR="005E5D21"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  <w:tr w:rsidR="005E5D21" w:rsidRPr="005E5D21" w:rsidTr="003B452F">
        <w:trPr>
          <w:trHeight w:val="517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E5D21" w:rsidRPr="005E5D21" w:rsidRDefault="005E5D21" w:rsidP="005E5D21">
            <w:pPr>
              <w:spacing w:line="259" w:lineRule="auto"/>
              <w:ind w:right="11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Laureat  kl. IV-VI</w:t>
            </w:r>
            <w:r w:rsidR="009D4EF2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*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E5D21" w:rsidRPr="005E5D21" w:rsidRDefault="005E5D21" w:rsidP="005E5D21">
            <w:pPr>
              <w:spacing w:line="259" w:lineRule="auto"/>
              <w:ind w:right="5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Nagrody  </w:t>
            </w:r>
          </w:p>
        </w:tc>
      </w:tr>
      <w:tr w:rsidR="009D4EF2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7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00,00 zł</w:t>
            </w:r>
          </w:p>
        </w:tc>
      </w:tr>
      <w:tr w:rsidR="009D4EF2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45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  <w:tr w:rsidR="009D4EF2" w:rsidRPr="005E5D21" w:rsidTr="003B452F">
        <w:trPr>
          <w:trHeight w:val="466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9D4EF2">
            <w:pPr>
              <w:spacing w:line="259" w:lineRule="auto"/>
              <w:ind w:right="7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25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  <w:tr w:rsidR="005E5D21" w:rsidRPr="005E5D21" w:rsidTr="003B452F">
        <w:trPr>
          <w:trHeight w:val="517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E5D21" w:rsidRPr="005E5D21" w:rsidRDefault="005E5D21" w:rsidP="005E5D21">
            <w:pPr>
              <w:spacing w:line="259" w:lineRule="auto"/>
              <w:ind w:right="11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lastRenderedPageBreak/>
              <w:t>Laureat  kl. VII-VIII</w:t>
            </w:r>
            <w:r w:rsidR="009D4EF2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br/>
            </w: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i III gimnazjum</w:t>
            </w:r>
            <w:r w:rsidR="009D4EF2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*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E5D21" w:rsidRPr="005E5D21" w:rsidRDefault="005E5D21" w:rsidP="005E5D21">
            <w:pPr>
              <w:spacing w:line="259" w:lineRule="auto"/>
              <w:ind w:right="5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Nagrody</w:t>
            </w:r>
          </w:p>
        </w:tc>
      </w:tr>
      <w:tr w:rsidR="009D4EF2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7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00,00 zł</w:t>
            </w:r>
          </w:p>
        </w:tc>
      </w:tr>
      <w:tr w:rsidR="009D4EF2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45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  <w:tr w:rsidR="009D4EF2" w:rsidRPr="005E5D21" w:rsidTr="003B452F">
        <w:trPr>
          <w:trHeight w:val="466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7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25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  <w:tr w:rsidR="005E5D21" w:rsidRPr="005E5D21" w:rsidTr="003B452F">
        <w:trPr>
          <w:trHeight w:val="517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5E5D21" w:rsidRPr="005E5D21" w:rsidRDefault="005E5D21" w:rsidP="005E5D21">
            <w:pPr>
              <w:spacing w:line="259" w:lineRule="auto"/>
              <w:ind w:right="11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Laureat  szkoły ponadgimnazjalne</w:t>
            </w:r>
            <w:r w:rsidR="009D4EF2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*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E5D21" w:rsidRPr="005E5D21" w:rsidRDefault="005E5D21" w:rsidP="005E5D21">
            <w:pPr>
              <w:spacing w:line="259" w:lineRule="auto"/>
              <w:ind w:right="5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>Nagrody</w:t>
            </w:r>
          </w:p>
        </w:tc>
      </w:tr>
      <w:tr w:rsidR="009D4EF2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7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00,00 zł</w:t>
            </w:r>
          </w:p>
        </w:tc>
      </w:tr>
      <w:tr w:rsidR="009D4EF2" w:rsidRPr="005E5D21" w:rsidTr="003B452F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8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45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  <w:tr w:rsidR="009D4EF2" w:rsidRPr="005E5D21" w:rsidTr="003B452F">
        <w:trPr>
          <w:trHeight w:val="466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5E5D21">
            <w:pPr>
              <w:spacing w:line="259" w:lineRule="auto"/>
              <w:ind w:right="6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4EF2" w:rsidRPr="005E5D21" w:rsidRDefault="009D4EF2" w:rsidP="003B698E">
            <w:pPr>
              <w:spacing w:line="259" w:lineRule="auto"/>
              <w:ind w:right="7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25</w:t>
            </w:r>
            <w:r w:rsidRPr="005E5D21">
              <w:rPr>
                <w:rFonts w:eastAsia="Calibri" w:cs="Calibri"/>
                <w:color w:val="000000"/>
                <w:sz w:val="22"/>
                <w:szCs w:val="22"/>
                <w:lang w:val="pl-PL"/>
              </w:rPr>
              <w:t>0,00 zł</w:t>
            </w:r>
          </w:p>
        </w:tc>
      </w:tr>
    </w:tbl>
    <w:p w:rsidR="009D4EF2" w:rsidRDefault="009D4EF2" w:rsidP="005E5D21">
      <w:pPr>
        <w:spacing w:line="259" w:lineRule="auto"/>
        <w:ind w:left="36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5E5D21" w:rsidRPr="005E5D21" w:rsidRDefault="009D4EF2" w:rsidP="005E5D21">
      <w:pPr>
        <w:spacing w:line="259" w:lineRule="auto"/>
        <w:ind w:left="36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    *</w:t>
      </w:r>
      <w:r w:rsidR="000736D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>- w każdej kategorii wiekowej  dopuszczone będą nagrody wyróżnienia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br/>
        <w:t xml:space="preserve">          </w:t>
      </w:r>
      <w:r w:rsidR="000736D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- pula nagród 400,00 zł</w:t>
      </w:r>
    </w:p>
    <w:p w:rsidR="005E5D21" w:rsidRPr="005E5D21" w:rsidRDefault="005E5D21" w:rsidP="005E5D21">
      <w:pPr>
        <w:numPr>
          <w:ilvl w:val="0"/>
          <w:numId w:val="22"/>
        </w:numPr>
        <w:spacing w:after="3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Łączna pula nagród w konkursie wynosi </w:t>
      </w:r>
      <w:r w:rsidR="009D4EF2">
        <w:rPr>
          <w:rFonts w:ascii="Calibri" w:eastAsia="Calibri" w:hAnsi="Calibri" w:cs="Calibri"/>
          <w:color w:val="000000"/>
          <w:sz w:val="22"/>
          <w:szCs w:val="22"/>
          <w:lang w:val="pl-PL"/>
        </w:rPr>
        <w:t>600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0 zł. </w:t>
      </w:r>
    </w:p>
    <w:p w:rsidR="005E5D21" w:rsidRPr="005E5D21" w:rsidRDefault="005E5D21" w:rsidP="005E5D21">
      <w:pPr>
        <w:numPr>
          <w:ilvl w:val="0"/>
          <w:numId w:val="22"/>
        </w:numPr>
        <w:spacing w:after="3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Komisja może rekomendować przyznanie nagród równorzędnych bądź może </w:t>
      </w:r>
      <w:r w:rsidR="009D4EF2">
        <w:rPr>
          <w:rFonts w:ascii="Calibri" w:eastAsia="Calibri" w:hAnsi="Calibri" w:cs="Calibri"/>
          <w:color w:val="000000"/>
          <w:sz w:val="22"/>
          <w:szCs w:val="22"/>
          <w:lang w:val="pl-PL"/>
        </w:rPr>
        <w:br/>
        <w:t xml:space="preserve">      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zarekomendować 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>nieprzyznanie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nagrody danego stopnia.  </w:t>
      </w:r>
    </w:p>
    <w:p w:rsidR="005E5D21" w:rsidRPr="005E5D21" w:rsidRDefault="005E5D21" w:rsidP="005E5D21">
      <w:pPr>
        <w:numPr>
          <w:ilvl w:val="0"/>
          <w:numId w:val="22"/>
        </w:numPr>
        <w:spacing w:after="3" w:line="248" w:lineRule="auto"/>
        <w:ind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Propozycja komisji w zakresie przyznania nagród w konkursie podlega akceptacji Dyrektora </w:t>
      </w:r>
      <w:r w:rsidR="009D4EF2">
        <w:rPr>
          <w:rFonts w:ascii="Calibri" w:eastAsia="Calibri" w:hAnsi="Calibri" w:cs="Calibri"/>
          <w:color w:val="000000"/>
          <w:sz w:val="22"/>
          <w:szCs w:val="22"/>
          <w:lang w:val="pl-PL"/>
        </w:rPr>
        <w:br/>
        <w:t xml:space="preserve">      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RZPWE.</w:t>
      </w:r>
    </w:p>
    <w:p w:rsidR="005E5D21" w:rsidRPr="005E5D21" w:rsidRDefault="005E5D21" w:rsidP="005E5D21">
      <w:pPr>
        <w:spacing w:after="3" w:line="248" w:lineRule="auto"/>
        <w:ind w:left="360" w:right="34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:rsidR="005E5D21" w:rsidRPr="005E5D21" w:rsidRDefault="005E5D21" w:rsidP="005E5D21">
      <w:pPr>
        <w:keepNext/>
        <w:keepLines/>
        <w:spacing w:line="259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pl-PL"/>
        </w:rPr>
        <w:t xml:space="preserve">VIII. Prawa uczestników i organizatorów </w:t>
      </w:r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numPr>
          <w:ilvl w:val="0"/>
          <w:numId w:val="23"/>
        </w:numPr>
        <w:spacing w:after="3" w:line="248" w:lineRule="auto"/>
        <w:ind w:right="34" w:hanging="218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Rodzic bądź opiekun prawny uczestnika konkursu oświadcza, że posiada prawa autorskie do pracy konkursowej.  </w:t>
      </w:r>
    </w:p>
    <w:p w:rsidR="005E5D21" w:rsidRPr="005E5D21" w:rsidRDefault="005E5D21" w:rsidP="005E5D21">
      <w:pPr>
        <w:numPr>
          <w:ilvl w:val="0"/>
          <w:numId w:val="23"/>
        </w:numPr>
        <w:spacing w:after="3" w:line="248" w:lineRule="auto"/>
        <w:ind w:right="34" w:hanging="218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Prawa autorskie prac nagrodzonych w konkursie przechodzą nieodpłatnie na własność RZPWE Opole</w:t>
      </w:r>
      <w:r w:rsidRPr="005E5D21">
        <w:rPr>
          <w:rFonts w:ascii="Calibri" w:eastAsia="Calibri" w:hAnsi="Calibri" w:cs="Calibri"/>
          <w:color w:val="FF0000"/>
          <w:sz w:val="22"/>
          <w:szCs w:val="22"/>
          <w:lang w:val="pl-PL"/>
        </w:rPr>
        <w:t>.</w:t>
      </w:r>
    </w:p>
    <w:p w:rsidR="005E5D21" w:rsidRPr="005E5D21" w:rsidRDefault="005E5D21" w:rsidP="005E5D21">
      <w:pPr>
        <w:numPr>
          <w:ilvl w:val="0"/>
          <w:numId w:val="23"/>
        </w:numPr>
        <w:spacing w:after="3" w:line="248" w:lineRule="auto"/>
        <w:ind w:right="34" w:hanging="218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Organizator konkursu jest obowiązany przechowywać dokumentację konkursu do 30 listopada 2018 r. w sposób gwarantujący jej nienaruszalność. </w:t>
      </w:r>
    </w:p>
    <w:p w:rsidR="005E5D21" w:rsidRPr="005E5D21" w:rsidRDefault="005E5D21" w:rsidP="005E5D21">
      <w:pPr>
        <w:numPr>
          <w:ilvl w:val="0"/>
          <w:numId w:val="23"/>
        </w:numPr>
        <w:spacing w:after="3" w:line="248" w:lineRule="auto"/>
        <w:ind w:right="34" w:hanging="218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Od  postanowienia komisji konkursowej nie przysługuje odwołanie. </w:t>
      </w:r>
    </w:p>
    <w:p w:rsidR="005E5D21" w:rsidRPr="005E5D21" w:rsidRDefault="005E5D21" w:rsidP="005E5D21">
      <w:pPr>
        <w:numPr>
          <w:ilvl w:val="0"/>
          <w:numId w:val="23"/>
        </w:numPr>
        <w:spacing w:after="3" w:line="248" w:lineRule="auto"/>
        <w:ind w:right="34" w:hanging="218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Prawo interpretacji regulaminu konkursu bądź rozstrzygania kwestii 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>nieujętych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w regulaminie, przysługuje przewodniczącemu komisji konkursowej. </w:t>
      </w:r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12"/>
          <w:szCs w:val="22"/>
          <w:lang w:val="pl-PL"/>
        </w:rPr>
        <w:t xml:space="preserve"> </w:t>
      </w:r>
    </w:p>
    <w:p w:rsidR="005E5D21" w:rsidRPr="005E5D21" w:rsidRDefault="005E5D21" w:rsidP="005E5D21">
      <w:pPr>
        <w:spacing w:after="275" w:line="259" w:lineRule="auto"/>
        <w:ind w:right="49"/>
        <w:jc w:val="right"/>
        <w:rPr>
          <w:rFonts w:ascii="Calibri" w:eastAsia="Calibri" w:hAnsi="Calibri" w:cs="Calibri"/>
          <w:b/>
          <w:color w:val="000000"/>
          <w:sz w:val="20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0"/>
          <w:szCs w:val="22"/>
          <w:lang w:val="pl-PL"/>
        </w:rPr>
        <w:br w:type="page"/>
      </w:r>
    </w:p>
    <w:p w:rsidR="005E5D21" w:rsidRPr="005E5D21" w:rsidRDefault="005E5D21" w:rsidP="005E5D21">
      <w:pPr>
        <w:spacing w:after="275" w:line="259" w:lineRule="auto"/>
        <w:ind w:right="49"/>
        <w:jc w:val="right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color w:val="000000"/>
          <w:sz w:val="20"/>
          <w:szCs w:val="22"/>
          <w:lang w:val="pl-PL"/>
        </w:rPr>
        <w:lastRenderedPageBreak/>
        <w:t xml:space="preserve">Załącznik nr 1 do Regulaminu </w:t>
      </w:r>
    </w:p>
    <w:p w:rsidR="005E5D21" w:rsidRPr="005E5D21" w:rsidRDefault="005E5D21" w:rsidP="005E5D21">
      <w:pPr>
        <w:spacing w:after="3" w:line="248" w:lineRule="auto"/>
        <w:ind w:left="437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Karta zgłoszenia uczestnika do konkursu</w:t>
      </w:r>
      <w:r w:rsidRPr="005E5D21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na temat odzyskania niepodległości Polski</w:t>
      </w:r>
    </w:p>
    <w:p w:rsidR="005E5D21" w:rsidRPr="005E5D21" w:rsidRDefault="005E5D21" w:rsidP="005E5D21">
      <w:pPr>
        <w:spacing w:after="3" w:line="248" w:lineRule="auto"/>
        <w:ind w:left="437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 xml:space="preserve"> i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samorządności w regionie</w:t>
      </w:r>
    </w:p>
    <w:p w:rsidR="005E5D21" w:rsidRPr="005E5D21" w:rsidRDefault="005E5D21" w:rsidP="005E5D21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TableGrid"/>
        <w:tblW w:w="9103" w:type="dxa"/>
        <w:tblInd w:w="2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6271"/>
      </w:tblGrid>
      <w:tr w:rsidR="005E5D21" w:rsidRPr="005E5D21" w:rsidTr="003B452F">
        <w:trPr>
          <w:trHeight w:val="54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Imię i nazwisko ucznia 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Wiek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Adres zamieszkania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Nazwa i adres szkoły ucznia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Klasa 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Imię i nazwisko rodzica /opiekuna prawnego *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Telefon komórkowy rodzica /opiekuna prawnego *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E5D21" w:rsidRPr="005E5D21" w:rsidTr="003B452F">
        <w:trPr>
          <w:trHeight w:val="54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D21" w:rsidRPr="005E5D21" w:rsidRDefault="005E5D21" w:rsidP="005E5D21">
            <w:pPr>
              <w:spacing w:line="259" w:lineRule="auto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Adres e-mail rodzica /opiekuna prawnego*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5E5D21" w:rsidRPr="005E5D21" w:rsidRDefault="005E5D21" w:rsidP="005E5D21">
            <w:pPr>
              <w:spacing w:line="259" w:lineRule="auto"/>
              <w:ind w:left="64"/>
              <w:jc w:val="center"/>
              <w:rPr>
                <w:rFonts w:eastAsia="Calibri" w:cs="Calibri"/>
                <w:color w:val="000000"/>
                <w:sz w:val="22"/>
                <w:szCs w:val="22"/>
                <w:lang w:val="pl-PL"/>
              </w:rPr>
            </w:pPr>
            <w:r w:rsidRPr="005E5D21">
              <w:rPr>
                <w:rFonts w:eastAsia="Calibri" w:cs="Calibri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5E5D21" w:rsidRPr="005E5D21" w:rsidRDefault="005E5D21" w:rsidP="005E5D21">
      <w:pPr>
        <w:spacing w:after="18" w:line="241" w:lineRule="auto"/>
        <w:ind w:right="53"/>
        <w:jc w:val="both"/>
        <w:rPr>
          <w:rFonts w:ascii="Calibri" w:eastAsia="Calibri" w:hAnsi="Calibri" w:cs="Calibri"/>
          <w:color w:val="000000"/>
          <w:sz w:val="20"/>
          <w:szCs w:val="22"/>
          <w:lang w:val="pl-PL"/>
        </w:rPr>
      </w:pPr>
    </w:p>
    <w:p w:rsidR="005E5D21" w:rsidRPr="005E5D21" w:rsidRDefault="005E5D21" w:rsidP="005E5D21">
      <w:pPr>
        <w:spacing w:after="18" w:line="241" w:lineRule="auto"/>
        <w:ind w:right="53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0"/>
          <w:szCs w:val="22"/>
          <w:lang w:val="pl-PL"/>
        </w:rPr>
        <w:t xml:space="preserve">Wyrażam zgodę na przetwarzanie danych osobowych, dla potrzeb niezbędnych do realizacji konkursu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na temat odzyskania niepodległości Polski i samorządności w regionie</w:t>
      </w:r>
      <w:r w:rsidRPr="005E5D21">
        <w:rPr>
          <w:rFonts w:ascii="Calibri" w:eastAsia="Calibri" w:hAnsi="Calibri" w:cs="Calibri"/>
          <w:color w:val="000000"/>
          <w:sz w:val="20"/>
          <w:szCs w:val="22"/>
          <w:lang w:val="pl-PL"/>
        </w:rPr>
        <w:t xml:space="preserve"> zgodnie z ustawą z dnia 29.08.1997 r. o ochronie danych osobowych, (Dz. U z 2002 r. Nr 101 poz. 926, z </w:t>
      </w:r>
      <w:proofErr w:type="spellStart"/>
      <w:r w:rsidRPr="005E5D21">
        <w:rPr>
          <w:rFonts w:ascii="Calibri" w:eastAsia="Calibri" w:hAnsi="Calibri" w:cs="Calibri"/>
          <w:color w:val="000000"/>
          <w:sz w:val="20"/>
          <w:szCs w:val="22"/>
          <w:lang w:val="pl-PL"/>
        </w:rPr>
        <w:t>późn</w:t>
      </w:r>
      <w:proofErr w:type="spellEnd"/>
      <w:r w:rsidRPr="005E5D21">
        <w:rPr>
          <w:rFonts w:ascii="Calibri" w:eastAsia="Calibri" w:hAnsi="Calibri" w:cs="Calibri"/>
          <w:color w:val="000000"/>
          <w:sz w:val="20"/>
          <w:szCs w:val="22"/>
          <w:lang w:val="pl-PL"/>
        </w:rPr>
        <w:t xml:space="preserve">. zm.). </w:t>
      </w:r>
    </w:p>
    <w:p w:rsidR="005E5D21" w:rsidRPr="005E5D21" w:rsidRDefault="005E5D21" w:rsidP="005E5D21">
      <w:pPr>
        <w:spacing w:after="112"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spacing w:after="3" w:line="359" w:lineRule="auto"/>
        <w:ind w:left="-5"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>Oświadczam, że autorem pracy zgłoszonej do konkursu</w:t>
      </w:r>
      <w:r w:rsidRPr="005E5D21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</w:rPr>
        <w:t xml:space="preserve">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na temat odzyskania niepodległości Polski </w:t>
      </w:r>
    </w:p>
    <w:p w:rsidR="005E5D21" w:rsidRPr="005E5D21" w:rsidRDefault="005E5D21" w:rsidP="005E5D21">
      <w:pPr>
        <w:spacing w:after="3" w:line="359" w:lineRule="auto"/>
        <w:ind w:left="-5"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sz w:val="22"/>
          <w:szCs w:val="22"/>
          <w:lang w:val="pl-PL"/>
        </w:rPr>
        <w:t>i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samorządności w regionie jest ………………………………………………………………………. i jako rodzic/opiekun prawny* w przypadku przyznania nagrody, wyrażam zgodę na przekazanie tych prac w formie darowizny dla RZPWE</w:t>
      </w:r>
      <w:r w:rsidR="000736D7" w:rsidRPr="000736D7">
        <w:rPr>
          <w:rFonts w:ascii="Calibri" w:eastAsia="Calibri" w:hAnsi="Calibri" w:cs="Calibri"/>
          <w:sz w:val="22"/>
          <w:szCs w:val="22"/>
          <w:lang w:val="pl-PL"/>
        </w:rPr>
        <w:t>.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Jednocześnie przenoszę majątkowe prawa autorskie przynależne tym pracom na rzecz RZPWE nieodpłatnie i na czas nieokreślony, w tym m.in. prawo do wykorzystania 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br/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>i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reprodukowania ich w celach informacyjnych, promocyjnych i wydawniczych. </w:t>
      </w:r>
      <w:bookmarkStart w:id="0" w:name="_GoBack"/>
      <w:bookmarkEnd w:id="0"/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E5D21" w:rsidRPr="005E5D21" w:rsidRDefault="005E5D21" w:rsidP="005E5D21">
      <w:pPr>
        <w:spacing w:after="3" w:line="248" w:lineRule="auto"/>
        <w:ind w:left="-5" w:right="34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….…………………………………….                                                                        ……………..……………………………………. </w:t>
      </w:r>
    </w:p>
    <w:p w:rsidR="005E5D21" w:rsidRPr="005E5D21" w:rsidRDefault="005E5D21" w:rsidP="005E5D21">
      <w:pPr>
        <w:spacing w:after="3" w:line="464" w:lineRule="auto"/>
        <w:ind w:left="-5" w:right="857" w:hanging="1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     Data i miejscowość                                                                                                 Imię i </w:t>
      </w:r>
      <w:r w:rsidRPr="005E5D21">
        <w:rPr>
          <w:rFonts w:ascii="Calibri" w:eastAsia="Calibri" w:hAnsi="Calibri" w:cs="Calibri"/>
          <w:sz w:val="22"/>
          <w:szCs w:val="22"/>
          <w:lang w:val="pl-PL"/>
        </w:rPr>
        <w:t>n</w:t>
      </w:r>
      <w:r w:rsidRPr="005E5D2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azwisko  </w:t>
      </w:r>
    </w:p>
    <w:p w:rsidR="005E5D21" w:rsidRPr="005E5D21" w:rsidRDefault="005E5D21" w:rsidP="005E5D2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5E5D21">
        <w:rPr>
          <w:rFonts w:ascii="Calibri" w:eastAsia="Calibri" w:hAnsi="Calibri" w:cs="Calibri"/>
          <w:b/>
          <w:i/>
          <w:color w:val="000000"/>
          <w:sz w:val="22"/>
          <w:szCs w:val="22"/>
          <w:lang w:val="pl-PL"/>
        </w:rPr>
        <w:t xml:space="preserve">* niepotrzebne skreślić  </w:t>
      </w:r>
    </w:p>
    <w:p w:rsidR="003273C7" w:rsidRPr="007A0418" w:rsidRDefault="003273C7" w:rsidP="007A0418"/>
    <w:sectPr w:rsidR="003273C7" w:rsidRPr="007A0418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84" w:rsidRDefault="00842684" w:rsidP="00060713">
      <w:r>
        <w:separator/>
      </w:r>
    </w:p>
  </w:endnote>
  <w:endnote w:type="continuationSeparator" w:id="0">
    <w:p w:rsidR="00842684" w:rsidRDefault="0084268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4F30CC" w:rsidTr="003B452F">
      <w:tc>
        <w:tcPr>
          <w:tcW w:w="4527" w:type="dxa"/>
        </w:tcPr>
        <w:p w:rsidR="004F30CC" w:rsidRDefault="004F30CC" w:rsidP="003B452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Regionalny Zespół Placówek Wsparcia Edukacji</w:t>
          </w:r>
        </w:p>
        <w:p w:rsidR="004F30CC" w:rsidRPr="00FA5A8C" w:rsidRDefault="004F30CC" w:rsidP="003B452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45-315 Opole, ul. Głogowska 27</w:t>
          </w:r>
        </w:p>
        <w:p w:rsidR="004F30CC" w:rsidRPr="00FA5A8C" w:rsidRDefault="004F30CC" w:rsidP="003B452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tel.: +48774579895, fax: +48774552979</w:t>
          </w:r>
        </w:p>
        <w:p w:rsidR="004F30CC" w:rsidRPr="00110513" w:rsidRDefault="004F30CC" w:rsidP="003B452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110513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http://www.rzpwe.opolskie.pl, kontakt@rzpwe.opolskie.pl</w:t>
          </w:r>
        </w:p>
        <w:p w:rsidR="004F30CC" w:rsidRDefault="004F30CC" w:rsidP="003B452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REGON: 365183911 NIP: 7543125519</w:t>
          </w:r>
        </w:p>
      </w:tc>
      <w:tc>
        <w:tcPr>
          <w:tcW w:w="4527" w:type="dxa"/>
        </w:tcPr>
        <w:p w:rsidR="004F30CC" w:rsidRDefault="004F30CC" w:rsidP="003B452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Regionalne Centrum Rozwoju Edukacji</w:t>
          </w:r>
        </w:p>
        <w:p w:rsidR="004F30CC" w:rsidRPr="00B254A7" w:rsidRDefault="004F30CC" w:rsidP="003B452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B254A7">
            <w:rPr>
              <w:rFonts w:ascii="Calibri" w:eastAsia="Times New Roman" w:hAnsi="Calibri" w:cs="Calibri"/>
              <w:color w:val="002060"/>
              <w:sz w:val="14"/>
              <w:szCs w:val="14"/>
            </w:rPr>
            <w:t>PLACÓWKA AKREDYTOWANA</w:t>
          </w:r>
        </w:p>
        <w:p w:rsidR="004F30CC" w:rsidRDefault="004F30CC" w:rsidP="003B452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45-315 Opole, ul. Głogowska 27</w:t>
          </w:r>
        </w:p>
        <w:p w:rsidR="004F30CC" w:rsidRPr="009A6BCA" w:rsidRDefault="004F30CC" w:rsidP="003B452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tel.: +48774579895, fax: +48774552979</w:t>
          </w:r>
        </w:p>
        <w:p w:rsidR="004F30CC" w:rsidRPr="00B254A7" w:rsidRDefault="00842684" w:rsidP="003B452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hyperlink r:id="rId1" w:history="1">
            <w:r w:rsidR="004F30CC" w:rsidRPr="00B254A7">
              <w:rPr>
                <w:rFonts w:ascii="Calibri" w:eastAsia="Times New Roman" w:hAnsi="Calibri" w:cs="Calibri"/>
                <w:b/>
                <w:color w:val="002060"/>
                <w:sz w:val="14"/>
                <w:szCs w:val="14"/>
              </w:rPr>
              <w:t>http://www.rcre.opolskie.pl</w:t>
            </w:r>
          </w:hyperlink>
          <w:r w:rsidR="004F30CC" w:rsidRPr="00B254A7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, </w:t>
          </w:r>
          <w:hyperlink r:id="rId2" w:history="1">
            <w:r w:rsidR="004F30CC" w:rsidRPr="00B254A7">
              <w:rPr>
                <w:rFonts w:ascii="Calibri" w:eastAsia="Times New Roman" w:hAnsi="Calibri" w:cs="Calibri"/>
                <w:b/>
                <w:color w:val="002060"/>
                <w:sz w:val="14"/>
                <w:szCs w:val="14"/>
              </w:rPr>
              <w:t>kontakt@rcre.opolskie.pl</w:t>
            </w:r>
          </w:hyperlink>
        </w:p>
        <w:p w:rsidR="004F30CC" w:rsidRDefault="004F30CC" w:rsidP="003B452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REGON: 000196718</w:t>
          </w: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 </w:t>
          </w: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NIP: 754 30 63 497</w:t>
          </w:r>
        </w:p>
      </w:tc>
    </w:tr>
  </w:tbl>
  <w:p w:rsidR="00595E0D" w:rsidRPr="004F30CC" w:rsidRDefault="00595E0D" w:rsidP="004F3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B254A7" w:rsidTr="00A80888">
      <w:tc>
        <w:tcPr>
          <w:tcW w:w="4527" w:type="dxa"/>
        </w:tcPr>
        <w:p w:rsidR="00B254A7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Regionalny Zespół Placówek Wsparcia Edukacji</w:t>
          </w:r>
        </w:p>
        <w:p w:rsidR="00B254A7" w:rsidRPr="00FA5A8C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45-315 Opole, ul. Głogowska 27</w:t>
          </w:r>
        </w:p>
        <w:p w:rsidR="00B254A7" w:rsidRPr="00FA5A8C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tel.: +48774579895, fax: +48774552979</w:t>
          </w:r>
        </w:p>
        <w:p w:rsidR="00B254A7" w:rsidRPr="00110513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110513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http://www.rzpwe.opolskie.pl, kontakt@rzpwe.opolskie.pl</w:t>
          </w:r>
        </w:p>
        <w:p w:rsidR="00B254A7" w:rsidRDefault="00B254A7" w:rsidP="00B254A7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FA5A8C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REGON: 365183911 NIP: 7543125519</w:t>
          </w:r>
        </w:p>
      </w:tc>
      <w:tc>
        <w:tcPr>
          <w:tcW w:w="4527" w:type="dxa"/>
        </w:tcPr>
        <w:p w:rsidR="00B254A7" w:rsidRDefault="00B254A7" w:rsidP="00B254A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Regionalne Centrum Rozwoju Edukacji</w:t>
          </w:r>
        </w:p>
        <w:p w:rsidR="00B254A7" w:rsidRPr="00B254A7" w:rsidRDefault="00B254A7" w:rsidP="00B254A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B254A7">
            <w:rPr>
              <w:rFonts w:ascii="Calibri" w:eastAsia="Times New Roman" w:hAnsi="Calibri" w:cs="Calibri"/>
              <w:color w:val="002060"/>
              <w:sz w:val="14"/>
              <w:szCs w:val="14"/>
            </w:rPr>
            <w:t>PLACÓWKA AKREDYTOWANA</w:t>
          </w:r>
        </w:p>
        <w:p w:rsidR="00B254A7" w:rsidRDefault="00B254A7" w:rsidP="00B254A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45-315 Opole, ul. Głogowska 27</w:t>
          </w:r>
        </w:p>
        <w:p w:rsidR="00B254A7" w:rsidRPr="009A6BCA" w:rsidRDefault="00B254A7" w:rsidP="00B254A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tel.: +48774579895, fax: +48774552979</w:t>
          </w:r>
        </w:p>
        <w:p w:rsidR="00B254A7" w:rsidRPr="00B254A7" w:rsidRDefault="00842684" w:rsidP="00B254A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hyperlink r:id="rId1" w:history="1">
            <w:r w:rsidR="00B254A7" w:rsidRPr="00B254A7">
              <w:rPr>
                <w:rFonts w:ascii="Calibri" w:eastAsia="Times New Roman" w:hAnsi="Calibri" w:cs="Calibri"/>
                <w:b/>
                <w:color w:val="002060"/>
                <w:sz w:val="14"/>
                <w:szCs w:val="14"/>
              </w:rPr>
              <w:t>http://www.rcre.opolskie.pl</w:t>
            </w:r>
          </w:hyperlink>
          <w:r w:rsidR="00B254A7" w:rsidRPr="00B254A7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, </w:t>
          </w:r>
          <w:hyperlink r:id="rId2" w:history="1">
            <w:r w:rsidR="00B254A7" w:rsidRPr="00B254A7">
              <w:rPr>
                <w:rFonts w:ascii="Calibri" w:eastAsia="Times New Roman" w:hAnsi="Calibri" w:cs="Calibri"/>
                <w:b/>
                <w:color w:val="002060"/>
                <w:sz w:val="14"/>
                <w:szCs w:val="14"/>
              </w:rPr>
              <w:t>kontakt@rcre.opolskie.pl</w:t>
            </w:r>
          </w:hyperlink>
        </w:p>
        <w:p w:rsidR="00B254A7" w:rsidRDefault="00B254A7" w:rsidP="00B254A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REGON: 000196718</w:t>
          </w:r>
          <w:r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 </w:t>
          </w: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NIP: 754 30 63 497</w:t>
          </w:r>
        </w:p>
      </w:tc>
    </w:tr>
  </w:tbl>
  <w:p w:rsidR="00595E0D" w:rsidRPr="00B254A7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84" w:rsidRDefault="00842684" w:rsidP="00060713">
      <w:r>
        <w:separator/>
      </w:r>
    </w:p>
  </w:footnote>
  <w:footnote w:type="continuationSeparator" w:id="0">
    <w:p w:rsidR="00842684" w:rsidRDefault="0084268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A109DC" w:rsidRDefault="00A109DC" w:rsidP="00A109DC">
    <w:pPr>
      <w:pStyle w:val="Nagwek"/>
      <w:tabs>
        <w:tab w:val="clear" w:pos="4536"/>
        <w:tab w:val="clear" w:pos="9072"/>
        <w:tab w:val="right" w:pos="9064"/>
      </w:tabs>
      <w:spacing w:after="480"/>
      <w:rPr>
        <w:rFonts w:ascii="Calibri" w:hAnsi="Calibri" w:cs="Calibr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F4385A" wp14:editId="1D22CE28">
              <wp:simplePos x="0" y="0"/>
              <wp:positionH relativeFrom="column">
                <wp:posOffset>507048</wp:posOffset>
              </wp:positionH>
              <wp:positionV relativeFrom="paragraph">
                <wp:posOffset>685165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668D0F3D" id="Łącznik prosty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95pt,53.95pt" to="453.4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3273C7">
      <w:rPr>
        <w:noProof/>
        <w:lang w:val="pl-PL"/>
      </w:rPr>
      <w:drawing>
        <wp:inline distT="0" distB="0" distL="0" distR="0" wp14:anchorId="5B4B98F0" wp14:editId="7E37292B">
          <wp:extent cx="1338580" cy="533400"/>
          <wp:effectExtent l="0" t="0" r="0" b="0"/>
          <wp:docPr id="1" name="Obraz 1" descr="C:\Users\yazor\AppData\Local\Microsoft\Windows\INetCache\Content.Word\Logo RZPWE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yazor\AppData\Local\Microsoft\Windows\INetCache\Content.Word\Logo RZPWE m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ab/>
    </w:r>
    <w:r w:rsidR="004F30CC">
      <w:rPr>
        <w:noProof/>
        <w:lang w:val="pl-PL"/>
      </w:rPr>
      <w:drawing>
        <wp:inline distT="0" distB="0" distL="0" distR="0" wp14:anchorId="28A59E28" wp14:editId="74B12258">
          <wp:extent cx="1773140" cy="359564"/>
          <wp:effectExtent l="0" t="0" r="0" b="2540"/>
          <wp:docPr id="4" name="Obraz 4" descr="C:\Users\rnajwer\AppData\Local\Microsoft\Windows\INetCache\Content.Outlook\2MDSB7FY\2018-04-17_12h30_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najwer\AppData\Local\Microsoft\Windows\INetCache\Content.Outlook\2MDSB7FY\2018-04-17_12h30_5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151" cy="35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480"/>
    <w:multiLevelType w:val="hybridMultilevel"/>
    <w:tmpl w:val="2A1A798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1067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C6857"/>
    <w:multiLevelType w:val="hybridMultilevel"/>
    <w:tmpl w:val="2A8ED586"/>
    <w:lvl w:ilvl="0" w:tplc="EE9EC8E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B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EC2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20C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09B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E6E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2DC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45C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2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650CB0"/>
    <w:multiLevelType w:val="hybridMultilevel"/>
    <w:tmpl w:val="FA24F49A"/>
    <w:lvl w:ilvl="0" w:tplc="7176522C">
      <w:start w:val="6"/>
      <w:numFmt w:val="upperRoman"/>
      <w:lvlText w:val="%1."/>
      <w:lvlJc w:val="left"/>
      <w:pPr>
        <w:ind w:left="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64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6D5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1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C3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9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8CE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831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9A58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342FCE"/>
    <w:multiLevelType w:val="hybridMultilevel"/>
    <w:tmpl w:val="86FC09EC"/>
    <w:lvl w:ilvl="0" w:tplc="1FF2E36E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1DD062B7"/>
    <w:multiLevelType w:val="hybridMultilevel"/>
    <w:tmpl w:val="3CBEB350"/>
    <w:lvl w:ilvl="0" w:tplc="265A8FAC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A86C48"/>
    <w:multiLevelType w:val="hybridMultilevel"/>
    <w:tmpl w:val="6290CBB0"/>
    <w:lvl w:ilvl="0" w:tplc="7DC8D8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AB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6B6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64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09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A63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8F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60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5D1230"/>
    <w:multiLevelType w:val="hybridMultilevel"/>
    <w:tmpl w:val="0058AD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53FD0"/>
    <w:multiLevelType w:val="hybridMultilevel"/>
    <w:tmpl w:val="A0543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23567"/>
    <w:multiLevelType w:val="hybridMultilevel"/>
    <w:tmpl w:val="DC400CBE"/>
    <w:lvl w:ilvl="0" w:tplc="1160FB8E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C4E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2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835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C70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82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455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07C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EAE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47CC"/>
    <w:multiLevelType w:val="hybridMultilevel"/>
    <w:tmpl w:val="1DFCCB4C"/>
    <w:lvl w:ilvl="0" w:tplc="E1B6A2B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4EC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699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4D7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016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23C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66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0B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ED7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9C41AF"/>
    <w:multiLevelType w:val="hybridMultilevel"/>
    <w:tmpl w:val="45F663F4"/>
    <w:lvl w:ilvl="0" w:tplc="093820CE">
      <w:start w:val="4"/>
      <w:numFmt w:val="upperRoman"/>
      <w:lvlText w:val="%1."/>
      <w:lvlJc w:val="left"/>
      <w:pPr>
        <w:ind w:left="3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069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A11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2FD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8D8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C16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CB3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81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089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090858"/>
    <w:multiLevelType w:val="hybridMultilevel"/>
    <w:tmpl w:val="2706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6C29"/>
    <w:multiLevelType w:val="hybridMultilevel"/>
    <w:tmpl w:val="5C6E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24978"/>
    <w:multiLevelType w:val="hybridMultilevel"/>
    <w:tmpl w:val="89EC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81568"/>
    <w:multiLevelType w:val="hybridMultilevel"/>
    <w:tmpl w:val="498E3F12"/>
    <w:lvl w:ilvl="0" w:tplc="E79A9B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815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82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474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422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4F1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69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09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0F5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8905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5B5D394B"/>
    <w:multiLevelType w:val="hybridMultilevel"/>
    <w:tmpl w:val="DB74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1F33"/>
    <w:multiLevelType w:val="hybridMultilevel"/>
    <w:tmpl w:val="3CBEB350"/>
    <w:lvl w:ilvl="0" w:tplc="265A8FAC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65000DD9"/>
    <w:multiLevelType w:val="hybridMultilevel"/>
    <w:tmpl w:val="5DC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F01D1"/>
    <w:multiLevelType w:val="hybridMultilevel"/>
    <w:tmpl w:val="6290CBB0"/>
    <w:lvl w:ilvl="0" w:tplc="7DC8D8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AB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6B6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64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09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A63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8F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60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F52D6A"/>
    <w:multiLevelType w:val="hybridMultilevel"/>
    <w:tmpl w:val="E1066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B262D"/>
    <w:multiLevelType w:val="hybridMultilevel"/>
    <w:tmpl w:val="8982B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7"/>
  </w:num>
  <w:num w:numId="8">
    <w:abstractNumId w:val="13"/>
  </w:num>
  <w:num w:numId="9">
    <w:abstractNumId w:val="23"/>
  </w:num>
  <w:num w:numId="10">
    <w:abstractNumId w:val="4"/>
  </w:num>
  <w:num w:numId="11">
    <w:abstractNumId w:val="19"/>
  </w:num>
  <w:num w:numId="12">
    <w:abstractNumId w:val="22"/>
  </w:num>
  <w:num w:numId="13">
    <w:abstractNumId w:val="8"/>
  </w:num>
  <w:num w:numId="14">
    <w:abstractNumId w:val="14"/>
  </w:num>
  <w:num w:numId="15">
    <w:abstractNumId w:val="15"/>
  </w:num>
  <w:num w:numId="16">
    <w:abstractNumId w:val="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  <w:num w:numId="21">
    <w:abstractNumId w:val="2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0766F"/>
    <w:rsid w:val="00013B85"/>
    <w:rsid w:val="00016B2F"/>
    <w:rsid w:val="00021C26"/>
    <w:rsid w:val="00022F30"/>
    <w:rsid w:val="00033F44"/>
    <w:rsid w:val="00040D38"/>
    <w:rsid w:val="00055D25"/>
    <w:rsid w:val="00060713"/>
    <w:rsid w:val="000651C0"/>
    <w:rsid w:val="000736D7"/>
    <w:rsid w:val="0008400C"/>
    <w:rsid w:val="000879D5"/>
    <w:rsid w:val="00096300"/>
    <w:rsid w:val="00097D9D"/>
    <w:rsid w:val="000A7501"/>
    <w:rsid w:val="000C114C"/>
    <w:rsid w:val="000C4A5B"/>
    <w:rsid w:val="000C5C19"/>
    <w:rsid w:val="000C67EC"/>
    <w:rsid w:val="000F7560"/>
    <w:rsid w:val="00106674"/>
    <w:rsid w:val="00110513"/>
    <w:rsid w:val="00125058"/>
    <w:rsid w:val="00143A18"/>
    <w:rsid w:val="00144BEE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B7AF9"/>
    <w:rsid w:val="002D5E67"/>
    <w:rsid w:val="002F1DB6"/>
    <w:rsid w:val="00315B28"/>
    <w:rsid w:val="003200E5"/>
    <w:rsid w:val="003273C7"/>
    <w:rsid w:val="00334819"/>
    <w:rsid w:val="0033738E"/>
    <w:rsid w:val="00346CD3"/>
    <w:rsid w:val="003511C5"/>
    <w:rsid w:val="00366609"/>
    <w:rsid w:val="00367E7B"/>
    <w:rsid w:val="0037288A"/>
    <w:rsid w:val="00392F69"/>
    <w:rsid w:val="003B2D49"/>
    <w:rsid w:val="00407A36"/>
    <w:rsid w:val="00407BF0"/>
    <w:rsid w:val="0041050A"/>
    <w:rsid w:val="00443062"/>
    <w:rsid w:val="00451219"/>
    <w:rsid w:val="004528C4"/>
    <w:rsid w:val="0047465F"/>
    <w:rsid w:val="00480ABF"/>
    <w:rsid w:val="00481144"/>
    <w:rsid w:val="00490CDB"/>
    <w:rsid w:val="004A2B0C"/>
    <w:rsid w:val="004C60DF"/>
    <w:rsid w:val="004F1D8E"/>
    <w:rsid w:val="004F30CC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95E0D"/>
    <w:rsid w:val="005B7667"/>
    <w:rsid w:val="005C2256"/>
    <w:rsid w:val="005E3BCA"/>
    <w:rsid w:val="005E3EBC"/>
    <w:rsid w:val="005E5D21"/>
    <w:rsid w:val="005F6083"/>
    <w:rsid w:val="006118BD"/>
    <w:rsid w:val="00652832"/>
    <w:rsid w:val="00653A19"/>
    <w:rsid w:val="00654E2F"/>
    <w:rsid w:val="00681CCF"/>
    <w:rsid w:val="006842A0"/>
    <w:rsid w:val="006A0C12"/>
    <w:rsid w:val="006C441F"/>
    <w:rsid w:val="00700862"/>
    <w:rsid w:val="007053D0"/>
    <w:rsid w:val="00715D52"/>
    <w:rsid w:val="0073038C"/>
    <w:rsid w:val="00747803"/>
    <w:rsid w:val="00747D64"/>
    <w:rsid w:val="00752F09"/>
    <w:rsid w:val="00763E4F"/>
    <w:rsid w:val="00783465"/>
    <w:rsid w:val="00791F8C"/>
    <w:rsid w:val="0079343B"/>
    <w:rsid w:val="007A0418"/>
    <w:rsid w:val="007A6D00"/>
    <w:rsid w:val="007D1298"/>
    <w:rsid w:val="007D316B"/>
    <w:rsid w:val="007E10F1"/>
    <w:rsid w:val="00802802"/>
    <w:rsid w:val="0082022A"/>
    <w:rsid w:val="00820579"/>
    <w:rsid w:val="00824962"/>
    <w:rsid w:val="00840ECD"/>
    <w:rsid w:val="00842684"/>
    <w:rsid w:val="00842F42"/>
    <w:rsid w:val="00866E28"/>
    <w:rsid w:val="008804BA"/>
    <w:rsid w:val="00892C5F"/>
    <w:rsid w:val="008D5E98"/>
    <w:rsid w:val="008E3D7D"/>
    <w:rsid w:val="008F0AA2"/>
    <w:rsid w:val="00913914"/>
    <w:rsid w:val="009529EF"/>
    <w:rsid w:val="00954E8C"/>
    <w:rsid w:val="0096756D"/>
    <w:rsid w:val="00987DAE"/>
    <w:rsid w:val="009D4EF2"/>
    <w:rsid w:val="009D6340"/>
    <w:rsid w:val="009F1AEC"/>
    <w:rsid w:val="009F33CB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A0147"/>
    <w:rsid w:val="00AB38C9"/>
    <w:rsid w:val="00AD74EF"/>
    <w:rsid w:val="00AE370E"/>
    <w:rsid w:val="00B0318F"/>
    <w:rsid w:val="00B06475"/>
    <w:rsid w:val="00B065FD"/>
    <w:rsid w:val="00B254A7"/>
    <w:rsid w:val="00B35AB6"/>
    <w:rsid w:val="00B35F71"/>
    <w:rsid w:val="00B53673"/>
    <w:rsid w:val="00B663A4"/>
    <w:rsid w:val="00B714D4"/>
    <w:rsid w:val="00B72C3A"/>
    <w:rsid w:val="00B81A76"/>
    <w:rsid w:val="00B83CA6"/>
    <w:rsid w:val="00BC278C"/>
    <w:rsid w:val="00BD1379"/>
    <w:rsid w:val="00BD5E20"/>
    <w:rsid w:val="00BE0C74"/>
    <w:rsid w:val="00BE6549"/>
    <w:rsid w:val="00BE6931"/>
    <w:rsid w:val="00C00B21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E02461"/>
    <w:rsid w:val="00E14D8A"/>
    <w:rsid w:val="00E22E6A"/>
    <w:rsid w:val="00E30D4B"/>
    <w:rsid w:val="00E315D3"/>
    <w:rsid w:val="00EC3421"/>
    <w:rsid w:val="00EE0226"/>
    <w:rsid w:val="00F1005C"/>
    <w:rsid w:val="00F1530E"/>
    <w:rsid w:val="00F260C7"/>
    <w:rsid w:val="00F329F7"/>
    <w:rsid w:val="00F57706"/>
    <w:rsid w:val="00F72629"/>
    <w:rsid w:val="00F81F59"/>
    <w:rsid w:val="00F83AAB"/>
    <w:rsid w:val="00F86713"/>
    <w:rsid w:val="00F978DD"/>
    <w:rsid w:val="00FB3759"/>
    <w:rsid w:val="00FB575B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5D21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E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EF2"/>
    <w:rPr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E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5D21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E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EF2"/>
    <w:rPr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61F33AE-B194-499F-8CCA-B6845FF6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15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5975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rnajwer</cp:lastModifiedBy>
  <cp:revision>4</cp:revision>
  <cp:lastPrinted>2016-08-31T12:28:00Z</cp:lastPrinted>
  <dcterms:created xsi:type="dcterms:W3CDTF">2018-04-17T10:39:00Z</dcterms:created>
  <dcterms:modified xsi:type="dcterms:W3CDTF">2018-04-23T07:52:00Z</dcterms:modified>
</cp:coreProperties>
</file>